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CF09" w14:textId="77777777" w:rsidR="00567BD3" w:rsidRPr="00567BD3" w:rsidRDefault="00A31109" w:rsidP="009E40FF">
      <w:pPr>
        <w:pStyle w:val="BodyText"/>
        <w:pBdr>
          <w:top w:val="thickThinSmallGap" w:sz="24" w:space="1" w:color="auto"/>
        </w:pBdr>
        <w:spacing w:after="0"/>
        <w:ind w:firstLine="0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C5388" wp14:editId="452D2DDF">
                <wp:simplePos x="0" y="0"/>
                <wp:positionH relativeFrom="column">
                  <wp:posOffset>4857750</wp:posOffset>
                </wp:positionH>
                <wp:positionV relativeFrom="paragraph">
                  <wp:posOffset>10687050</wp:posOffset>
                </wp:positionV>
                <wp:extent cx="2476500" cy="161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19F8" w14:textId="77777777" w:rsidR="009832BB" w:rsidRDefault="00983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C5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841.5pt;width:19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">
                <v:textbox>
                  <w:txbxContent>
                    <w:p w14:paraId="771C19F8" w14:textId="77777777" w:rsidR="009832BB" w:rsidRDefault="009832BB"/>
                  </w:txbxContent>
                </v:textbox>
              </v:shape>
            </w:pict>
          </mc:Fallback>
        </mc:AlternateContent>
      </w:r>
    </w:p>
    <w:p w14:paraId="239F668F" w14:textId="77777777" w:rsidR="007555D3" w:rsidRPr="00606609" w:rsidRDefault="00C76409" w:rsidP="00DB1384">
      <w:pPr>
        <w:pStyle w:val="Heading1"/>
      </w:pPr>
      <w:r w:rsidRPr="00606609">
        <w:t>Foster/ Adoption Application</w:t>
      </w:r>
      <w:r w:rsidR="001B4FE7" w:rsidRPr="00606609">
        <w:t xml:space="preserve"> </w:t>
      </w:r>
    </w:p>
    <w:p w14:paraId="352E5112" w14:textId="2D61FF50" w:rsidR="009C6D6A" w:rsidRPr="00604F5C" w:rsidRDefault="009C6D6A" w:rsidP="009C6D6A">
      <w:pPr>
        <w:jc w:val="both"/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</w:pPr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Keeshond Affiliated Rescuers of the Mid Atlantic </w:t>
      </w:r>
      <w:r w:rsidR="00341422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(KARMA) </w:t>
      </w:r>
      <w:r w:rsidR="00606609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application process includes the completion of this document, 3 reference checks, veterinary reference, and a home visit. All items need to be completed </w:t>
      </w:r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before </w:t>
      </w:r>
      <w:r w:rsidR="00606609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review for </w:t>
      </w:r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>approval of potential foster</w:t>
      </w:r>
      <w:r w:rsidR="00C76409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>/adopter</w:t>
      </w:r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 families. We reserve the righ</w:t>
      </w:r>
      <w:r w:rsidR="00C76409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>t to require and perform follow-</w:t>
      </w:r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up visits. </w:t>
      </w:r>
      <w:r w:rsidR="00606609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If the applicant(s) is approved, a </w:t>
      </w:r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>written contract</w:t>
      </w:r>
      <w:r w:rsidR="00606609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 will be executed</w:t>
      </w:r>
      <w:r w:rsidR="00D85C3F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 and pay</w:t>
      </w:r>
      <w:r w:rsidR="003A104E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>ment of the</w:t>
      </w:r>
      <w:r w:rsidR="00D85C3F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 adoption fee ($150-$400 depending on age and circumstance of dog)</w:t>
      </w:r>
      <w:r w:rsidR="003A104E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 will be required</w:t>
      </w:r>
      <w:r w:rsidR="00D85C3F"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. Please initial to indication you understand and agree to these requirements. Initial: </w:t>
      </w:r>
      <w:sdt>
        <w:sdtPr>
          <w:rPr>
            <w:rFonts w:asciiTheme="minorHAnsi" w:hAnsiTheme="minorHAnsi" w:cstheme="minorHAnsi"/>
            <w:iCs/>
            <w:spacing w:val="20"/>
            <w:kern w:val="20"/>
            <w:sz w:val="22"/>
            <w:szCs w:val="22"/>
          </w:rPr>
          <w:id w:val="1192803199"/>
          <w:placeholder>
            <w:docPart w:val="DefaultPlaceholder_-1854013440"/>
          </w:placeholder>
        </w:sdtPr>
        <w:sdtContent>
          <w:r w:rsidR="00D85C3F" w:rsidRPr="00604F5C">
            <w:rPr>
              <w:rFonts w:asciiTheme="minorHAnsi" w:hAnsiTheme="minorHAnsi" w:cstheme="minorHAnsi"/>
              <w:iCs/>
              <w:spacing w:val="20"/>
              <w:kern w:val="20"/>
              <w:sz w:val="22"/>
              <w:szCs w:val="22"/>
            </w:rPr>
            <w:t>______________</w:t>
          </w:r>
        </w:sdtContent>
      </w:sdt>
    </w:p>
    <w:p w14:paraId="2C36A90E" w14:textId="77777777" w:rsidR="00604F5C" w:rsidRPr="00DB1384" w:rsidRDefault="00604F5C" w:rsidP="00606609">
      <w:pPr>
        <w:spacing w:before="40" w:after="40"/>
        <w:rPr>
          <w:rFonts w:asciiTheme="minorHAnsi" w:hAnsiTheme="minorHAnsi" w:cstheme="minorHAnsi"/>
        </w:rPr>
      </w:pPr>
    </w:p>
    <w:p w14:paraId="4CE8E034" w14:textId="1BED81F7" w:rsidR="00C76409" w:rsidRPr="00604F5C" w:rsidRDefault="00604F5C" w:rsidP="00606609">
      <w:pPr>
        <w:spacing w:before="40" w:after="40"/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</w:pPr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If completing form on a computer, click the </w:t>
      </w:r>
      <w:sdt>
        <w:sdtPr>
          <w:rPr>
            <w:rFonts w:asciiTheme="minorHAnsi" w:hAnsiTheme="minorHAnsi" w:cstheme="minorHAnsi"/>
            <w:iCs/>
            <w:spacing w:val="20"/>
            <w:kern w:val="20"/>
            <w:sz w:val="22"/>
            <w:szCs w:val="22"/>
          </w:rPr>
          <w:id w:val="128138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584">
            <w:rPr>
              <w:rFonts w:ascii="MS Gothic" w:eastAsia="MS Gothic" w:hAnsi="MS Gothic" w:cstheme="minorHAnsi" w:hint="eastAsia"/>
              <w:iCs/>
              <w:spacing w:val="20"/>
              <w:kern w:val="20"/>
              <w:sz w:val="22"/>
              <w:szCs w:val="22"/>
            </w:rPr>
            <w:t>☐</w:t>
          </w:r>
        </w:sdtContent>
      </w:sdt>
      <w:r w:rsidRPr="00604F5C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 xml:space="preserve"> to mark your answer</w:t>
      </w:r>
      <w:r w:rsidR="005A483D">
        <w:rPr>
          <w:rFonts w:asciiTheme="minorHAnsi" w:hAnsiTheme="minorHAnsi" w:cstheme="minorHAnsi"/>
          <w:iCs/>
          <w:spacing w:val="20"/>
          <w:kern w:val="20"/>
          <w:sz w:val="22"/>
          <w:szCs w:val="22"/>
        </w:rPr>
        <w:t>s</w:t>
      </w:r>
    </w:p>
    <w:p w14:paraId="4FCF958E" w14:textId="77777777" w:rsidR="00604F5C" w:rsidRPr="00604F5C" w:rsidRDefault="00604F5C" w:rsidP="00606609">
      <w:pPr>
        <w:spacing w:before="40" w:after="40"/>
        <w:rPr>
          <w:rFonts w:asciiTheme="minorHAnsi" w:hAnsiTheme="minorHAnsi" w:cstheme="minorHAnsi"/>
        </w:rPr>
      </w:pPr>
    </w:p>
    <w:p w14:paraId="1CEDFB5E" w14:textId="4DB51990" w:rsidR="00C76409" w:rsidRPr="009231CF" w:rsidRDefault="009231CF" w:rsidP="00511E7E">
      <w:pPr>
        <w:tabs>
          <w:tab w:val="left" w:pos="270"/>
        </w:tabs>
        <w:rPr>
          <w:rFonts w:ascii="Arial" w:hAnsi="Arial" w:cs="Arial"/>
          <w:b/>
          <w:spacing w:val="20"/>
          <w:kern w:val="20"/>
          <w:sz w:val="22"/>
          <w:szCs w:val="22"/>
        </w:rPr>
      </w:pPr>
      <w:r w:rsidRPr="009231CF">
        <w:rPr>
          <w:rFonts w:ascii="Arial" w:hAnsi="Arial" w:cs="Arial"/>
          <w:b/>
          <w:spacing w:val="20"/>
          <w:kern w:val="20"/>
          <w:sz w:val="22"/>
          <w:szCs w:val="22"/>
        </w:rPr>
        <w:t>I am interested in</w:t>
      </w:r>
      <w:r w:rsidR="00C76409" w:rsidRPr="009231CF">
        <w:rPr>
          <w:rFonts w:ascii="Arial" w:hAnsi="Arial" w:cs="Arial"/>
          <w:b/>
          <w:spacing w:val="20"/>
          <w:kern w:val="20"/>
          <w:sz w:val="22"/>
          <w:szCs w:val="22"/>
        </w:rPr>
        <w:t>:</w:t>
      </w:r>
    </w:p>
    <w:p w14:paraId="45AC9202" w14:textId="51D72F95" w:rsidR="00606609" w:rsidRPr="00DB1384" w:rsidRDefault="009832BB" w:rsidP="00511E7E">
      <w:pPr>
        <w:tabs>
          <w:tab w:val="left" w:pos="360"/>
        </w:tabs>
        <w:spacing w:before="120"/>
        <w:rPr>
          <w:rFonts w:ascii="Arial" w:hAnsi="Arial" w:cs="Arial"/>
          <w:b/>
          <w:smallCaps/>
          <w:spacing w:val="20"/>
          <w:kern w:val="20"/>
        </w:rPr>
      </w:pPr>
      <w:sdt>
        <w:sdtPr>
          <w:rPr>
            <w:rFonts w:ascii="Arial" w:hAnsi="Arial" w:cs="Arial"/>
            <w:b/>
            <w:smallCaps/>
            <w:spacing w:val="20"/>
            <w:kern w:val="20"/>
          </w:rPr>
          <w:id w:val="-179752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584">
            <w:rPr>
              <w:rFonts w:ascii="MS Gothic" w:eastAsia="MS Gothic" w:hAnsi="MS Gothic" w:cs="Arial" w:hint="eastAsia"/>
              <w:b/>
              <w:smallCaps/>
              <w:spacing w:val="20"/>
              <w:kern w:val="20"/>
            </w:rPr>
            <w:t>☐</w:t>
          </w:r>
        </w:sdtContent>
      </w:sdt>
      <w:r w:rsidR="00606609" w:rsidRPr="00DB1384">
        <w:rPr>
          <w:rFonts w:ascii="Arial" w:hAnsi="Arial" w:cs="Arial"/>
          <w:b/>
          <w:smallCaps/>
          <w:spacing w:val="20"/>
          <w:kern w:val="20"/>
        </w:rPr>
        <w:t xml:space="preserve"> </w:t>
      </w:r>
      <w:r w:rsidR="0073008B" w:rsidRPr="00DB1384">
        <w:rPr>
          <w:rFonts w:ascii="Arial" w:hAnsi="Arial" w:cs="Arial"/>
          <w:b/>
          <w:spacing w:val="20"/>
          <w:kern w:val="20"/>
        </w:rPr>
        <w:t>Adoption Only</w:t>
      </w:r>
      <w:r w:rsidR="0073008B" w:rsidRPr="00DB1384">
        <w:rPr>
          <w:rFonts w:ascii="Arial" w:hAnsi="Arial" w:cs="Arial"/>
          <w:b/>
          <w:smallCaps/>
          <w:spacing w:val="20"/>
          <w:kern w:val="20"/>
        </w:rPr>
        <w:t xml:space="preserve"> </w:t>
      </w:r>
    </w:p>
    <w:p w14:paraId="7FA51D74" w14:textId="0399319D" w:rsidR="0073008B" w:rsidRPr="00DB1384" w:rsidRDefault="00606609" w:rsidP="00511E7E">
      <w:pPr>
        <w:tabs>
          <w:tab w:val="left" w:pos="360"/>
        </w:tabs>
        <w:rPr>
          <w:rFonts w:asciiTheme="minorHAnsi" w:hAnsiTheme="minorHAnsi" w:cstheme="minorHAnsi"/>
          <w:b/>
          <w:smallCaps/>
          <w:spacing w:val="20"/>
          <w:kern w:val="20"/>
          <w:sz w:val="22"/>
          <w:szCs w:val="22"/>
        </w:rPr>
      </w:pPr>
      <w:r w:rsidRPr="00DB1384">
        <w:rPr>
          <w:rFonts w:asciiTheme="minorHAnsi" w:hAnsiTheme="minorHAnsi" w:cstheme="minorHAnsi"/>
          <w:b/>
          <w:smallCaps/>
          <w:spacing w:val="20"/>
          <w:kern w:val="20"/>
          <w:sz w:val="22"/>
          <w:szCs w:val="22"/>
        </w:rPr>
        <w:tab/>
      </w:r>
      <w:r w:rsidR="0073008B" w:rsidRPr="00DB1384">
        <w:rPr>
          <w:rFonts w:asciiTheme="minorHAnsi" w:hAnsiTheme="minorHAnsi" w:cstheme="minorHAnsi"/>
          <w:spacing w:val="20"/>
          <w:kern w:val="20"/>
        </w:rPr>
        <w:t xml:space="preserve">Check here to </w:t>
      </w:r>
      <w:r w:rsidR="007238E5" w:rsidRPr="00DB1384">
        <w:rPr>
          <w:rFonts w:asciiTheme="minorHAnsi" w:hAnsiTheme="minorHAnsi" w:cstheme="minorHAnsi"/>
          <w:spacing w:val="20"/>
          <w:kern w:val="20"/>
        </w:rPr>
        <w:t xml:space="preserve">be only </w:t>
      </w:r>
      <w:r w:rsidR="0073008B" w:rsidRPr="00DB1384">
        <w:rPr>
          <w:rFonts w:asciiTheme="minorHAnsi" w:hAnsiTheme="minorHAnsi" w:cstheme="minorHAnsi"/>
          <w:spacing w:val="20"/>
          <w:kern w:val="20"/>
        </w:rPr>
        <w:t>considered for adopti</w:t>
      </w:r>
      <w:r w:rsidR="007238E5" w:rsidRPr="00DB1384">
        <w:rPr>
          <w:rFonts w:asciiTheme="minorHAnsi" w:hAnsiTheme="minorHAnsi" w:cstheme="minorHAnsi"/>
          <w:spacing w:val="20"/>
          <w:kern w:val="20"/>
        </w:rPr>
        <w:t>ng a dog</w:t>
      </w:r>
      <w:r w:rsidR="0073008B" w:rsidRPr="00DB1384">
        <w:rPr>
          <w:rFonts w:asciiTheme="minorHAnsi" w:hAnsiTheme="minorHAnsi" w:cstheme="minorHAnsi"/>
          <w:spacing w:val="20"/>
          <w:kern w:val="20"/>
        </w:rPr>
        <w:t>.</w:t>
      </w:r>
    </w:p>
    <w:p w14:paraId="38040F49" w14:textId="77777777" w:rsidR="00606609" w:rsidRPr="00DB1384" w:rsidRDefault="009832BB" w:rsidP="00511E7E">
      <w:pPr>
        <w:tabs>
          <w:tab w:val="left" w:pos="360"/>
        </w:tabs>
        <w:spacing w:before="120"/>
        <w:rPr>
          <w:rFonts w:ascii="Arial" w:hAnsi="Arial" w:cs="Arial"/>
          <w:b/>
          <w:smallCaps/>
          <w:spacing w:val="20"/>
          <w:kern w:val="20"/>
        </w:rPr>
      </w:pPr>
      <w:sdt>
        <w:sdtPr>
          <w:rPr>
            <w:rFonts w:ascii="Arial" w:hAnsi="Arial" w:cs="Arial"/>
            <w:b/>
            <w:smallCaps/>
            <w:spacing w:val="20"/>
            <w:kern w:val="20"/>
          </w:rPr>
          <w:id w:val="-4953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609" w:rsidRPr="00DB1384">
            <w:rPr>
              <w:rFonts w:ascii="Segoe UI Symbol" w:hAnsi="Segoe UI Symbol" w:cs="Segoe UI Symbol"/>
              <w:b/>
              <w:smallCaps/>
              <w:spacing w:val="20"/>
              <w:kern w:val="20"/>
            </w:rPr>
            <w:t>☐</w:t>
          </w:r>
        </w:sdtContent>
      </w:sdt>
      <w:r w:rsidR="00606609" w:rsidRPr="00DB1384">
        <w:rPr>
          <w:rFonts w:ascii="Arial" w:hAnsi="Arial" w:cs="Arial"/>
          <w:b/>
          <w:smallCaps/>
          <w:spacing w:val="20"/>
          <w:kern w:val="20"/>
        </w:rPr>
        <w:t xml:space="preserve"> </w:t>
      </w:r>
      <w:r w:rsidR="00606609" w:rsidRPr="00DB1384">
        <w:rPr>
          <w:rFonts w:ascii="Arial" w:hAnsi="Arial" w:cs="Arial"/>
          <w:b/>
          <w:spacing w:val="20"/>
          <w:kern w:val="20"/>
        </w:rPr>
        <w:t>Foster Only</w:t>
      </w:r>
    </w:p>
    <w:p w14:paraId="3969048B" w14:textId="6863A98D" w:rsidR="0073008B" w:rsidRPr="00DB1384" w:rsidRDefault="00606609" w:rsidP="00511E7E">
      <w:pPr>
        <w:tabs>
          <w:tab w:val="left" w:pos="360"/>
        </w:tabs>
        <w:rPr>
          <w:rFonts w:asciiTheme="minorHAnsi" w:hAnsiTheme="minorHAnsi" w:cstheme="minorHAnsi"/>
          <w:b/>
          <w:smallCaps/>
          <w:spacing w:val="20"/>
          <w:kern w:val="20"/>
          <w:sz w:val="22"/>
          <w:szCs w:val="22"/>
        </w:rPr>
      </w:pPr>
      <w:r w:rsidRPr="00DB1384">
        <w:rPr>
          <w:rFonts w:asciiTheme="minorHAnsi" w:hAnsiTheme="minorHAnsi" w:cstheme="minorHAnsi"/>
          <w:b/>
          <w:smallCaps/>
          <w:spacing w:val="20"/>
          <w:kern w:val="20"/>
          <w:sz w:val="22"/>
          <w:szCs w:val="22"/>
        </w:rPr>
        <w:tab/>
      </w:r>
      <w:r w:rsidRPr="00DB1384">
        <w:rPr>
          <w:rFonts w:asciiTheme="minorHAnsi" w:hAnsiTheme="minorHAnsi" w:cstheme="minorHAnsi"/>
          <w:spacing w:val="20"/>
          <w:kern w:val="20"/>
        </w:rPr>
        <w:t xml:space="preserve">Check here </w:t>
      </w:r>
      <w:r w:rsidR="007238E5" w:rsidRPr="00DB1384">
        <w:rPr>
          <w:rFonts w:asciiTheme="minorHAnsi" w:hAnsiTheme="minorHAnsi" w:cstheme="minorHAnsi"/>
          <w:spacing w:val="20"/>
          <w:kern w:val="20"/>
        </w:rPr>
        <w:t>to be only considered for fostering a dog</w:t>
      </w:r>
      <w:r w:rsidRPr="00DB1384">
        <w:rPr>
          <w:rFonts w:asciiTheme="minorHAnsi" w:hAnsiTheme="minorHAnsi" w:cstheme="minorHAnsi"/>
          <w:spacing w:val="20"/>
          <w:kern w:val="20"/>
        </w:rPr>
        <w:t>.</w:t>
      </w:r>
    </w:p>
    <w:p w14:paraId="51370DE3" w14:textId="31A3DA78" w:rsidR="00606609" w:rsidRPr="00DB1384" w:rsidRDefault="009832BB" w:rsidP="00511E7E">
      <w:pPr>
        <w:tabs>
          <w:tab w:val="left" w:pos="360"/>
        </w:tabs>
        <w:spacing w:before="120"/>
        <w:rPr>
          <w:rFonts w:ascii="Arial" w:hAnsi="Arial" w:cs="Arial"/>
          <w:b/>
          <w:smallCaps/>
          <w:spacing w:val="20"/>
          <w:kern w:val="20"/>
        </w:rPr>
      </w:pPr>
      <w:sdt>
        <w:sdtPr>
          <w:rPr>
            <w:rFonts w:ascii="Arial" w:hAnsi="Arial" w:cs="Arial"/>
            <w:b/>
            <w:smallCaps/>
            <w:spacing w:val="20"/>
            <w:kern w:val="20"/>
          </w:rPr>
          <w:id w:val="-15938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62E" w:rsidRPr="00DB1384">
            <w:rPr>
              <w:rFonts w:ascii="MS Gothic" w:eastAsia="MS Gothic" w:hAnsi="MS Gothic" w:cs="Arial" w:hint="eastAsia"/>
              <w:b/>
              <w:smallCaps/>
              <w:spacing w:val="20"/>
              <w:kern w:val="20"/>
            </w:rPr>
            <w:t>☐</w:t>
          </w:r>
        </w:sdtContent>
      </w:sdt>
      <w:r w:rsidR="00606609" w:rsidRPr="00DB1384">
        <w:rPr>
          <w:rFonts w:ascii="Arial" w:hAnsi="Arial" w:cs="Arial"/>
          <w:b/>
          <w:smallCaps/>
          <w:spacing w:val="20"/>
          <w:kern w:val="20"/>
        </w:rPr>
        <w:t xml:space="preserve"> </w:t>
      </w:r>
      <w:r w:rsidR="00606609" w:rsidRPr="00DB1384">
        <w:rPr>
          <w:rFonts w:ascii="Arial" w:hAnsi="Arial" w:cs="Arial"/>
          <w:b/>
          <w:spacing w:val="20"/>
          <w:kern w:val="20"/>
        </w:rPr>
        <w:t>Foster-To-Adopt</w:t>
      </w:r>
      <w:r w:rsidR="00606609" w:rsidRPr="00DB1384">
        <w:rPr>
          <w:rFonts w:ascii="Arial" w:hAnsi="Arial" w:cs="Arial"/>
          <w:b/>
          <w:smallCaps/>
          <w:spacing w:val="20"/>
          <w:kern w:val="20"/>
        </w:rPr>
        <w:t xml:space="preserve"> </w:t>
      </w:r>
    </w:p>
    <w:p w14:paraId="0A843218" w14:textId="7F93A072" w:rsidR="0073008B" w:rsidRPr="00DB1384" w:rsidRDefault="00606609" w:rsidP="00511E7E">
      <w:pPr>
        <w:tabs>
          <w:tab w:val="left" w:pos="360"/>
        </w:tabs>
        <w:ind w:left="360" w:hanging="360"/>
        <w:rPr>
          <w:rFonts w:asciiTheme="minorHAnsi" w:hAnsiTheme="minorHAnsi" w:cstheme="minorHAnsi"/>
          <w:spacing w:val="20"/>
          <w:kern w:val="20"/>
        </w:rPr>
      </w:pPr>
      <w:r w:rsidRPr="00DB1384">
        <w:rPr>
          <w:rFonts w:asciiTheme="minorHAnsi" w:hAnsiTheme="minorHAnsi" w:cstheme="minorHAnsi"/>
          <w:b/>
          <w:smallCaps/>
          <w:spacing w:val="20"/>
          <w:kern w:val="20"/>
          <w:sz w:val="22"/>
          <w:szCs w:val="22"/>
        </w:rPr>
        <w:tab/>
      </w:r>
      <w:r w:rsidRPr="00DB1384">
        <w:rPr>
          <w:rFonts w:asciiTheme="minorHAnsi" w:hAnsiTheme="minorHAnsi" w:cstheme="minorHAnsi"/>
          <w:spacing w:val="20"/>
          <w:kern w:val="20"/>
        </w:rPr>
        <w:t xml:space="preserve">Check here to </w:t>
      </w:r>
      <w:r w:rsidR="007238E5" w:rsidRPr="00DB1384">
        <w:rPr>
          <w:rFonts w:asciiTheme="minorHAnsi" w:hAnsiTheme="minorHAnsi" w:cstheme="minorHAnsi"/>
          <w:spacing w:val="20"/>
          <w:kern w:val="20"/>
        </w:rPr>
        <w:t xml:space="preserve">be considered for fostering a dog with the potential of </w:t>
      </w:r>
      <w:r w:rsidRPr="00DB1384">
        <w:rPr>
          <w:rFonts w:asciiTheme="minorHAnsi" w:hAnsiTheme="minorHAnsi" w:cstheme="minorHAnsi"/>
          <w:spacing w:val="20"/>
          <w:kern w:val="20"/>
        </w:rPr>
        <w:t>adopt</w:t>
      </w:r>
      <w:r w:rsidR="007238E5" w:rsidRPr="00DB1384">
        <w:rPr>
          <w:rFonts w:asciiTheme="minorHAnsi" w:hAnsiTheme="minorHAnsi" w:cstheme="minorHAnsi"/>
          <w:spacing w:val="20"/>
          <w:kern w:val="20"/>
        </w:rPr>
        <w:t>ing the dog</w:t>
      </w:r>
      <w:r w:rsidRPr="00DB1384">
        <w:rPr>
          <w:rFonts w:asciiTheme="minorHAnsi" w:hAnsiTheme="minorHAnsi" w:cstheme="minorHAnsi"/>
          <w:spacing w:val="20"/>
          <w:kern w:val="20"/>
        </w:rPr>
        <w:t>. Fosters have first right of adoption placement with this option.</w:t>
      </w:r>
    </w:p>
    <w:p w14:paraId="5D7F2954" w14:textId="77777777" w:rsidR="00F47F2C" w:rsidRDefault="00F47F2C" w:rsidP="007238E5">
      <w:pPr>
        <w:tabs>
          <w:tab w:val="left" w:pos="360"/>
        </w:tabs>
        <w:ind w:left="360" w:hanging="360"/>
        <w:jc w:val="both"/>
        <w:rPr>
          <w:rFonts w:ascii="Helvetica" w:hAnsi="Helvetica" w:cs="Arial"/>
          <w:spacing w:val="20"/>
          <w:kern w:val="20"/>
        </w:rPr>
      </w:pP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F47F2C" w:rsidRPr="00DB1384" w14:paraId="2389FBF5" w14:textId="77777777" w:rsidTr="003A104E">
        <w:tc>
          <w:tcPr>
            <w:tcW w:w="10075" w:type="dxa"/>
          </w:tcPr>
          <w:p w14:paraId="3634D2DB" w14:textId="4B40A718" w:rsidR="00F47F2C" w:rsidRPr="00DB1384" w:rsidRDefault="00F47F2C" w:rsidP="00DB1384">
            <w:pPr>
              <w:tabs>
                <w:tab w:val="left" w:pos="4305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Preference of dog’s gender </w:t>
            </w:r>
            <w:r w:rsidRPr="00DB1384">
              <w:rPr>
                <w:rFonts w:asciiTheme="minorHAnsi" w:hAnsiTheme="minorHAnsi" w:cstheme="minorHAnsi"/>
              </w:rPr>
              <w:tab/>
              <w:t xml:space="preserve">Male </w:t>
            </w:r>
            <w:sdt>
              <w:sdtPr>
                <w:rPr>
                  <w:rFonts w:asciiTheme="minorHAnsi" w:hAnsiTheme="minorHAnsi" w:cstheme="minorHAnsi"/>
                </w:rPr>
                <w:id w:val="948515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32B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Female  </w:t>
            </w:r>
            <w:sdt>
              <w:sdtPr>
                <w:rPr>
                  <w:rFonts w:asciiTheme="minorHAnsi" w:hAnsiTheme="minorHAnsi" w:cstheme="minorHAnsi"/>
                </w:rPr>
                <w:id w:val="-17732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preference </w:t>
            </w:r>
            <w:sdt>
              <w:sdtPr>
                <w:rPr>
                  <w:rFonts w:asciiTheme="minorHAnsi" w:hAnsiTheme="minorHAnsi" w:cstheme="minorHAnsi"/>
                </w:rPr>
                <w:id w:val="5387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F4659" w:rsidRPr="00DB1384" w14:paraId="3D3DBD89" w14:textId="77777777" w:rsidTr="003A104E">
        <w:trPr>
          <w:trHeight w:val="864"/>
        </w:trPr>
        <w:tc>
          <w:tcPr>
            <w:tcW w:w="10075" w:type="dxa"/>
          </w:tcPr>
          <w:p w14:paraId="6BBE8632" w14:textId="3DE2D910" w:rsidR="00F7360A" w:rsidRPr="00DB1384" w:rsidRDefault="000F4659" w:rsidP="00DB1384">
            <w:pPr>
              <w:tabs>
                <w:tab w:val="left" w:pos="429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Preference of dog’s age</w:t>
            </w:r>
            <w:r w:rsidR="00DB1384">
              <w:rPr>
                <w:rFonts w:asciiTheme="minorHAnsi" w:hAnsiTheme="minorHAnsi" w:cstheme="minorHAnsi"/>
              </w:rPr>
              <w:t xml:space="preserve"> (check all that apply) </w:t>
            </w:r>
            <w:r w:rsidR="00F7360A" w:rsidRPr="00DB1384">
              <w:rPr>
                <w:rFonts w:asciiTheme="minorHAnsi" w:hAnsiTheme="minorHAnsi" w:cstheme="minorHAnsi"/>
              </w:rPr>
              <w:tab/>
              <w:t xml:space="preserve">Puppy </w:t>
            </w:r>
            <w:sdt>
              <w:sdtPr>
                <w:rPr>
                  <w:rFonts w:asciiTheme="minorHAnsi" w:hAnsiTheme="minorHAnsi" w:cstheme="minorHAnsi"/>
                </w:rPr>
                <w:id w:val="7516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0A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360A" w:rsidRPr="00DB1384">
              <w:rPr>
                <w:rFonts w:asciiTheme="minorHAnsi" w:hAnsiTheme="minorHAnsi" w:cstheme="minorHAnsi"/>
              </w:rPr>
              <w:t xml:space="preserve">  Young adult (1-5 years)  </w:t>
            </w:r>
            <w:sdt>
              <w:sdtPr>
                <w:rPr>
                  <w:rFonts w:asciiTheme="minorHAnsi" w:hAnsiTheme="minorHAnsi" w:cstheme="minorHAnsi"/>
                </w:rPr>
                <w:id w:val="4357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0A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69240F5" w14:textId="302E5D6C" w:rsidR="00F7360A" w:rsidRPr="00DB1384" w:rsidRDefault="00900ED6" w:rsidP="00DB1384">
            <w:pPr>
              <w:tabs>
                <w:tab w:val="left" w:pos="429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</w:r>
            <w:r w:rsidR="00F7360A" w:rsidRPr="00DB1384">
              <w:rPr>
                <w:rFonts w:asciiTheme="minorHAnsi" w:hAnsiTheme="minorHAnsi" w:cstheme="minorHAnsi"/>
              </w:rPr>
              <w:t xml:space="preserve">Older adult (6-10 years) </w:t>
            </w:r>
            <w:sdt>
              <w:sdtPr>
                <w:rPr>
                  <w:rFonts w:asciiTheme="minorHAnsi" w:hAnsiTheme="minorHAnsi" w:cstheme="minorHAnsi"/>
                </w:rPr>
                <w:id w:val="1255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0A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360A" w:rsidRPr="00DB1384">
              <w:rPr>
                <w:rFonts w:asciiTheme="minorHAnsi" w:hAnsiTheme="minorHAnsi" w:cstheme="minorHAnsi"/>
              </w:rPr>
              <w:t xml:space="preserve">  Senior (11+ years) </w:t>
            </w:r>
            <w:sdt>
              <w:sdtPr>
                <w:rPr>
                  <w:rFonts w:asciiTheme="minorHAnsi" w:hAnsiTheme="minorHAnsi" w:cstheme="minorHAnsi"/>
                </w:rPr>
                <w:id w:val="-8857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60A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CBDED1A" w14:textId="2C4D888A" w:rsidR="000F4659" w:rsidRPr="00DB1384" w:rsidRDefault="00F7360A" w:rsidP="00DB1384">
            <w:pPr>
              <w:tabs>
                <w:tab w:val="left" w:pos="429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No preference </w:t>
            </w:r>
            <w:sdt>
              <w:sdtPr>
                <w:rPr>
                  <w:rFonts w:asciiTheme="minorHAnsi" w:hAnsiTheme="minorHAnsi" w:cstheme="minorHAnsi"/>
                </w:rPr>
                <w:id w:val="-17660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95364B4" w14:textId="4E65FD22" w:rsidR="00D85C3F" w:rsidRPr="00604F5C" w:rsidRDefault="00D85C3F" w:rsidP="00DB1384">
      <w:pPr>
        <w:tabs>
          <w:tab w:val="left" w:pos="360"/>
          <w:tab w:val="left" w:pos="3600"/>
        </w:tabs>
        <w:ind w:left="360" w:hanging="360"/>
        <w:jc w:val="both"/>
        <w:rPr>
          <w:rFonts w:ascii="Helvetica" w:hAnsi="Helvetica" w:cs="Arial"/>
          <w:spacing w:val="20"/>
          <w:kern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"/>
        <w:gridCol w:w="3240"/>
        <w:gridCol w:w="2250"/>
        <w:gridCol w:w="2785"/>
      </w:tblGrid>
      <w:tr w:rsidR="00606609" w:rsidRPr="00DB1384" w14:paraId="2A40A471" w14:textId="77777777" w:rsidTr="00606609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2F8F5F1D" w14:textId="5EC14E03" w:rsidR="00606609" w:rsidRPr="00DB1384" w:rsidRDefault="00606609" w:rsidP="00DB1384">
            <w:pPr>
              <w:pStyle w:val="Heading1"/>
            </w:pPr>
            <w:r w:rsidRPr="00DB1384">
              <w:t>Personal Information</w:t>
            </w:r>
          </w:p>
        </w:tc>
      </w:tr>
      <w:tr w:rsidR="00746AD6" w:rsidRPr="00DB1384" w14:paraId="22B5F0B2" w14:textId="77777777" w:rsidTr="001D4991">
        <w:tc>
          <w:tcPr>
            <w:tcW w:w="1795" w:type="dxa"/>
            <w:gridSpan w:val="2"/>
          </w:tcPr>
          <w:p w14:paraId="382C5789" w14:textId="1112952C" w:rsidR="00746AD6" w:rsidRPr="00DB1384" w:rsidRDefault="001D4991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Applicant’s </w:t>
            </w:r>
            <w:r w:rsidR="00746AD6" w:rsidRPr="00DB1384">
              <w:rPr>
                <w:rFonts w:asciiTheme="minorHAnsi" w:hAnsiTheme="minorHAnsi" w:cstheme="minorHAnsi"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466096786"/>
            <w:placeholder>
              <w:docPart w:val="AB7C8AE1169B48CFB6001D0ABBD73D53"/>
            </w:placeholder>
            <w:showingPlcHdr/>
            <w:text/>
          </w:sdtPr>
          <w:sdtContent>
            <w:tc>
              <w:tcPr>
                <w:tcW w:w="8275" w:type="dxa"/>
                <w:gridSpan w:val="3"/>
              </w:tcPr>
              <w:p w14:paraId="761F1D5A" w14:textId="3DA8593A" w:rsidR="00746AD6" w:rsidRPr="00DB1384" w:rsidRDefault="000C7584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0C7584">
                  <w:t xml:space="preserve"> </w:t>
                </w:r>
              </w:p>
            </w:tc>
          </w:sdtContent>
        </w:sdt>
      </w:tr>
      <w:tr w:rsidR="00511E7E" w:rsidRPr="00DB1384" w14:paraId="5DFE521C" w14:textId="77777777" w:rsidTr="001D4991">
        <w:tc>
          <w:tcPr>
            <w:tcW w:w="1795" w:type="dxa"/>
            <w:gridSpan w:val="2"/>
          </w:tcPr>
          <w:p w14:paraId="4B8023BB" w14:textId="2308DD6C" w:rsidR="00511E7E" w:rsidRPr="00DB1384" w:rsidRDefault="00511E7E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Application Date</w:t>
            </w:r>
          </w:p>
        </w:tc>
        <w:sdt>
          <w:sdtPr>
            <w:rPr>
              <w:rFonts w:asciiTheme="minorHAnsi" w:hAnsiTheme="minorHAnsi" w:cstheme="minorHAnsi"/>
            </w:rPr>
            <w:id w:val="-139735646"/>
            <w:placeholder>
              <w:docPart w:val="78D13827D44144B2ACDBDFB5D24C261B"/>
            </w:placeholder>
            <w:showingPlcHdr/>
            <w:text/>
          </w:sdtPr>
          <w:sdtContent>
            <w:tc>
              <w:tcPr>
                <w:tcW w:w="8275" w:type="dxa"/>
                <w:gridSpan w:val="3"/>
              </w:tcPr>
              <w:p w14:paraId="774CF274" w14:textId="4F979CD9" w:rsidR="00511E7E" w:rsidRPr="00DB1384" w:rsidRDefault="00511E7E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4C1AC6" w:rsidRPr="004C1AC6" w14:paraId="76ED4E93" w14:textId="77777777" w:rsidTr="0073008B">
        <w:tc>
          <w:tcPr>
            <w:tcW w:w="10070" w:type="dxa"/>
            <w:gridSpan w:val="5"/>
            <w:shd w:val="clear" w:color="auto" w:fill="F2F2F2" w:themeFill="background1" w:themeFillShade="F2"/>
          </w:tcPr>
          <w:p w14:paraId="5B4B684E" w14:textId="72F30CCE" w:rsidR="004C1AC6" w:rsidRPr="004C1AC6" w:rsidRDefault="004C1AC6" w:rsidP="00746AD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1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C1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</w:t>
            </w:r>
          </w:p>
        </w:tc>
      </w:tr>
      <w:tr w:rsidR="00B62F40" w:rsidRPr="00DB1384" w14:paraId="0B7F3C49" w14:textId="77777777" w:rsidTr="001D4991">
        <w:tc>
          <w:tcPr>
            <w:tcW w:w="1795" w:type="dxa"/>
            <w:gridSpan w:val="2"/>
          </w:tcPr>
          <w:p w14:paraId="38DF9ED4" w14:textId="2D261806" w:rsidR="00B62F40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Street</w:t>
            </w:r>
            <w:r w:rsidR="00746AD6" w:rsidRPr="00DB1384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108551647"/>
            <w:placeholder>
              <w:docPart w:val="B9EB796572FF459985960B1C6BB4B424"/>
            </w:placeholder>
            <w:showingPlcHdr/>
            <w:text/>
          </w:sdtPr>
          <w:sdtContent>
            <w:tc>
              <w:tcPr>
                <w:tcW w:w="8275" w:type="dxa"/>
                <w:gridSpan w:val="3"/>
              </w:tcPr>
              <w:p w14:paraId="1F40941F" w14:textId="78F67A29" w:rsidR="00B62F4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B62F40" w:rsidRPr="00DB1384" w14:paraId="70C66396" w14:textId="77777777" w:rsidTr="002D016F">
        <w:tc>
          <w:tcPr>
            <w:tcW w:w="1795" w:type="dxa"/>
            <w:gridSpan w:val="2"/>
          </w:tcPr>
          <w:p w14:paraId="2B3879E3" w14:textId="34B69F61" w:rsidR="00B62F40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City:</w:t>
            </w:r>
          </w:p>
        </w:tc>
        <w:sdt>
          <w:sdtPr>
            <w:rPr>
              <w:rFonts w:asciiTheme="minorHAnsi" w:hAnsiTheme="minorHAnsi" w:cstheme="minorHAnsi"/>
            </w:rPr>
            <w:id w:val="-1716031427"/>
            <w:placeholder>
              <w:docPart w:val="3B737CF50BFE40FF8EA9C44D93BAFEC8"/>
            </w:placeholder>
            <w:showingPlcHdr/>
            <w:text/>
          </w:sdtPr>
          <w:sdtContent>
            <w:tc>
              <w:tcPr>
                <w:tcW w:w="3240" w:type="dxa"/>
              </w:tcPr>
              <w:p w14:paraId="30A8CA3D" w14:textId="07E861A4" w:rsidR="00B62F4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50" w:type="dxa"/>
          </w:tcPr>
          <w:p w14:paraId="566358A8" w14:textId="2105E7F7" w:rsidR="00B62F40" w:rsidRPr="00DB1384" w:rsidRDefault="00B62F4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State</w:t>
            </w:r>
            <w:r w:rsidR="009D6240" w:rsidRPr="00DB1384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776134147"/>
                <w:placeholder>
                  <w:docPart w:val="5FEE34C3666F4FADB1F4CC056BADC295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3C4CFE59" w14:textId="5DAB853C" w:rsidR="00B62F40" w:rsidRPr="00DB1384" w:rsidRDefault="00B62F4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Zip code: </w:t>
            </w:r>
            <w:sdt>
              <w:sdtPr>
                <w:rPr>
                  <w:rFonts w:asciiTheme="minorHAnsi" w:hAnsiTheme="minorHAnsi" w:cstheme="minorHAnsi"/>
                </w:rPr>
                <w:id w:val="-1949684083"/>
                <w:placeholder>
                  <w:docPart w:val="70941844E171424C9B0B343CF887F357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4C1AC6" w:rsidRPr="00DB1384" w14:paraId="654F7B58" w14:textId="77777777" w:rsidTr="002D016F">
        <w:tc>
          <w:tcPr>
            <w:tcW w:w="1795" w:type="dxa"/>
            <w:gridSpan w:val="2"/>
          </w:tcPr>
          <w:p w14:paraId="05E767BC" w14:textId="4AC05D0C" w:rsidR="004C1AC6" w:rsidRPr="00DB1384" w:rsidRDefault="0010409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bookmarkStart w:id="0" w:name="_Hlk48468646"/>
            <w:r w:rsidRPr="00DB1384">
              <w:rPr>
                <w:rFonts w:asciiTheme="minorHAnsi" w:hAnsiTheme="minorHAnsi" w:cstheme="minorHAnsi"/>
              </w:rPr>
              <w:t>Home p</w:t>
            </w:r>
            <w:r w:rsidR="004C1AC6" w:rsidRPr="00DB1384">
              <w:rPr>
                <w:rFonts w:asciiTheme="minorHAnsi" w:hAnsiTheme="minorHAnsi" w:cstheme="minorHAnsi"/>
              </w:rPr>
              <w:t>hone</w:t>
            </w:r>
          </w:p>
        </w:tc>
        <w:sdt>
          <w:sdtPr>
            <w:rPr>
              <w:rFonts w:asciiTheme="minorHAnsi" w:hAnsiTheme="minorHAnsi" w:cstheme="minorHAnsi"/>
            </w:rPr>
            <w:id w:val="-219682478"/>
            <w:placeholder>
              <w:docPart w:val="D06CCC686365448F8959D11687F3E811"/>
            </w:placeholder>
            <w:showingPlcHdr/>
            <w:text/>
          </w:sdtPr>
          <w:sdtContent>
            <w:tc>
              <w:tcPr>
                <w:tcW w:w="3240" w:type="dxa"/>
              </w:tcPr>
              <w:p w14:paraId="19833CB0" w14:textId="3F03F873" w:rsidR="004C1AC6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5035" w:type="dxa"/>
            <w:gridSpan w:val="2"/>
          </w:tcPr>
          <w:p w14:paraId="7822ACE3" w14:textId="01A0A43B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Cell phone: </w:t>
            </w:r>
            <w:sdt>
              <w:sdtPr>
                <w:rPr>
                  <w:rFonts w:asciiTheme="minorHAnsi" w:hAnsiTheme="minorHAnsi" w:cstheme="minorHAnsi"/>
                </w:rPr>
                <w:id w:val="-862749674"/>
                <w:placeholder>
                  <w:docPart w:val="F82FC1558DC04124A9FF026E7E8DB903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bookmarkEnd w:id="0"/>
      <w:tr w:rsidR="004C1AC6" w:rsidRPr="00DB1384" w14:paraId="555118F4" w14:textId="77777777" w:rsidTr="001D4991">
        <w:tc>
          <w:tcPr>
            <w:tcW w:w="1795" w:type="dxa"/>
            <w:gridSpan w:val="2"/>
          </w:tcPr>
          <w:p w14:paraId="353BDAFA" w14:textId="7B184F3C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-1981531108"/>
            <w:placeholder>
              <w:docPart w:val="361CF9C86DE249E993686E34B365C1A0"/>
            </w:placeholder>
            <w:showingPlcHdr/>
            <w:text/>
          </w:sdtPr>
          <w:sdtContent>
            <w:tc>
              <w:tcPr>
                <w:tcW w:w="8275" w:type="dxa"/>
                <w:gridSpan w:val="3"/>
              </w:tcPr>
              <w:p w14:paraId="6F456C1A" w14:textId="5B158733" w:rsidR="004C1AC6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4C1AC6" w:rsidRPr="004C1AC6" w14:paraId="2B4C89E8" w14:textId="77777777" w:rsidTr="001E40C4">
        <w:trPr>
          <w:cantSplit/>
        </w:trPr>
        <w:tc>
          <w:tcPr>
            <w:tcW w:w="10070" w:type="dxa"/>
            <w:gridSpan w:val="5"/>
            <w:shd w:val="clear" w:color="auto" w:fill="F2F2F2" w:themeFill="background1" w:themeFillShade="F2"/>
          </w:tcPr>
          <w:p w14:paraId="06454AA0" w14:textId="19298825" w:rsidR="004C1AC6" w:rsidRPr="004C1AC6" w:rsidRDefault="004C1AC6" w:rsidP="001E40C4">
            <w:pPr>
              <w:keepNext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1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Work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C1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</w:t>
            </w:r>
          </w:p>
        </w:tc>
      </w:tr>
      <w:tr w:rsidR="00746AD6" w:rsidRPr="00DB1384" w14:paraId="630221AF" w14:textId="77777777" w:rsidTr="001E40C4">
        <w:trPr>
          <w:cantSplit/>
        </w:trPr>
        <w:tc>
          <w:tcPr>
            <w:tcW w:w="1705" w:type="dxa"/>
          </w:tcPr>
          <w:p w14:paraId="32536272" w14:textId="6FB84596" w:rsidR="00746AD6" w:rsidRPr="00DB1384" w:rsidRDefault="00746AD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Employer name</w:t>
            </w:r>
          </w:p>
        </w:tc>
        <w:sdt>
          <w:sdtPr>
            <w:rPr>
              <w:rFonts w:asciiTheme="minorHAnsi" w:hAnsiTheme="minorHAnsi" w:cstheme="minorHAnsi"/>
            </w:rPr>
            <w:id w:val="1368716825"/>
            <w:placeholder>
              <w:docPart w:val="2959362C175549BEA9D8886EC71E9830"/>
            </w:placeholder>
            <w:showingPlcHdr/>
            <w:text/>
          </w:sdtPr>
          <w:sdtContent>
            <w:tc>
              <w:tcPr>
                <w:tcW w:w="8365" w:type="dxa"/>
                <w:gridSpan w:val="4"/>
              </w:tcPr>
              <w:p w14:paraId="001C9163" w14:textId="4C49A6CC" w:rsidR="00746AD6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4C1AC6" w:rsidRPr="00DB1384" w14:paraId="3972348E" w14:textId="77777777" w:rsidTr="0073008B">
        <w:tc>
          <w:tcPr>
            <w:tcW w:w="1705" w:type="dxa"/>
          </w:tcPr>
          <w:p w14:paraId="366F140A" w14:textId="4D44820C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Street</w:t>
            </w:r>
            <w:r w:rsidR="00746AD6" w:rsidRPr="00DB1384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830273877"/>
            <w:placeholder>
              <w:docPart w:val="74E3ADBB8B384272B9288AC19558FA01"/>
            </w:placeholder>
            <w:showingPlcHdr/>
            <w:text/>
          </w:sdtPr>
          <w:sdtContent>
            <w:tc>
              <w:tcPr>
                <w:tcW w:w="8365" w:type="dxa"/>
                <w:gridSpan w:val="4"/>
              </w:tcPr>
              <w:p w14:paraId="5E608F9C" w14:textId="0D25FAD6" w:rsidR="004C1AC6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4C1AC6" w:rsidRPr="00DB1384" w14:paraId="1B594661" w14:textId="77777777" w:rsidTr="002D016F">
        <w:tc>
          <w:tcPr>
            <w:tcW w:w="1705" w:type="dxa"/>
          </w:tcPr>
          <w:p w14:paraId="6D57001A" w14:textId="77777777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City:</w:t>
            </w:r>
          </w:p>
        </w:tc>
        <w:sdt>
          <w:sdtPr>
            <w:rPr>
              <w:rFonts w:asciiTheme="minorHAnsi" w:hAnsiTheme="minorHAnsi" w:cstheme="minorHAnsi"/>
            </w:rPr>
            <w:id w:val="73406125"/>
            <w:placeholder>
              <w:docPart w:val="39BF4BCCCF6F40848E139D7D9F491EC4"/>
            </w:placeholder>
            <w:showingPlcHdr/>
            <w:text/>
          </w:sdtPr>
          <w:sdtContent>
            <w:tc>
              <w:tcPr>
                <w:tcW w:w="3330" w:type="dxa"/>
                <w:gridSpan w:val="2"/>
              </w:tcPr>
              <w:p w14:paraId="3DABE174" w14:textId="05894806" w:rsidR="004C1AC6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250" w:type="dxa"/>
          </w:tcPr>
          <w:p w14:paraId="05F4EA4C" w14:textId="572CCD0F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-1020543467"/>
                <w:placeholder>
                  <w:docPart w:val="61FA4D034DE24860A9BD70F6105F2C75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1FCD2035" w14:textId="73F5A05F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Zip code: </w:t>
            </w:r>
            <w:sdt>
              <w:sdtPr>
                <w:rPr>
                  <w:rFonts w:asciiTheme="minorHAnsi" w:hAnsiTheme="minorHAnsi" w:cstheme="minorHAnsi"/>
                </w:rPr>
                <w:id w:val="1547023184"/>
                <w:placeholder>
                  <w:docPart w:val="DB12482429BD4EAB8416CE36914BBA14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4C1AC6" w:rsidRPr="00DB1384" w14:paraId="51757980" w14:textId="77777777" w:rsidTr="002D016F">
        <w:tc>
          <w:tcPr>
            <w:tcW w:w="1705" w:type="dxa"/>
            <w:tcBorders>
              <w:bottom w:val="single" w:sz="4" w:space="0" w:color="auto"/>
            </w:tcBorders>
          </w:tcPr>
          <w:p w14:paraId="0C9A3499" w14:textId="41B07E72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Phone</w:t>
            </w:r>
          </w:p>
        </w:tc>
        <w:sdt>
          <w:sdtPr>
            <w:rPr>
              <w:rFonts w:asciiTheme="minorHAnsi" w:hAnsiTheme="minorHAnsi" w:cstheme="minorHAnsi"/>
            </w:rPr>
            <w:id w:val="546494806"/>
            <w:placeholder>
              <w:docPart w:val="58149A157A784FEDA3A8EDAA90CD9006"/>
            </w:placeholder>
            <w:showingPlcHdr/>
            <w:text/>
          </w:sdtPr>
          <w:sdtContent>
            <w:tc>
              <w:tcPr>
                <w:tcW w:w="3330" w:type="dxa"/>
                <w:gridSpan w:val="2"/>
                <w:tcBorders>
                  <w:bottom w:val="single" w:sz="4" w:space="0" w:color="auto"/>
                </w:tcBorders>
              </w:tcPr>
              <w:p w14:paraId="12E0958C" w14:textId="5E5F3FF8" w:rsidR="004C1AC6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400D1899" w14:textId="29004DD4" w:rsidR="004C1AC6" w:rsidRPr="00DB1384" w:rsidRDefault="004C1AC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</w:rPr>
                <w:id w:val="1697495177"/>
                <w:placeholder>
                  <w:docPart w:val="B4B7096909CC477BA832FACD685BFA63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1D4991" w:rsidRPr="00DB1384" w14:paraId="65CCDDEA" w14:textId="77777777" w:rsidTr="002D016F">
        <w:tc>
          <w:tcPr>
            <w:tcW w:w="5035" w:type="dxa"/>
            <w:gridSpan w:val="3"/>
            <w:tcBorders>
              <w:right w:val="nil"/>
            </w:tcBorders>
          </w:tcPr>
          <w:p w14:paraId="38CF001C" w14:textId="1268BD8A" w:rsidR="001D4991" w:rsidRPr="00DB1384" w:rsidRDefault="001D4991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Are you currently a student?</w:t>
            </w:r>
          </w:p>
        </w:tc>
        <w:tc>
          <w:tcPr>
            <w:tcW w:w="5035" w:type="dxa"/>
            <w:gridSpan w:val="2"/>
            <w:tcBorders>
              <w:left w:val="nil"/>
            </w:tcBorders>
          </w:tcPr>
          <w:p w14:paraId="78440DA8" w14:textId="77777777" w:rsidR="001D4991" w:rsidRPr="00DB1384" w:rsidRDefault="001D4991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963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8638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153E80D6" w14:textId="38D34D94" w:rsidR="00B62F40" w:rsidRDefault="00B62F40" w:rsidP="00606609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30"/>
        <w:gridCol w:w="2245"/>
      </w:tblGrid>
      <w:tr w:rsidR="000C0C8C" w:rsidRPr="004C1AC6" w14:paraId="6F89D83C" w14:textId="77777777" w:rsidTr="009832BB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44CC0B5" w14:textId="77777777" w:rsidR="000C0C8C" w:rsidRPr="004C1AC6" w:rsidRDefault="000C0C8C" w:rsidP="00DB138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General</w:t>
            </w:r>
            <w:r w:rsidRPr="00F8454B">
              <w:t xml:space="preserve"> Information</w:t>
            </w:r>
          </w:p>
        </w:tc>
      </w:tr>
      <w:tr w:rsidR="000C0C8C" w:rsidRPr="00DB1384" w14:paraId="7A139E5E" w14:textId="77777777" w:rsidTr="009832BB">
        <w:tc>
          <w:tcPr>
            <w:tcW w:w="10075" w:type="dxa"/>
            <w:gridSpan w:val="2"/>
          </w:tcPr>
          <w:p w14:paraId="16397900" w14:textId="3C788F15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Why do you want to adopt or foster a dog? </w:t>
            </w:r>
            <w:sdt>
              <w:sdtPr>
                <w:rPr>
                  <w:rFonts w:asciiTheme="minorHAnsi" w:hAnsiTheme="minorHAnsi" w:cstheme="minorHAnsi"/>
                </w:rPr>
                <w:id w:val="1630208020"/>
                <w:placeholder>
                  <w:docPart w:val="E7C9102CD1DB471F8C1057432CB3B1CD"/>
                </w:placeholder>
                <w:text/>
              </w:sdtPr>
              <w:sdtContent>
                <w:r w:rsidR="00604F5C" w:rsidRPr="00DB1384">
                  <w:rPr>
                    <w:rFonts w:asciiTheme="minorHAnsi" w:hAnsiTheme="minorHAnsi" w:cstheme="minorHAnsi"/>
                  </w:rPr>
                  <w:t>Explain:</w:t>
                </w:r>
                <w:r w:rsidRPr="00DB1384">
                  <w:rPr>
                    <w:rFonts w:asciiTheme="minorHAnsi" w:hAnsiTheme="minorHAnsi" w:cstheme="minorHAnsi"/>
                  </w:rPr>
                  <w:t xml:space="preserve">  </w:t>
                </w:r>
              </w:sdtContent>
            </w:sdt>
          </w:p>
          <w:p w14:paraId="35E3AA93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C0C8C" w:rsidRPr="00DB1384" w14:paraId="2DD45E81" w14:textId="77777777" w:rsidTr="009832BB">
        <w:tc>
          <w:tcPr>
            <w:tcW w:w="7830" w:type="dxa"/>
          </w:tcPr>
          <w:p w14:paraId="5DAF7B9A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How long have you been looking for a dog? </w:t>
            </w:r>
          </w:p>
        </w:tc>
        <w:sdt>
          <w:sdtPr>
            <w:rPr>
              <w:rFonts w:asciiTheme="minorHAnsi" w:hAnsiTheme="minorHAnsi" w:cstheme="minorHAnsi"/>
            </w:rPr>
            <w:id w:val="-1400443328"/>
            <w:placeholder>
              <w:docPart w:val="768C04369DEE4411ABA40FCB01AE42F7"/>
            </w:placeholder>
            <w:text/>
          </w:sdtPr>
          <w:sdtContent>
            <w:tc>
              <w:tcPr>
                <w:tcW w:w="2245" w:type="dxa"/>
              </w:tcPr>
              <w:p w14:paraId="30259BBD" w14:textId="77777777" w:rsidR="000C0C8C" w:rsidRPr="00DB1384" w:rsidRDefault="000C0C8C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0C0C8C" w:rsidRPr="00DB1384" w14:paraId="09F266A2" w14:textId="77777777" w:rsidTr="009832BB">
        <w:tc>
          <w:tcPr>
            <w:tcW w:w="7830" w:type="dxa"/>
          </w:tcPr>
          <w:p w14:paraId="473A4139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Are you considering other breeds, too? </w:t>
            </w:r>
          </w:p>
        </w:tc>
        <w:tc>
          <w:tcPr>
            <w:tcW w:w="2245" w:type="dxa"/>
          </w:tcPr>
          <w:p w14:paraId="20E4F0B0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622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66030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C0C8C" w:rsidRPr="00DB1384" w14:paraId="630C9BF8" w14:textId="77777777" w:rsidTr="009832BB">
        <w:tc>
          <w:tcPr>
            <w:tcW w:w="7830" w:type="dxa"/>
          </w:tcPr>
          <w:p w14:paraId="33580E66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Would you consider a Keeshond mixed breed dog</w:t>
            </w:r>
          </w:p>
        </w:tc>
        <w:tc>
          <w:tcPr>
            <w:tcW w:w="2245" w:type="dxa"/>
          </w:tcPr>
          <w:p w14:paraId="542D25B6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988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15593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C0C8C" w:rsidRPr="00DB1384" w14:paraId="716C8630" w14:textId="77777777" w:rsidTr="009832BB">
        <w:tc>
          <w:tcPr>
            <w:tcW w:w="7830" w:type="dxa"/>
          </w:tcPr>
          <w:p w14:paraId="75C865A9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Are you aware that Keeshonds have a heavy coat, shed seasonally, are relatively active, may bark to protect “his/her territory”, and may dig holes?</w:t>
            </w:r>
          </w:p>
        </w:tc>
        <w:tc>
          <w:tcPr>
            <w:tcW w:w="2245" w:type="dxa"/>
          </w:tcPr>
          <w:p w14:paraId="23F10C2B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9069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2488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C0C8C" w:rsidRPr="00DB1384" w14:paraId="460D56B1" w14:textId="77777777" w:rsidTr="009832BB">
        <w:tc>
          <w:tcPr>
            <w:tcW w:w="7830" w:type="dxa"/>
          </w:tcPr>
          <w:p w14:paraId="6B64E4F5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Do you know how and are willing to take care of the dog’s coat and trim nails?</w:t>
            </w:r>
          </w:p>
        </w:tc>
        <w:tc>
          <w:tcPr>
            <w:tcW w:w="2245" w:type="dxa"/>
          </w:tcPr>
          <w:p w14:paraId="18B07F38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44504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20932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C0C8C" w:rsidRPr="00DB1384" w14:paraId="38C4C769" w14:textId="77777777" w:rsidTr="009832BB">
        <w:tc>
          <w:tcPr>
            <w:tcW w:w="7830" w:type="dxa"/>
          </w:tcPr>
          <w:p w14:paraId="08C3ABDB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Are you aware of the financial obligation of owning a dog? </w:t>
            </w:r>
          </w:p>
          <w:p w14:paraId="55A4A515" w14:textId="3B2BDECF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The average cost is $500-$2,000 a year</w:t>
            </w:r>
            <w:r w:rsidR="00E12C5D" w:rsidRPr="00DB1384">
              <w:rPr>
                <w:rFonts w:asciiTheme="minorHAnsi" w:hAnsiTheme="minorHAnsi" w:cstheme="minorHAnsi"/>
              </w:rPr>
              <w:t>, more if animal becomes sick.</w:t>
            </w:r>
            <w:r w:rsidRPr="00DB13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45" w:type="dxa"/>
          </w:tcPr>
          <w:p w14:paraId="285DFD22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42700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3326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E711C05" w14:textId="77777777" w:rsidR="000C0C8C" w:rsidRPr="00606609" w:rsidRDefault="000C0C8C" w:rsidP="00606609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7915"/>
        <w:gridCol w:w="2159"/>
      </w:tblGrid>
      <w:tr w:rsidR="009312F7" w:rsidRPr="009312F7" w14:paraId="32460300" w14:textId="77777777" w:rsidTr="00461D74">
        <w:tc>
          <w:tcPr>
            <w:tcW w:w="10074" w:type="dxa"/>
            <w:gridSpan w:val="2"/>
            <w:shd w:val="clear" w:color="auto" w:fill="D9D9D9" w:themeFill="background1" w:themeFillShade="D9"/>
          </w:tcPr>
          <w:p w14:paraId="130B4440" w14:textId="1D675D1D" w:rsidR="009312F7" w:rsidRPr="009312F7" w:rsidRDefault="009312F7" w:rsidP="00DB1384">
            <w:pPr>
              <w:pStyle w:val="Heading1"/>
            </w:pPr>
            <w:r w:rsidRPr="00F8454B">
              <w:t>Your History as a Dog Owner</w:t>
            </w:r>
          </w:p>
        </w:tc>
      </w:tr>
      <w:tr w:rsidR="001E40C4" w:rsidRPr="00DB1384" w14:paraId="584E2BCF" w14:textId="77777777" w:rsidTr="00461D74">
        <w:tc>
          <w:tcPr>
            <w:tcW w:w="7915" w:type="dxa"/>
          </w:tcPr>
          <w:p w14:paraId="08FE6888" w14:textId="27DFE073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Have you ever…</w:t>
            </w:r>
          </w:p>
        </w:tc>
        <w:tc>
          <w:tcPr>
            <w:tcW w:w="2159" w:type="dxa"/>
          </w:tcPr>
          <w:p w14:paraId="22FCD398" w14:textId="6EF0BB98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E40C4" w:rsidRPr="00DB1384" w14:paraId="74FB3F72" w14:textId="77777777" w:rsidTr="00461D74">
        <w:tc>
          <w:tcPr>
            <w:tcW w:w="7915" w:type="dxa"/>
          </w:tcPr>
          <w:p w14:paraId="49F389E0" w14:textId="5EAD0652" w:rsidR="001E40C4" w:rsidRPr="00DB1384" w:rsidRDefault="001E40C4" w:rsidP="00DB1384">
            <w:pPr>
              <w:spacing w:before="40" w:after="40"/>
              <w:ind w:left="33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had a pet that was stolen from you?</w:t>
            </w:r>
          </w:p>
        </w:tc>
        <w:tc>
          <w:tcPr>
            <w:tcW w:w="2159" w:type="dxa"/>
          </w:tcPr>
          <w:p w14:paraId="1EFD42E0" w14:textId="05A89990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445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9480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E40C4" w:rsidRPr="00DB1384" w14:paraId="0846073A" w14:textId="77777777" w:rsidTr="00461D74">
        <w:tc>
          <w:tcPr>
            <w:tcW w:w="7915" w:type="dxa"/>
          </w:tcPr>
          <w:p w14:paraId="65BE01D5" w14:textId="60A6244D" w:rsidR="001E40C4" w:rsidRPr="00DB1384" w:rsidRDefault="001E40C4" w:rsidP="00DB1384">
            <w:pPr>
              <w:spacing w:before="40" w:after="40"/>
              <w:ind w:left="33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had a pet that disappeared?</w:t>
            </w:r>
          </w:p>
        </w:tc>
        <w:tc>
          <w:tcPr>
            <w:tcW w:w="2159" w:type="dxa"/>
          </w:tcPr>
          <w:p w14:paraId="45592750" w14:textId="4BEF0DF4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6137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6970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E40C4" w:rsidRPr="00DB1384" w14:paraId="0096FB83" w14:textId="77777777" w:rsidTr="00461D74">
        <w:tc>
          <w:tcPr>
            <w:tcW w:w="7915" w:type="dxa"/>
          </w:tcPr>
          <w:p w14:paraId="018FE369" w14:textId="67497749" w:rsidR="001E40C4" w:rsidRPr="00DB1384" w:rsidRDefault="001E40C4" w:rsidP="00DB1384">
            <w:pPr>
              <w:spacing w:before="40" w:after="40"/>
              <w:ind w:left="33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had a pet that was poisoned?</w:t>
            </w:r>
          </w:p>
        </w:tc>
        <w:tc>
          <w:tcPr>
            <w:tcW w:w="2159" w:type="dxa"/>
          </w:tcPr>
          <w:p w14:paraId="0813F47C" w14:textId="46D740C0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50872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22621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E40C4" w:rsidRPr="00DB1384" w14:paraId="2F31BC7E" w14:textId="77777777" w:rsidTr="00461D74">
        <w:tc>
          <w:tcPr>
            <w:tcW w:w="7915" w:type="dxa"/>
          </w:tcPr>
          <w:p w14:paraId="3B3B93FD" w14:textId="60198EB3" w:rsidR="001E40C4" w:rsidRPr="00DB1384" w:rsidRDefault="001E40C4" w:rsidP="00DB1384">
            <w:pPr>
              <w:spacing w:before="40" w:after="40"/>
              <w:ind w:left="33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had a pet that was </w:t>
            </w:r>
            <w:r w:rsidR="00ED4994" w:rsidRPr="00DB1384">
              <w:rPr>
                <w:rFonts w:asciiTheme="minorHAnsi" w:hAnsiTheme="minorHAnsi" w:cstheme="minorHAnsi"/>
              </w:rPr>
              <w:t xml:space="preserve">injured or </w:t>
            </w:r>
            <w:r w:rsidRPr="00DB1384">
              <w:rPr>
                <w:rFonts w:asciiTheme="minorHAnsi" w:hAnsiTheme="minorHAnsi" w:cstheme="minorHAnsi"/>
              </w:rPr>
              <w:t>killed by a vehicle?</w:t>
            </w:r>
          </w:p>
        </w:tc>
        <w:tc>
          <w:tcPr>
            <w:tcW w:w="2159" w:type="dxa"/>
          </w:tcPr>
          <w:p w14:paraId="77A9265D" w14:textId="7D6CAB31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7831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5282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E40C4" w:rsidRPr="00DB1384" w14:paraId="2D4465C5" w14:textId="77777777" w:rsidTr="00461D74">
        <w:tc>
          <w:tcPr>
            <w:tcW w:w="7915" w:type="dxa"/>
          </w:tcPr>
          <w:p w14:paraId="203CB213" w14:textId="2F1ED9E6" w:rsidR="001E40C4" w:rsidRPr="00DB1384" w:rsidRDefault="001E40C4" w:rsidP="00DB1384">
            <w:pPr>
              <w:spacing w:before="40" w:after="40"/>
              <w:ind w:left="33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had a pet that died from an accident?</w:t>
            </w:r>
          </w:p>
        </w:tc>
        <w:tc>
          <w:tcPr>
            <w:tcW w:w="2159" w:type="dxa"/>
          </w:tcPr>
          <w:p w14:paraId="53884177" w14:textId="2FE48D68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20640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20087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E40C4" w:rsidRPr="00DB1384" w14:paraId="0A063D81" w14:textId="77777777" w:rsidTr="00461D74">
        <w:tc>
          <w:tcPr>
            <w:tcW w:w="7915" w:type="dxa"/>
          </w:tcPr>
          <w:p w14:paraId="340113DA" w14:textId="262E07E1" w:rsidR="001E40C4" w:rsidRPr="00DB1384" w:rsidRDefault="00ED4994" w:rsidP="00DB1384">
            <w:pPr>
              <w:spacing w:before="40" w:after="40"/>
              <w:ind w:left="33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had to </w:t>
            </w:r>
            <w:r w:rsidR="001E40C4" w:rsidRPr="00DB1384">
              <w:rPr>
                <w:rFonts w:asciiTheme="minorHAnsi" w:hAnsiTheme="minorHAnsi" w:cstheme="minorHAnsi"/>
              </w:rPr>
              <w:t xml:space="preserve">re-homed </w:t>
            </w:r>
            <w:r w:rsidRPr="00DB1384">
              <w:rPr>
                <w:rFonts w:asciiTheme="minorHAnsi" w:hAnsiTheme="minorHAnsi" w:cstheme="minorHAnsi"/>
              </w:rPr>
              <w:t xml:space="preserve">or give away </w:t>
            </w:r>
            <w:r w:rsidR="001E40C4" w:rsidRPr="00DB1384">
              <w:rPr>
                <w:rFonts w:asciiTheme="minorHAnsi" w:hAnsiTheme="minorHAnsi" w:cstheme="minorHAnsi"/>
              </w:rPr>
              <w:t>a pet?</w:t>
            </w:r>
          </w:p>
        </w:tc>
        <w:tc>
          <w:tcPr>
            <w:tcW w:w="2159" w:type="dxa"/>
          </w:tcPr>
          <w:p w14:paraId="28637182" w14:textId="709E62C8" w:rsidR="001E40C4" w:rsidRPr="00DB1384" w:rsidRDefault="001E40C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6017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6584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747B2" w:rsidRPr="00DB1384" w14:paraId="3F9335A4" w14:textId="77777777" w:rsidTr="00461D74">
        <w:tc>
          <w:tcPr>
            <w:tcW w:w="10074" w:type="dxa"/>
            <w:gridSpan w:val="2"/>
          </w:tcPr>
          <w:p w14:paraId="13719F7C" w14:textId="0E336842" w:rsidR="005747B2" w:rsidRPr="00DB1384" w:rsidRDefault="005747B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If you answered yes to any of the above questions, please </w:t>
            </w:r>
            <w:sdt>
              <w:sdtPr>
                <w:rPr>
                  <w:rFonts w:asciiTheme="minorHAnsi" w:hAnsiTheme="minorHAnsi" w:cstheme="minorHAnsi"/>
                </w:rPr>
                <w:id w:val="-2106255114"/>
                <w:placeholder>
                  <w:docPart w:val="B9A01C39FAA7489B90D40012BB313354"/>
                </w:placeholder>
                <w:text/>
              </w:sdtPr>
              <w:sdtContent>
                <w:r w:rsidR="00604F5C" w:rsidRPr="00DB1384">
                  <w:rPr>
                    <w:rFonts w:asciiTheme="minorHAnsi" w:hAnsiTheme="minorHAnsi" w:cstheme="minorHAnsi"/>
                  </w:rPr>
                  <w:t xml:space="preserve">explain:  </w:t>
                </w:r>
              </w:sdtContent>
            </w:sdt>
          </w:p>
          <w:sdt>
            <w:sdtPr>
              <w:rPr>
                <w:rFonts w:asciiTheme="minorHAnsi" w:hAnsiTheme="minorHAnsi" w:cstheme="minorHAnsi"/>
              </w:rPr>
              <w:id w:val="-1934809206"/>
              <w:placeholder>
                <w:docPart w:val="B6ABE5DF442C40AA9F70E50579B268DB"/>
              </w:placeholder>
              <w:showingPlcHdr/>
              <w:text/>
            </w:sdtPr>
            <w:sdtContent>
              <w:p w14:paraId="616529BF" w14:textId="3E2F956C" w:rsidR="005747B2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  <w:p w14:paraId="69A37A2E" w14:textId="090008FB" w:rsidR="005747B2" w:rsidRPr="00DB1384" w:rsidRDefault="005747B2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61D74" w:rsidRPr="00DB1384" w14:paraId="030E94E6" w14:textId="77777777" w:rsidTr="00461D74">
        <w:tc>
          <w:tcPr>
            <w:tcW w:w="7915" w:type="dxa"/>
          </w:tcPr>
          <w:p w14:paraId="60021549" w14:textId="6A298B3A" w:rsidR="00461D74" w:rsidRPr="00DB1384" w:rsidRDefault="00461D7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Has ownership of a pet resulted in litigation or court appearance? </w:t>
            </w:r>
          </w:p>
          <w:p w14:paraId="4AF7891B" w14:textId="78F1E8B4" w:rsidR="00461D74" w:rsidRPr="00DB1384" w:rsidRDefault="00461D7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If yes, please </w:t>
            </w:r>
            <w:sdt>
              <w:sdtPr>
                <w:rPr>
                  <w:rFonts w:asciiTheme="minorHAnsi" w:hAnsiTheme="minorHAnsi" w:cstheme="minorHAnsi"/>
                </w:rPr>
                <w:id w:val="-1004661680"/>
                <w:placeholder>
                  <w:docPart w:val="C369E8B96B254B4981D7A30EBA3FFEAF"/>
                </w:placeholder>
                <w:text/>
              </w:sdtPr>
              <w:sdtContent>
                <w:r w:rsidR="00604F5C" w:rsidRPr="00DB1384">
                  <w:rPr>
                    <w:rFonts w:asciiTheme="minorHAnsi" w:hAnsiTheme="minorHAnsi" w:cstheme="minorHAnsi"/>
                  </w:rPr>
                  <w:t xml:space="preserve">explain:  </w:t>
                </w:r>
              </w:sdtContent>
            </w:sdt>
            <w:r w:rsidR="00604F5C" w:rsidRPr="00DB1384">
              <w:rPr>
                <w:rFonts w:asciiTheme="minorHAnsi" w:hAnsiTheme="minorHAnsi" w:cstheme="minorHAnsi"/>
              </w:rPr>
              <w:t xml:space="preserve"> </w:t>
            </w:r>
          </w:p>
          <w:p w14:paraId="1553A6C1" w14:textId="77777777" w:rsidR="00461D74" w:rsidRPr="00DB1384" w:rsidRDefault="00461D74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4530FAB4" w14:textId="77777777" w:rsidR="00461D74" w:rsidRPr="00DB1384" w:rsidRDefault="00461D7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38518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211438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747B2" w:rsidRPr="00DB1384" w14:paraId="3D25ED49" w14:textId="77777777" w:rsidTr="00461D74">
        <w:tc>
          <w:tcPr>
            <w:tcW w:w="7915" w:type="dxa"/>
          </w:tcPr>
          <w:p w14:paraId="47A3978F" w14:textId="4DDEFAFD" w:rsidR="005747B2" w:rsidRPr="00DB1384" w:rsidRDefault="005747B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Have you housetrained a dog?</w:t>
            </w:r>
          </w:p>
          <w:p w14:paraId="6389708E" w14:textId="2691BE09" w:rsidR="005747B2" w:rsidRPr="00DB1384" w:rsidRDefault="005747B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If yes, what method did you use?</w:t>
            </w:r>
            <w:r w:rsidR="009D6240" w:rsidRPr="00DB13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80778118"/>
                <w:placeholder>
                  <w:docPart w:val="99BAA1776F58419794704221B97C3B26"/>
                </w:placeholder>
                <w:text/>
              </w:sdtPr>
              <w:sdtContent>
                <w:r w:rsidR="00604F5C" w:rsidRPr="00DB1384">
                  <w:rPr>
                    <w:rFonts w:asciiTheme="minorHAnsi" w:hAnsiTheme="minorHAnsi" w:cstheme="minorHAnsi"/>
                  </w:rPr>
                  <w:t xml:space="preserve">Explain:  </w:t>
                </w:r>
              </w:sdtContent>
            </w:sdt>
          </w:p>
          <w:p w14:paraId="05F38E6F" w14:textId="61DC828E" w:rsidR="005747B2" w:rsidRPr="00DB1384" w:rsidRDefault="005747B2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6BABE966" w14:textId="6F023172" w:rsidR="005747B2" w:rsidRPr="00DB1384" w:rsidRDefault="005747B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8140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5920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747B2" w:rsidRPr="00DB1384" w14:paraId="362A70FC" w14:textId="77777777" w:rsidTr="00461D74">
        <w:tc>
          <w:tcPr>
            <w:tcW w:w="7915" w:type="dxa"/>
            <w:tcBorders>
              <w:bottom w:val="nil"/>
            </w:tcBorders>
          </w:tcPr>
          <w:p w14:paraId="5C8FF8D9" w14:textId="73E89E34" w:rsidR="005747B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Have you ever obedience trained a dog?</w:t>
            </w:r>
          </w:p>
        </w:tc>
        <w:tc>
          <w:tcPr>
            <w:tcW w:w="2159" w:type="dxa"/>
            <w:tcBorders>
              <w:bottom w:val="nil"/>
            </w:tcBorders>
          </w:tcPr>
          <w:p w14:paraId="1A4A79AC" w14:textId="19A7AB49" w:rsidR="005747B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106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7703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76642" w:rsidRPr="00DB1384" w14:paraId="301E6539" w14:textId="77777777" w:rsidTr="00461D74">
        <w:tc>
          <w:tcPr>
            <w:tcW w:w="7915" w:type="dxa"/>
            <w:tcBorders>
              <w:top w:val="nil"/>
            </w:tcBorders>
          </w:tcPr>
          <w:p w14:paraId="1237D7F1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Are you planning on obedience training this dog?</w:t>
            </w:r>
          </w:p>
          <w:p w14:paraId="4DF8D686" w14:textId="5CE84CCF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Why or why not?</w:t>
            </w:r>
            <w:r w:rsidR="00127038" w:rsidRPr="00DB13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73897631"/>
                <w:placeholder>
                  <w:docPart w:val="FC41CD1055264BE49ABEA074EB80C034"/>
                </w:placeholder>
                <w:text/>
              </w:sdtPr>
              <w:sdtContent>
                <w:r w:rsidR="00604F5C" w:rsidRPr="00DB1384">
                  <w:rPr>
                    <w:rFonts w:asciiTheme="minorHAnsi" w:hAnsiTheme="minorHAnsi" w:cstheme="minorHAnsi"/>
                  </w:rPr>
                  <w:t xml:space="preserve">Explain:  </w:t>
                </w:r>
              </w:sdtContent>
            </w:sdt>
          </w:p>
          <w:p w14:paraId="61800BE1" w14:textId="4784D554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14:paraId="08549680" w14:textId="7D333B06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lastRenderedPageBreak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5977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3832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76642" w:rsidRPr="00DB1384" w14:paraId="39D8B2E7" w14:textId="77777777" w:rsidTr="00461D74">
        <w:tc>
          <w:tcPr>
            <w:tcW w:w="7915" w:type="dxa"/>
            <w:tcBorders>
              <w:bottom w:val="nil"/>
            </w:tcBorders>
          </w:tcPr>
          <w:p w14:paraId="3BAC59AD" w14:textId="20F7D5F3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Have you ever crate trained a dog?</w:t>
            </w:r>
          </w:p>
        </w:tc>
        <w:tc>
          <w:tcPr>
            <w:tcW w:w="2159" w:type="dxa"/>
            <w:tcBorders>
              <w:bottom w:val="nil"/>
            </w:tcBorders>
          </w:tcPr>
          <w:p w14:paraId="5DF923A1" w14:textId="4C3E728E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49017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21153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76642" w:rsidRPr="00DB1384" w14:paraId="58AD4CCE" w14:textId="77777777" w:rsidTr="00461D74">
        <w:tc>
          <w:tcPr>
            <w:tcW w:w="7915" w:type="dxa"/>
            <w:tcBorders>
              <w:top w:val="nil"/>
            </w:tcBorders>
          </w:tcPr>
          <w:p w14:paraId="1F70E680" w14:textId="408987EF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Are you willing to use a crate, if necessary?</w:t>
            </w:r>
          </w:p>
        </w:tc>
        <w:tc>
          <w:tcPr>
            <w:tcW w:w="2159" w:type="dxa"/>
            <w:tcBorders>
              <w:top w:val="nil"/>
            </w:tcBorders>
          </w:tcPr>
          <w:p w14:paraId="49478B06" w14:textId="7F0A4EF2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6287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9005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76642" w:rsidRPr="00DB1384" w14:paraId="580E1A0C" w14:textId="77777777" w:rsidTr="00461D74">
        <w:tc>
          <w:tcPr>
            <w:tcW w:w="7915" w:type="dxa"/>
          </w:tcPr>
          <w:p w14:paraId="59D30200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Are you planning to move </w:t>
            </w:r>
            <w:proofErr w:type="gramStart"/>
            <w:r w:rsidRPr="00DB1384">
              <w:rPr>
                <w:rFonts w:asciiTheme="minorHAnsi" w:hAnsiTheme="minorHAnsi" w:cstheme="minorHAnsi"/>
              </w:rPr>
              <w:t>in the near future</w:t>
            </w:r>
            <w:proofErr w:type="gramEnd"/>
            <w:r w:rsidRPr="00DB1384">
              <w:rPr>
                <w:rFonts w:asciiTheme="minorHAnsi" w:hAnsiTheme="minorHAnsi" w:cstheme="minorHAnsi"/>
              </w:rPr>
              <w:t>?</w:t>
            </w:r>
          </w:p>
          <w:p w14:paraId="03714229" w14:textId="77777777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If you had to move, would you give up your pet(s)?</w:t>
            </w:r>
          </w:p>
          <w:p w14:paraId="5CF81B28" w14:textId="57E021F2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What would you do with a pet you had to give up? </w:t>
            </w:r>
            <w:sdt>
              <w:sdtPr>
                <w:rPr>
                  <w:rFonts w:asciiTheme="minorHAnsi" w:hAnsiTheme="minorHAnsi" w:cstheme="minorHAnsi"/>
                </w:rPr>
                <w:id w:val="-969901136"/>
                <w:placeholder>
                  <w:docPart w:val="6C6E4EEED8134BB1BC1C1E94B2AD85DD"/>
                </w:placeholder>
                <w:text/>
              </w:sdtPr>
              <w:sdtContent>
                <w:r w:rsidR="00604F5C" w:rsidRPr="00DB1384">
                  <w:rPr>
                    <w:rFonts w:asciiTheme="minorHAnsi" w:hAnsiTheme="minorHAnsi" w:cstheme="minorHAnsi"/>
                  </w:rPr>
                  <w:t xml:space="preserve">Explain:  </w:t>
                </w:r>
              </w:sdtContent>
            </w:sdt>
          </w:p>
          <w:p w14:paraId="111607B8" w14:textId="3536AF63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9E34691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0836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97349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532C722" w14:textId="35A3DF54" w:rsidR="000C0C8C" w:rsidRPr="00DB1384" w:rsidRDefault="000C0C8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0432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8545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B98B43D" w14:textId="2C47734F" w:rsidR="00676642" w:rsidRDefault="00676642"/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4675"/>
        <w:gridCol w:w="3140"/>
        <w:gridCol w:w="100"/>
        <w:gridCol w:w="2159"/>
      </w:tblGrid>
      <w:tr w:rsidR="009312F7" w:rsidRPr="009312F7" w14:paraId="5B9383CA" w14:textId="77777777" w:rsidTr="00692C12">
        <w:tc>
          <w:tcPr>
            <w:tcW w:w="1007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F661DD7" w14:textId="387A314E" w:rsidR="009312F7" w:rsidRPr="009312F7" w:rsidRDefault="009312F7" w:rsidP="00DB1384">
            <w:pPr>
              <w:pStyle w:val="Heading1"/>
            </w:pPr>
            <w:r w:rsidRPr="00F8454B">
              <w:t>About where the dog will live</w:t>
            </w:r>
          </w:p>
        </w:tc>
      </w:tr>
      <w:tr w:rsidR="00676642" w:rsidRPr="00DB1384" w14:paraId="5134E7EE" w14:textId="77777777" w:rsidTr="00692C12">
        <w:tc>
          <w:tcPr>
            <w:tcW w:w="4675" w:type="dxa"/>
            <w:tcBorders>
              <w:bottom w:val="nil"/>
            </w:tcBorders>
          </w:tcPr>
          <w:p w14:paraId="5EF5E9DF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Do you own or rent your home</w:t>
            </w:r>
          </w:p>
        </w:tc>
        <w:tc>
          <w:tcPr>
            <w:tcW w:w="5399" w:type="dxa"/>
            <w:gridSpan w:val="3"/>
            <w:tcBorders>
              <w:bottom w:val="nil"/>
            </w:tcBorders>
          </w:tcPr>
          <w:p w14:paraId="1B1A0B6C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210633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Rent </w:t>
            </w:r>
            <w:sdt>
              <w:sdtPr>
                <w:rPr>
                  <w:rFonts w:asciiTheme="minorHAnsi" w:hAnsiTheme="minorHAnsi" w:cstheme="minorHAnsi"/>
                </w:rPr>
                <w:id w:val="-14701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76642" w:rsidRPr="00DB1384" w14:paraId="5F4BD4FC" w14:textId="77777777" w:rsidTr="00692C12">
        <w:tc>
          <w:tcPr>
            <w:tcW w:w="4675" w:type="dxa"/>
            <w:tcBorders>
              <w:top w:val="nil"/>
              <w:bottom w:val="nil"/>
            </w:tcBorders>
          </w:tcPr>
          <w:p w14:paraId="75B26A0D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If rental, provide landlord’s contact info</w:t>
            </w:r>
          </w:p>
        </w:tc>
        <w:tc>
          <w:tcPr>
            <w:tcW w:w="5399" w:type="dxa"/>
            <w:gridSpan w:val="3"/>
            <w:tcBorders>
              <w:top w:val="nil"/>
              <w:bottom w:val="nil"/>
            </w:tcBorders>
          </w:tcPr>
          <w:p w14:paraId="589B77B2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76642" w:rsidRPr="00DB1384" w14:paraId="44A93FEA" w14:textId="77777777" w:rsidTr="00692C12">
        <w:tc>
          <w:tcPr>
            <w:tcW w:w="4675" w:type="dxa"/>
            <w:tcBorders>
              <w:top w:val="nil"/>
            </w:tcBorders>
          </w:tcPr>
          <w:p w14:paraId="7B36A1E8" w14:textId="1CE73CEB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Landlord Name:</w:t>
            </w:r>
            <w:r w:rsidR="00127038" w:rsidRPr="00DB13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36516663"/>
                <w:placeholder>
                  <w:docPart w:val="5BCBA0793EA74B3B8D5C2C608BDE9425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399" w:type="dxa"/>
            <w:gridSpan w:val="3"/>
            <w:tcBorders>
              <w:top w:val="nil"/>
            </w:tcBorders>
          </w:tcPr>
          <w:p w14:paraId="79EE43BA" w14:textId="467A5570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</w:rPr>
                <w:id w:val="1408268769"/>
                <w:placeholder>
                  <w:docPart w:val="9105FA8A199944E48F7F7B94DFE894A3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676642" w:rsidRPr="00DB1384" w14:paraId="4E1CA018" w14:textId="77777777" w:rsidTr="00692C12">
        <w:tc>
          <w:tcPr>
            <w:tcW w:w="10074" w:type="dxa"/>
            <w:gridSpan w:val="4"/>
            <w:tcBorders>
              <w:bottom w:val="single" w:sz="4" w:space="0" w:color="auto"/>
            </w:tcBorders>
          </w:tcPr>
          <w:p w14:paraId="2C05CBE6" w14:textId="77777777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Type of home: </w:t>
            </w:r>
            <w:r w:rsidRPr="00DB1384">
              <w:rPr>
                <w:rFonts w:asciiTheme="minorHAnsi" w:hAnsiTheme="minorHAnsi" w:cstheme="minorHAnsi"/>
              </w:rPr>
              <w:tab/>
              <w:t xml:space="preserve">Single family house </w:t>
            </w:r>
            <w:sdt>
              <w:sdtPr>
                <w:rPr>
                  <w:rFonts w:asciiTheme="minorHAnsi" w:hAnsiTheme="minorHAnsi" w:cstheme="minorHAnsi"/>
                </w:rPr>
                <w:id w:val="28177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  Apartment     </w:t>
            </w:r>
            <w:sdt>
              <w:sdtPr>
                <w:rPr>
                  <w:rFonts w:asciiTheme="minorHAnsi" w:hAnsiTheme="minorHAnsi" w:cstheme="minorHAnsi"/>
                </w:rPr>
                <w:id w:val="-14228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  Mobile home </w:t>
            </w:r>
            <w:sdt>
              <w:sdtPr>
                <w:rPr>
                  <w:rFonts w:asciiTheme="minorHAnsi" w:hAnsiTheme="minorHAnsi" w:cstheme="minorHAnsi"/>
                </w:rPr>
                <w:id w:val="11531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56C12DD" w14:textId="6873AF62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Multifamily house   </w:t>
            </w:r>
            <w:sdt>
              <w:sdtPr>
                <w:rPr>
                  <w:rFonts w:asciiTheme="minorHAnsi" w:hAnsiTheme="minorHAnsi" w:cstheme="minorHAnsi"/>
                </w:rPr>
                <w:id w:val="2714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255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  Condo/Co-op </w:t>
            </w:r>
            <w:sdt>
              <w:sdtPr>
                <w:rPr>
                  <w:rFonts w:asciiTheme="minorHAnsi" w:hAnsiTheme="minorHAnsi" w:cstheme="minorHAnsi"/>
                </w:rPr>
                <w:id w:val="716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  Townhouse    </w:t>
            </w:r>
            <w:sdt>
              <w:sdtPr>
                <w:rPr>
                  <w:rFonts w:asciiTheme="minorHAnsi" w:hAnsiTheme="minorHAnsi" w:cstheme="minorHAnsi"/>
                </w:rPr>
                <w:id w:val="3913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76642" w:rsidRPr="00DB1384" w14:paraId="27E1FD30" w14:textId="77777777" w:rsidTr="00692C12">
        <w:tc>
          <w:tcPr>
            <w:tcW w:w="7915" w:type="dxa"/>
            <w:gridSpan w:val="3"/>
            <w:tcBorders>
              <w:bottom w:val="nil"/>
              <w:right w:val="nil"/>
            </w:tcBorders>
          </w:tcPr>
          <w:p w14:paraId="57ADFC2D" w14:textId="43A41D95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Do you have a yard?</w:t>
            </w:r>
          </w:p>
        </w:tc>
        <w:tc>
          <w:tcPr>
            <w:tcW w:w="2159" w:type="dxa"/>
            <w:tcBorders>
              <w:left w:val="nil"/>
              <w:bottom w:val="nil"/>
            </w:tcBorders>
          </w:tcPr>
          <w:p w14:paraId="48B020AA" w14:textId="58BF4F2F" w:rsidR="00676642" w:rsidRPr="00DB1384" w:rsidRDefault="00CB125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9488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15825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76642" w:rsidRPr="00DB1384" w14:paraId="3D299F8B" w14:textId="77777777" w:rsidTr="00692C12">
        <w:tc>
          <w:tcPr>
            <w:tcW w:w="7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AF5B4" w14:textId="1646DB73" w:rsidR="00676642" w:rsidRPr="00DB1384" w:rsidRDefault="0067664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If yes, </w:t>
            </w:r>
            <w:r w:rsidR="00254066" w:rsidRPr="00DB1384">
              <w:rPr>
                <w:rFonts w:asciiTheme="minorHAnsi" w:hAnsiTheme="minorHAnsi" w:cstheme="minorHAnsi"/>
              </w:rPr>
              <w:t xml:space="preserve">does the </w:t>
            </w:r>
            <w:r w:rsidRPr="00DB1384">
              <w:rPr>
                <w:rFonts w:asciiTheme="minorHAnsi" w:hAnsiTheme="minorHAnsi" w:cstheme="minorHAnsi"/>
              </w:rPr>
              <w:t xml:space="preserve">yard </w:t>
            </w:r>
            <w:r w:rsidR="00254066" w:rsidRPr="00DB1384">
              <w:rPr>
                <w:rFonts w:asciiTheme="minorHAnsi" w:hAnsiTheme="minorHAnsi" w:cstheme="minorHAnsi"/>
              </w:rPr>
              <w:t xml:space="preserve">have a </w:t>
            </w:r>
            <w:r w:rsidRPr="00DB1384">
              <w:rPr>
                <w:rFonts w:asciiTheme="minorHAnsi" w:hAnsiTheme="minorHAnsi" w:cstheme="minorHAnsi"/>
              </w:rPr>
              <w:t>fenced</w:t>
            </w:r>
            <w:r w:rsidR="00254066" w:rsidRPr="00DB1384">
              <w:rPr>
                <w:rFonts w:asciiTheme="minorHAnsi" w:hAnsiTheme="minorHAnsi" w:cstheme="minorHAnsi"/>
              </w:rPr>
              <w:t xml:space="preserve"> enclosure from which the dog cannot escape</w:t>
            </w:r>
            <w:r w:rsidRPr="00DB138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0B702" w14:textId="2DFF04D6" w:rsidR="00676642" w:rsidRPr="00DB1384" w:rsidRDefault="00CB125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0905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5064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B7B76" w:rsidRPr="00DB1384" w14:paraId="25A3FA5F" w14:textId="77777777" w:rsidTr="00692C12">
        <w:tc>
          <w:tcPr>
            <w:tcW w:w="100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6F06" w14:textId="77777777" w:rsidR="004549AB" w:rsidRPr="00DB1384" w:rsidRDefault="004549A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What is the height of the fence? </w:t>
            </w:r>
            <w:sdt>
              <w:sdtPr>
                <w:rPr>
                  <w:rFonts w:asciiTheme="minorHAnsi" w:hAnsiTheme="minorHAnsi" w:cstheme="minorHAnsi"/>
                </w:rPr>
                <w:id w:val="837897527"/>
                <w:placeholder>
                  <w:docPart w:val="2E92B6F1AD5E4AF3B5453281AE6E0110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</w:t>
            </w:r>
          </w:p>
          <w:p w14:paraId="32C36FD4" w14:textId="1F142739" w:rsidR="00F67AC5" w:rsidRPr="00DB1384" w:rsidRDefault="006B7B7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What is the fence material? </w:t>
            </w:r>
            <w:r w:rsidR="004549AB" w:rsidRPr="00DB1384">
              <w:rPr>
                <w:rFonts w:asciiTheme="minorHAnsi" w:hAnsiTheme="minorHAnsi" w:cstheme="minorHAnsi"/>
              </w:rPr>
              <w:t>Check all that apply</w:t>
            </w:r>
          </w:p>
          <w:p w14:paraId="6D2E685F" w14:textId="77777777" w:rsidR="006B7B76" w:rsidRPr="00DB1384" w:rsidRDefault="00F67AC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Wood </w:t>
            </w:r>
            <w:sdt>
              <w:sdtPr>
                <w:rPr>
                  <w:rFonts w:asciiTheme="minorHAnsi" w:hAnsiTheme="minorHAnsi" w:cstheme="minorHAnsi"/>
                </w:rPr>
                <w:id w:val="11878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Chain link </w:t>
            </w:r>
            <w:sdt>
              <w:sdtPr>
                <w:rPr>
                  <w:rFonts w:asciiTheme="minorHAnsi" w:hAnsiTheme="minorHAnsi" w:cstheme="minorHAnsi"/>
                </w:rPr>
                <w:id w:val="526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Wrought iron </w:t>
            </w:r>
            <w:sdt>
              <w:sdtPr>
                <w:rPr>
                  <w:rFonts w:asciiTheme="minorHAnsi" w:hAnsiTheme="minorHAnsi" w:cstheme="minorHAnsi"/>
                </w:rPr>
                <w:id w:val="3578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</w:t>
            </w:r>
            <w:r w:rsidR="00340429" w:rsidRPr="00DB1384">
              <w:rPr>
                <w:rFonts w:asciiTheme="minorHAnsi" w:hAnsiTheme="minorHAnsi" w:cstheme="minorHAnsi"/>
              </w:rPr>
              <w:t xml:space="preserve">Aluminum </w:t>
            </w:r>
            <w:sdt>
              <w:sdtPr>
                <w:rPr>
                  <w:rFonts w:asciiTheme="minorHAnsi" w:hAnsiTheme="minorHAnsi" w:cstheme="minorHAnsi"/>
                </w:rPr>
                <w:id w:val="-21291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429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0429" w:rsidRPr="00DB1384">
              <w:rPr>
                <w:rFonts w:asciiTheme="minorHAnsi" w:hAnsiTheme="minorHAnsi" w:cstheme="minorHAnsi"/>
              </w:rPr>
              <w:t xml:space="preserve">  </w:t>
            </w:r>
            <w:r w:rsidRPr="00DB1384">
              <w:rPr>
                <w:rFonts w:asciiTheme="minorHAnsi" w:hAnsiTheme="minorHAnsi" w:cstheme="minorHAnsi"/>
              </w:rPr>
              <w:t>PVC</w:t>
            </w:r>
            <w:r w:rsidR="00340429" w:rsidRPr="00DB1384">
              <w:rPr>
                <w:rFonts w:asciiTheme="minorHAnsi" w:hAnsiTheme="minorHAnsi" w:cstheme="minorHAnsi"/>
              </w:rPr>
              <w:t>/Vinyl</w:t>
            </w:r>
            <w:r w:rsidRPr="00DB13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2223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Electric </w:t>
            </w:r>
            <w:sdt>
              <w:sdtPr>
                <w:rPr>
                  <w:rFonts w:asciiTheme="minorHAnsi" w:hAnsiTheme="minorHAnsi" w:cstheme="minorHAnsi"/>
                </w:rPr>
                <w:id w:val="-4355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Other: </w:t>
            </w:r>
            <w:sdt>
              <w:sdtPr>
                <w:rPr>
                  <w:rFonts w:asciiTheme="minorHAnsi" w:hAnsiTheme="minorHAnsi" w:cstheme="minorHAnsi"/>
                </w:rPr>
                <w:id w:val="-1384869465"/>
                <w:placeholder>
                  <w:docPart w:val="860783F094D34DB689D0E800C8C74DBC"/>
                </w:placeholder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(explain)  </w:t>
                </w:r>
              </w:sdtContent>
            </w:sdt>
          </w:p>
          <w:p w14:paraId="4AC93FDE" w14:textId="01C49255" w:rsidR="00340429" w:rsidRPr="00DB1384" w:rsidRDefault="00340429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54066" w:rsidRPr="00DB1384" w14:paraId="4132CFCD" w14:textId="77777777" w:rsidTr="00692C12">
        <w:tc>
          <w:tcPr>
            <w:tcW w:w="7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4321B8" w14:textId="1C718AD9" w:rsidR="00254066" w:rsidRPr="00DB1384" w:rsidRDefault="0025406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Do you use a tie-out cable or chain?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32715767" w14:textId="44EB9AE1" w:rsidR="00254066" w:rsidRPr="00DB1384" w:rsidRDefault="007844D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2555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2609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312F7" w:rsidRPr="00DB1384" w14:paraId="03452E4E" w14:textId="77777777" w:rsidTr="00692C12">
        <w:tc>
          <w:tcPr>
            <w:tcW w:w="7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9E0210" w14:textId="55B89FE6" w:rsidR="009312F7" w:rsidRPr="00DB1384" w:rsidRDefault="009312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Do you have a doggy door? 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64C20BA2" w14:textId="73584AD5" w:rsidR="009312F7" w:rsidRPr="00DB1384" w:rsidRDefault="009312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4705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55522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54066" w:rsidRPr="00DB1384" w14:paraId="0BC47EF7" w14:textId="77777777" w:rsidTr="00692C12">
        <w:tc>
          <w:tcPr>
            <w:tcW w:w="10074" w:type="dxa"/>
            <w:gridSpan w:val="4"/>
          </w:tcPr>
          <w:p w14:paraId="506A0886" w14:textId="0AB39F37" w:rsidR="00254066" w:rsidRPr="00DB1384" w:rsidRDefault="0025406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Where will the dog relieve itself?  </w:t>
            </w:r>
            <w:r w:rsidR="004549AB" w:rsidRPr="00DB1384">
              <w:rPr>
                <w:rFonts w:asciiTheme="minorHAnsi" w:hAnsiTheme="minorHAnsi" w:cstheme="minorHAnsi"/>
              </w:rPr>
              <w:t>Check all that apply</w:t>
            </w:r>
            <w:r w:rsidRPr="00DB1384">
              <w:rPr>
                <w:rFonts w:asciiTheme="minorHAnsi" w:hAnsiTheme="minorHAnsi" w:cstheme="minorHAnsi"/>
              </w:rPr>
              <w:t xml:space="preserve"> </w:t>
            </w:r>
          </w:p>
          <w:p w14:paraId="4F64E683" w14:textId="1B0DA510" w:rsidR="00254066" w:rsidRPr="00DB1384" w:rsidRDefault="00E12C5D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</w:r>
            <w:r w:rsidR="00254066" w:rsidRPr="00DB1384">
              <w:rPr>
                <w:rFonts w:asciiTheme="minorHAnsi" w:hAnsiTheme="minorHAnsi" w:cstheme="minorHAnsi"/>
              </w:rPr>
              <w:t xml:space="preserve">In fenced enclosure </w:t>
            </w:r>
            <w:sdt>
              <w:sdtPr>
                <w:rPr>
                  <w:rFonts w:asciiTheme="minorHAnsi" w:hAnsiTheme="minorHAnsi" w:cstheme="minorHAnsi"/>
                </w:rPr>
                <w:id w:val="-18793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066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4066" w:rsidRPr="00DB1384">
              <w:rPr>
                <w:rFonts w:asciiTheme="minorHAnsi" w:hAnsiTheme="minorHAnsi" w:cstheme="minorHAnsi"/>
              </w:rPr>
              <w:t xml:space="preserve">   On walks </w:t>
            </w:r>
            <w:sdt>
              <w:sdtPr>
                <w:rPr>
                  <w:rFonts w:asciiTheme="minorHAnsi" w:hAnsiTheme="minorHAnsi" w:cstheme="minorHAnsi"/>
                </w:rPr>
                <w:id w:val="12733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066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4066" w:rsidRPr="00DB1384">
              <w:rPr>
                <w:rFonts w:asciiTheme="minorHAnsi" w:hAnsiTheme="minorHAnsi" w:cstheme="minorHAnsi"/>
              </w:rPr>
              <w:t xml:space="preserve">   </w:t>
            </w:r>
            <w:r w:rsidR="003E262E" w:rsidRPr="00DB1384">
              <w:rPr>
                <w:rFonts w:asciiTheme="minorHAnsi" w:hAnsiTheme="minorHAnsi" w:cstheme="minorHAnsi"/>
              </w:rPr>
              <w:t>T</w:t>
            </w:r>
            <w:r w:rsidR="00254066" w:rsidRPr="00DB1384">
              <w:rPr>
                <w:rFonts w:asciiTheme="minorHAnsi" w:hAnsiTheme="minorHAnsi" w:cstheme="minorHAnsi"/>
              </w:rPr>
              <w:t xml:space="preserve">ie-out cable/chain </w:t>
            </w:r>
            <w:sdt>
              <w:sdtPr>
                <w:rPr>
                  <w:rFonts w:asciiTheme="minorHAnsi" w:hAnsiTheme="minorHAnsi" w:cstheme="minorHAnsi"/>
                </w:rPr>
                <w:id w:val="156460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066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4066" w:rsidRPr="00DB1384">
              <w:rPr>
                <w:rFonts w:asciiTheme="minorHAnsi" w:hAnsiTheme="minorHAnsi" w:cstheme="minorHAnsi"/>
              </w:rPr>
              <w:t xml:space="preserve">   Other: </w:t>
            </w:r>
            <w:sdt>
              <w:sdtPr>
                <w:rPr>
                  <w:rFonts w:asciiTheme="minorHAnsi" w:hAnsiTheme="minorHAnsi" w:cstheme="minorHAnsi"/>
                </w:rPr>
                <w:id w:val="-671028747"/>
                <w:placeholder>
                  <w:docPart w:val="44CBE992F06A432A9F4875B49DDEED37"/>
                </w:placeholder>
                <w:text/>
              </w:sdtPr>
              <w:sdtContent>
                <w:r w:rsidR="005521F2" w:rsidRPr="00DB1384">
                  <w:rPr>
                    <w:rFonts w:asciiTheme="minorHAnsi" w:hAnsiTheme="minorHAnsi" w:cstheme="minorHAnsi"/>
                  </w:rPr>
                  <w:t xml:space="preserve">(explain)  </w:t>
                </w:r>
              </w:sdtContent>
            </w:sdt>
          </w:p>
          <w:p w14:paraId="0135E5FB" w14:textId="77777777" w:rsidR="00254066" w:rsidRPr="00DB1384" w:rsidRDefault="00254066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549AB" w:rsidRPr="00DB1384" w14:paraId="4712717B" w14:textId="77777777" w:rsidTr="00692C12">
        <w:tc>
          <w:tcPr>
            <w:tcW w:w="10074" w:type="dxa"/>
            <w:gridSpan w:val="4"/>
          </w:tcPr>
          <w:p w14:paraId="66E70437" w14:textId="555A0D7B" w:rsidR="004549AB" w:rsidRPr="00DB1384" w:rsidRDefault="004549A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How do you plan to exercise the dog? Check all that apply</w:t>
            </w:r>
          </w:p>
          <w:p w14:paraId="1CADBD0B" w14:textId="3A0FE0F3" w:rsidR="00E12C5D" w:rsidRPr="00DB1384" w:rsidRDefault="004549A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Walks/hikes </w:t>
            </w:r>
            <w:sdt>
              <w:sdtPr>
                <w:rPr>
                  <w:rFonts w:asciiTheme="minorHAnsi" w:hAnsiTheme="minorHAnsi" w:cstheme="minorHAnsi"/>
                </w:rPr>
                <w:id w:val="19734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 Dog park </w:t>
            </w:r>
            <w:sdt>
              <w:sdtPr>
                <w:rPr>
                  <w:rFonts w:asciiTheme="minorHAnsi" w:hAnsiTheme="minorHAnsi" w:cstheme="minorHAnsi"/>
                </w:rPr>
                <w:id w:val="-15065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</w:t>
            </w:r>
            <w:r w:rsidR="00E12C5D" w:rsidRPr="00DB1384">
              <w:rPr>
                <w:rFonts w:asciiTheme="minorHAnsi" w:hAnsiTheme="minorHAnsi" w:cstheme="minorHAnsi"/>
              </w:rPr>
              <w:t xml:space="preserve">Fenced yard </w:t>
            </w:r>
            <w:sdt>
              <w:sdtPr>
                <w:rPr>
                  <w:rFonts w:asciiTheme="minorHAnsi" w:hAnsiTheme="minorHAnsi" w:cstheme="minorHAnsi"/>
                </w:rPr>
                <w:id w:val="17465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C5D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2C5D" w:rsidRPr="00DB1384">
              <w:rPr>
                <w:rFonts w:asciiTheme="minorHAnsi" w:hAnsiTheme="minorHAnsi" w:cstheme="minorHAnsi"/>
              </w:rPr>
              <w:t xml:space="preserve">  </w:t>
            </w:r>
            <w:r w:rsidRPr="00DB1384">
              <w:rPr>
                <w:rFonts w:asciiTheme="minorHAnsi" w:hAnsiTheme="minorHAnsi" w:cstheme="minorHAnsi"/>
              </w:rPr>
              <w:t>Activities (ex: Agility, Flyball, Obedience)</w:t>
            </w:r>
            <w:r w:rsidR="00E12C5D" w:rsidRPr="00DB13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9019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C5D"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7999E07" w14:textId="241571AA" w:rsidR="004549AB" w:rsidRPr="00DB1384" w:rsidRDefault="00E12C5D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Doggy day care </w:t>
            </w:r>
            <w:sdt>
              <w:sdtPr>
                <w:rPr>
                  <w:rFonts w:asciiTheme="minorHAnsi" w:hAnsiTheme="minorHAnsi" w:cstheme="minorHAnsi"/>
                </w:rPr>
                <w:id w:val="162890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</w:t>
            </w:r>
            <w:r w:rsidR="004549AB" w:rsidRPr="00DB1384">
              <w:rPr>
                <w:rFonts w:asciiTheme="minorHAnsi" w:hAnsiTheme="minorHAnsi" w:cstheme="minorHAnsi"/>
              </w:rPr>
              <w:t xml:space="preserve">Other: </w:t>
            </w:r>
            <w:sdt>
              <w:sdtPr>
                <w:rPr>
                  <w:rFonts w:asciiTheme="minorHAnsi" w:hAnsiTheme="minorHAnsi" w:cstheme="minorHAnsi"/>
                </w:rPr>
                <w:id w:val="-788284196"/>
                <w:placeholder>
                  <w:docPart w:val="96C6C98A1B864C5D868B98E2406FC778"/>
                </w:placeholder>
                <w:text/>
              </w:sdtPr>
              <w:sdtContent>
                <w:r w:rsidR="004549AB" w:rsidRPr="00DB1384">
                  <w:rPr>
                    <w:rFonts w:asciiTheme="minorHAnsi" w:hAnsiTheme="minorHAnsi" w:cstheme="minorHAnsi"/>
                  </w:rPr>
                  <w:t xml:space="preserve">(explain)  </w:t>
                </w:r>
              </w:sdtContent>
            </w:sdt>
          </w:p>
          <w:p w14:paraId="07684B03" w14:textId="77777777" w:rsidR="004549AB" w:rsidRPr="00DB1384" w:rsidRDefault="004549AB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7844D4" w:rsidRPr="00DB1384" w14:paraId="6B98C0BF" w14:textId="77777777" w:rsidTr="00692C12">
        <w:tc>
          <w:tcPr>
            <w:tcW w:w="10074" w:type="dxa"/>
            <w:gridSpan w:val="4"/>
            <w:tcBorders>
              <w:bottom w:val="single" w:sz="4" w:space="0" w:color="auto"/>
            </w:tcBorders>
          </w:tcPr>
          <w:p w14:paraId="2F084701" w14:textId="624AAAF6" w:rsidR="007844D4" w:rsidRPr="00DB1384" w:rsidRDefault="007844D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Where will the dog be kept for most of the day? In the home </w:t>
            </w:r>
            <w:sdt>
              <w:sdtPr>
                <w:rPr>
                  <w:rFonts w:asciiTheme="minorHAnsi" w:hAnsiTheme="minorHAnsi" w:cstheme="minorHAnsi"/>
                </w:rPr>
                <w:id w:val="-12474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 Outdoors </w:t>
            </w:r>
            <w:sdt>
              <w:sdtPr>
                <w:rPr>
                  <w:rFonts w:asciiTheme="minorHAnsi" w:hAnsiTheme="minorHAnsi" w:cstheme="minorHAnsi"/>
                </w:rPr>
                <w:id w:val="-2576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 Combination of indoor/outdoor </w:t>
            </w:r>
            <w:sdt>
              <w:sdtPr>
                <w:rPr>
                  <w:rFonts w:asciiTheme="minorHAnsi" w:hAnsiTheme="minorHAnsi" w:cstheme="minorHAnsi"/>
                </w:rPr>
                <w:id w:val="1232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EB5F8A" w:rsidRPr="00DB1384" w14:paraId="6131B841" w14:textId="77777777" w:rsidTr="00692C12">
        <w:tc>
          <w:tcPr>
            <w:tcW w:w="791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9274F00" w14:textId="6C5EC9C5" w:rsidR="00EB5F8A" w:rsidRPr="00DB1384" w:rsidRDefault="00EB5F8A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If dog spends most of day outside, is there shelter available?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</w:tcBorders>
          </w:tcPr>
          <w:p w14:paraId="240EA737" w14:textId="277461AC" w:rsidR="00EB5F8A" w:rsidRPr="00DB1384" w:rsidRDefault="00EB5F8A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20773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2113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B7B76" w:rsidRPr="00DB1384" w14:paraId="2EB46F23" w14:textId="77777777" w:rsidTr="00692C12">
        <w:tc>
          <w:tcPr>
            <w:tcW w:w="10074" w:type="dxa"/>
            <w:gridSpan w:val="4"/>
            <w:tcBorders>
              <w:top w:val="nil"/>
              <w:bottom w:val="nil"/>
            </w:tcBorders>
          </w:tcPr>
          <w:p w14:paraId="282256CA" w14:textId="0117A925" w:rsidR="006B7B76" w:rsidRPr="00DB1384" w:rsidRDefault="006B7B7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If yes, type of shelter (check all that apply): </w:t>
            </w:r>
            <w:r w:rsidR="00EB5F8A" w:rsidRPr="00DB1384">
              <w:rPr>
                <w:rFonts w:asciiTheme="minorHAnsi" w:hAnsiTheme="minorHAnsi" w:cstheme="minorHAnsi"/>
              </w:rPr>
              <w:tab/>
            </w:r>
            <w:r w:rsidRPr="00DB1384">
              <w:rPr>
                <w:rFonts w:asciiTheme="minorHAnsi" w:hAnsiTheme="minorHAnsi" w:cstheme="minorHAnsi"/>
              </w:rPr>
              <w:t xml:space="preserve">Doghouse  </w:t>
            </w:r>
            <w:sdt>
              <w:sdtPr>
                <w:rPr>
                  <w:rFonts w:asciiTheme="minorHAnsi" w:hAnsiTheme="minorHAnsi" w:cstheme="minorHAnsi"/>
                </w:rPr>
                <w:id w:val="9942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Shed </w:t>
            </w:r>
            <w:sdt>
              <w:sdtPr>
                <w:rPr>
                  <w:rFonts w:asciiTheme="minorHAnsi" w:hAnsiTheme="minorHAnsi" w:cstheme="minorHAnsi"/>
                </w:rPr>
                <w:id w:val="-14103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Barn </w:t>
            </w:r>
            <w:sdt>
              <w:sdtPr>
                <w:rPr>
                  <w:rFonts w:asciiTheme="minorHAnsi" w:hAnsiTheme="minorHAnsi" w:cstheme="minorHAnsi"/>
                </w:rPr>
                <w:id w:val="-1196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Trees </w:t>
            </w:r>
            <w:sdt>
              <w:sdtPr>
                <w:rPr>
                  <w:rFonts w:asciiTheme="minorHAnsi" w:hAnsiTheme="minorHAnsi" w:cstheme="minorHAnsi"/>
                </w:rPr>
                <w:id w:val="20447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Other </w:t>
            </w:r>
            <w:sdt>
              <w:sdtPr>
                <w:rPr>
                  <w:rFonts w:asciiTheme="minorHAnsi" w:hAnsiTheme="minorHAnsi" w:cstheme="minorHAnsi"/>
                </w:rPr>
                <w:id w:val="1616720368"/>
                <w:placeholder>
                  <w:docPart w:val="0129292576174812B7714649D3A36E97"/>
                </w:placeholder>
                <w:text/>
              </w:sdtPr>
              <w:sdtContent>
                <w:r w:rsidR="005521F2" w:rsidRPr="00DB1384">
                  <w:rPr>
                    <w:rFonts w:asciiTheme="minorHAnsi" w:hAnsiTheme="minorHAnsi" w:cstheme="minorHAnsi"/>
                  </w:rPr>
                  <w:t xml:space="preserve">(explain)  </w:t>
                </w:r>
              </w:sdtContent>
            </w:sdt>
          </w:p>
          <w:p w14:paraId="273EC912" w14:textId="04DC7D89" w:rsidR="001D4991" w:rsidRPr="00DB1384" w:rsidRDefault="001D4991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92C12" w:rsidRPr="00DB1384" w14:paraId="1A2ADD25" w14:textId="77777777" w:rsidTr="00692C12">
        <w:tc>
          <w:tcPr>
            <w:tcW w:w="7815" w:type="dxa"/>
            <w:gridSpan w:val="2"/>
            <w:tcBorders>
              <w:bottom w:val="single" w:sz="4" w:space="0" w:color="auto"/>
            </w:tcBorders>
          </w:tcPr>
          <w:p w14:paraId="33953067" w14:textId="586820BD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Is someone home during the day who can walk/put out </w:t>
            </w:r>
            <w:r w:rsidR="006E0720" w:rsidRPr="00DB1384">
              <w:rPr>
                <w:rFonts w:asciiTheme="minorHAnsi" w:hAnsiTheme="minorHAnsi" w:cstheme="minorHAnsi"/>
              </w:rPr>
              <w:t xml:space="preserve">the </w:t>
            </w:r>
            <w:r w:rsidRPr="00DB1384">
              <w:rPr>
                <w:rFonts w:asciiTheme="minorHAnsi" w:hAnsiTheme="minorHAnsi" w:cstheme="minorHAnsi"/>
              </w:rPr>
              <w:t xml:space="preserve">dog? 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7D6EAE8A" w14:textId="77777777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6497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2763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92C12" w:rsidRPr="00DB1384" w14:paraId="5C0914C1" w14:textId="77777777" w:rsidTr="00692C12">
        <w:tc>
          <w:tcPr>
            <w:tcW w:w="7815" w:type="dxa"/>
            <w:gridSpan w:val="2"/>
            <w:tcBorders>
              <w:bottom w:val="nil"/>
              <w:right w:val="nil"/>
            </w:tcBorders>
          </w:tcPr>
          <w:p w14:paraId="79729567" w14:textId="77777777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Will dog be left home alone during most of the day? </w:t>
            </w:r>
          </w:p>
          <w:p w14:paraId="3BDA7CC4" w14:textId="77777777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If yes, approximately how many hours will dog be alone? </w:t>
            </w:r>
          </w:p>
        </w:tc>
        <w:tc>
          <w:tcPr>
            <w:tcW w:w="2259" w:type="dxa"/>
            <w:gridSpan w:val="2"/>
            <w:tcBorders>
              <w:left w:val="nil"/>
              <w:bottom w:val="nil"/>
            </w:tcBorders>
          </w:tcPr>
          <w:p w14:paraId="47F137DB" w14:textId="77777777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7736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3664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BF89F6F" w14:textId="1C52A178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Hours: </w:t>
            </w:r>
            <w:sdt>
              <w:sdtPr>
                <w:rPr>
                  <w:rFonts w:asciiTheme="minorHAnsi" w:hAnsiTheme="minorHAnsi" w:cstheme="minorHAnsi"/>
                </w:rPr>
                <w:id w:val="1891698606"/>
                <w:placeholder>
                  <w:docPart w:val="13B6440931B947F69739DF50D28F830F"/>
                </w:placeholder>
                <w:showingPlcHdr/>
                <w:text/>
              </w:sdtPr>
              <w:sdtContent>
                <w:r w:rsidR="00900ED6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692C12" w:rsidRPr="00DB1384" w14:paraId="3EEE9B23" w14:textId="77777777" w:rsidTr="005B4152">
        <w:tc>
          <w:tcPr>
            <w:tcW w:w="10074" w:type="dxa"/>
            <w:gridSpan w:val="4"/>
            <w:tcBorders>
              <w:top w:val="nil"/>
              <w:bottom w:val="single" w:sz="4" w:space="0" w:color="auto"/>
            </w:tcBorders>
          </w:tcPr>
          <w:p w14:paraId="636E0920" w14:textId="77777777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What provisions will be made for the dog left home alone? </w:t>
            </w:r>
          </w:p>
          <w:p w14:paraId="0F6108BD" w14:textId="3AABCFFF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Dogwalker </w:t>
            </w:r>
            <w:sdt>
              <w:sdtPr>
                <w:rPr>
                  <w:rFonts w:asciiTheme="minorHAnsi" w:hAnsiTheme="minorHAnsi" w:cstheme="minorHAnsi"/>
                </w:rPr>
                <w:id w:val="1435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Applicant/family member stops in during day </w:t>
            </w:r>
            <w:sdt>
              <w:sdtPr>
                <w:rPr>
                  <w:rFonts w:asciiTheme="minorHAnsi" w:hAnsiTheme="minorHAnsi" w:cstheme="minorHAnsi"/>
                </w:rPr>
                <w:id w:val="13455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Other </w:t>
            </w:r>
            <w:sdt>
              <w:sdtPr>
                <w:rPr>
                  <w:rFonts w:asciiTheme="minorHAnsi" w:hAnsiTheme="minorHAnsi" w:cstheme="minorHAnsi"/>
                </w:rPr>
                <w:id w:val="-535272890"/>
                <w:placeholder>
                  <w:docPart w:val="97C5A50E74EB4683B460F97E502BF5F4"/>
                </w:placeholder>
                <w:text/>
              </w:sdtPr>
              <w:sdtContent>
                <w:r w:rsidR="005521F2" w:rsidRPr="00DB1384">
                  <w:rPr>
                    <w:rFonts w:asciiTheme="minorHAnsi" w:hAnsiTheme="minorHAnsi" w:cstheme="minorHAnsi"/>
                  </w:rPr>
                  <w:t xml:space="preserve">(explain)  </w:t>
                </w:r>
              </w:sdtContent>
            </w:sdt>
          </w:p>
          <w:p w14:paraId="1898F4A8" w14:textId="77777777" w:rsidR="00692C12" w:rsidRPr="00DB1384" w:rsidRDefault="00692C12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B4152" w:rsidRPr="00DB1384" w14:paraId="567EB554" w14:textId="77777777" w:rsidTr="005B4152">
        <w:tc>
          <w:tcPr>
            <w:tcW w:w="10074" w:type="dxa"/>
            <w:gridSpan w:val="4"/>
            <w:tcBorders>
              <w:top w:val="single" w:sz="4" w:space="0" w:color="auto"/>
            </w:tcBorders>
          </w:tcPr>
          <w:p w14:paraId="23F7E53F" w14:textId="5E5953E7" w:rsidR="005B4152" w:rsidRPr="00DB1384" w:rsidRDefault="005B415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If you travel, will the dog (</w:t>
            </w:r>
            <w:r w:rsidR="006E0720" w:rsidRPr="00DB1384">
              <w:rPr>
                <w:rFonts w:asciiTheme="minorHAnsi" w:hAnsiTheme="minorHAnsi" w:cstheme="minorHAnsi"/>
              </w:rPr>
              <w:t>check</w:t>
            </w:r>
            <w:r w:rsidRPr="00DB1384">
              <w:rPr>
                <w:rFonts w:asciiTheme="minorHAnsi" w:hAnsiTheme="minorHAnsi" w:cstheme="minorHAnsi"/>
              </w:rPr>
              <w:t xml:space="preserve"> all that apply)</w:t>
            </w:r>
          </w:p>
          <w:p w14:paraId="40A163C1" w14:textId="77777777" w:rsidR="00604F5C" w:rsidRPr="00DB1384" w:rsidRDefault="005B4152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lastRenderedPageBreak/>
              <w:tab/>
              <w:t xml:space="preserve">go with you </w:t>
            </w:r>
            <w:sdt>
              <w:sdtPr>
                <w:rPr>
                  <w:rFonts w:asciiTheme="minorHAnsi" w:hAnsiTheme="minorHAnsi" w:cstheme="minorHAnsi"/>
                </w:rPr>
                <w:id w:val="2091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board at a kennel </w:t>
            </w:r>
            <w:sdt>
              <w:sdtPr>
                <w:rPr>
                  <w:rFonts w:asciiTheme="minorHAnsi" w:hAnsiTheme="minorHAnsi" w:cstheme="minorHAnsi"/>
                </w:rPr>
                <w:id w:val="12016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dog sitter comes to house </w:t>
            </w:r>
            <w:sdt>
              <w:sdtPr>
                <w:rPr>
                  <w:rFonts w:asciiTheme="minorHAnsi" w:hAnsiTheme="minorHAnsi" w:cstheme="minorHAnsi"/>
                </w:rPr>
                <w:id w:val="3323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</w:t>
            </w:r>
          </w:p>
          <w:p w14:paraId="7746EFE1" w14:textId="7135BC50" w:rsidR="005B4152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</w:r>
            <w:r w:rsidR="005B4152" w:rsidRPr="00DB1384">
              <w:rPr>
                <w:rFonts w:asciiTheme="minorHAnsi" w:hAnsiTheme="minorHAnsi" w:cstheme="minorHAnsi"/>
              </w:rPr>
              <w:t xml:space="preserve">stay with </w:t>
            </w:r>
            <w:r w:rsidRPr="00DB1384">
              <w:rPr>
                <w:rFonts w:asciiTheme="minorHAnsi" w:hAnsiTheme="minorHAnsi" w:cstheme="minorHAnsi"/>
              </w:rPr>
              <w:t xml:space="preserve">friends/relatives </w:t>
            </w:r>
            <w:sdt>
              <w:sdtPr>
                <w:rPr>
                  <w:rFonts w:asciiTheme="minorHAnsi" w:hAnsiTheme="minorHAnsi" w:cstheme="minorHAnsi"/>
                </w:rPr>
                <w:id w:val="-15183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other </w:t>
            </w:r>
            <w:sdt>
              <w:sdtPr>
                <w:rPr>
                  <w:rFonts w:asciiTheme="minorHAnsi" w:hAnsiTheme="minorHAnsi" w:cstheme="minorHAnsi"/>
                </w:rPr>
                <w:id w:val="-1365357435"/>
                <w:placeholder>
                  <w:docPart w:val="617B3AFFF4C7477E8256409EADAA6E37"/>
                </w:placeholder>
                <w:text/>
              </w:sdtPr>
              <w:sdtContent>
                <w:r w:rsidR="005521F2" w:rsidRPr="00DB1384">
                  <w:rPr>
                    <w:rFonts w:asciiTheme="minorHAnsi" w:hAnsiTheme="minorHAnsi" w:cstheme="minorHAnsi"/>
                  </w:rPr>
                  <w:t xml:space="preserve">(explain)  </w:t>
                </w:r>
              </w:sdtContent>
            </w:sdt>
          </w:p>
          <w:p w14:paraId="70ED3106" w14:textId="4F86891D" w:rsidR="00604F5C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04F5C" w:rsidRPr="00DB1384" w14:paraId="2FDE484C" w14:textId="77777777" w:rsidTr="009832BB">
        <w:tc>
          <w:tcPr>
            <w:tcW w:w="10074" w:type="dxa"/>
            <w:gridSpan w:val="4"/>
          </w:tcPr>
          <w:p w14:paraId="643787B8" w14:textId="42427CA3" w:rsidR="00604F5C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lastRenderedPageBreak/>
              <w:t>Who will be responsible for: (</w:t>
            </w:r>
            <w:proofErr w:type="gramStart"/>
            <w:r w:rsidRPr="00DB1384">
              <w:rPr>
                <w:rFonts w:asciiTheme="minorHAnsi" w:hAnsiTheme="minorHAnsi" w:cstheme="minorHAnsi"/>
              </w:rPr>
              <w:t>List names of people)</w:t>
            </w:r>
            <w:proofErr w:type="gramEnd"/>
          </w:p>
          <w:p w14:paraId="632DBA6D" w14:textId="6A2F33F6" w:rsidR="00604F5C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Feeding </w:t>
            </w:r>
            <w:sdt>
              <w:sdtPr>
                <w:rPr>
                  <w:rFonts w:asciiTheme="minorHAnsi" w:hAnsiTheme="minorHAnsi" w:cstheme="minorHAnsi"/>
                </w:rPr>
                <w:id w:val="1285770343"/>
                <w:placeholder>
                  <w:docPart w:val="DefaultPlaceholder_-1854013440"/>
                </w:placeholder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  <w:p w14:paraId="60CB6367" w14:textId="21F712B4" w:rsidR="00604F5C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Exercising  </w:t>
            </w:r>
            <w:sdt>
              <w:sdtPr>
                <w:rPr>
                  <w:rFonts w:asciiTheme="minorHAnsi" w:hAnsiTheme="minorHAnsi" w:cstheme="minorHAnsi"/>
                </w:rPr>
                <w:id w:val="1465234842"/>
                <w:placeholder>
                  <w:docPart w:val="E3231B6EA4894C789918430E81FF3B43"/>
                </w:placeholder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  <w:p w14:paraId="5D06EBBF" w14:textId="1EB40B51" w:rsidR="00604F5C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Healthcare  </w:t>
            </w:r>
            <w:sdt>
              <w:sdtPr>
                <w:rPr>
                  <w:rFonts w:asciiTheme="minorHAnsi" w:hAnsiTheme="minorHAnsi" w:cstheme="minorHAnsi"/>
                </w:rPr>
                <w:id w:val="-1349257558"/>
                <w:placeholder>
                  <w:docPart w:val="2D7F1D40CB024959994342BD42830477"/>
                </w:placeholder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  <w:p w14:paraId="02613FF4" w14:textId="367D54D2" w:rsidR="00604F5C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Training  </w:t>
            </w:r>
            <w:sdt>
              <w:sdtPr>
                <w:rPr>
                  <w:rFonts w:asciiTheme="minorHAnsi" w:hAnsiTheme="minorHAnsi" w:cstheme="minorHAnsi"/>
                </w:rPr>
                <w:id w:val="-1455630239"/>
                <w:placeholder>
                  <w:docPart w:val="17CBE172606A46DA844813B6DF2762F6"/>
                </w:placeholder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  <w:p w14:paraId="51C5E490" w14:textId="77F4DE05" w:rsidR="00604F5C" w:rsidRPr="00DB1384" w:rsidRDefault="00604F5C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ab/>
              <w:t xml:space="preserve">Grooming  </w:t>
            </w:r>
            <w:sdt>
              <w:sdtPr>
                <w:rPr>
                  <w:rFonts w:asciiTheme="minorHAnsi" w:hAnsiTheme="minorHAnsi" w:cstheme="minorHAnsi"/>
                </w:rPr>
                <w:id w:val="2000531426"/>
                <w:placeholder>
                  <w:docPart w:val="5685C87C45D1493F8DBD6A6D3ACD68DE"/>
                </w:placeholder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148B5839" w14:textId="40C4476B" w:rsidR="00676642" w:rsidRPr="003E262E" w:rsidRDefault="00676642" w:rsidP="003E262E">
      <w:pPr>
        <w:pStyle w:val="BodyText"/>
        <w:spacing w:before="40" w:after="4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349"/>
        <w:gridCol w:w="4203"/>
        <w:gridCol w:w="999"/>
        <w:gridCol w:w="1289"/>
        <w:gridCol w:w="975"/>
        <w:gridCol w:w="1054"/>
        <w:gridCol w:w="1205"/>
      </w:tblGrid>
      <w:tr w:rsidR="009312F7" w:rsidRPr="009312F7" w14:paraId="7C8B183E" w14:textId="77777777" w:rsidTr="009312F7">
        <w:trPr>
          <w:trHeight w:val="87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C748124" w14:textId="2E723CE4" w:rsidR="009312F7" w:rsidRPr="009312F7" w:rsidRDefault="009312F7" w:rsidP="00DB1384">
            <w:pPr>
              <w:pStyle w:val="Heading1"/>
              <w:rPr>
                <w:rFonts w:asciiTheme="minorHAnsi" w:hAnsiTheme="minorHAnsi" w:cstheme="minorHAnsi"/>
                <w:bCs/>
              </w:rPr>
            </w:pPr>
            <w:r w:rsidRPr="00F8454B">
              <w:t>Other Pet Information</w:t>
            </w:r>
          </w:p>
        </w:tc>
      </w:tr>
      <w:tr w:rsidR="009312F7" w:rsidRPr="009312F7" w14:paraId="49D16E87" w14:textId="77777777" w:rsidTr="009312F7">
        <w:trPr>
          <w:trHeight w:val="87"/>
        </w:trPr>
        <w:tc>
          <w:tcPr>
            <w:tcW w:w="5000" w:type="pct"/>
            <w:gridSpan w:val="7"/>
            <w:shd w:val="clear" w:color="auto" w:fill="auto"/>
          </w:tcPr>
          <w:p w14:paraId="7F646707" w14:textId="414E3BA3" w:rsidR="009312F7" w:rsidRPr="009312F7" w:rsidRDefault="009312F7" w:rsidP="009312F7">
            <w:pPr>
              <w:pStyle w:val="BodyText"/>
              <w:spacing w:before="40" w:after="4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2F7">
              <w:rPr>
                <w:rFonts w:asciiTheme="minorHAnsi" w:hAnsiTheme="minorHAnsi" w:cstheme="minorHAnsi"/>
                <w:sz w:val="22"/>
                <w:szCs w:val="22"/>
              </w:rPr>
              <w:t>List all pets you have currently or previously owned in the past 10 years</w:t>
            </w:r>
          </w:p>
        </w:tc>
      </w:tr>
      <w:tr w:rsidR="005D2DE0" w:rsidRPr="00DB1384" w14:paraId="0B00D489" w14:textId="77777777" w:rsidTr="009312F7">
        <w:trPr>
          <w:trHeight w:val="87"/>
        </w:trPr>
        <w:tc>
          <w:tcPr>
            <w:tcW w:w="173" w:type="pct"/>
            <w:shd w:val="clear" w:color="auto" w:fill="F2F2F2" w:themeFill="background1" w:themeFillShade="F2"/>
          </w:tcPr>
          <w:p w14:paraId="30596D0D" w14:textId="77777777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086" w:type="pct"/>
            <w:shd w:val="clear" w:color="auto" w:fill="F2F2F2" w:themeFill="background1" w:themeFillShade="F2"/>
          </w:tcPr>
          <w:p w14:paraId="71B969E8" w14:textId="77777777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96" w:type="pct"/>
            <w:shd w:val="clear" w:color="auto" w:fill="F2F2F2" w:themeFill="background1" w:themeFillShade="F2"/>
          </w:tcPr>
          <w:p w14:paraId="3132B4F8" w14:textId="6384D928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Current/ Previous</w:t>
            </w:r>
          </w:p>
          <w:p w14:paraId="5D44E56F" w14:textId="016739F6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(C/P)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14:paraId="4B483A82" w14:textId="77777777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Species</w:t>
            </w:r>
          </w:p>
          <w:p w14:paraId="7120CF7B" w14:textId="79130CA4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(ex</w:t>
            </w:r>
            <w:r w:rsidR="00F05E11" w:rsidRPr="00DB1384">
              <w:rPr>
                <w:rFonts w:asciiTheme="minorHAnsi" w:hAnsiTheme="minorHAnsi" w:cstheme="minorHAnsi"/>
              </w:rPr>
              <w:t>.:</w:t>
            </w:r>
            <w:r w:rsidRPr="00DB1384">
              <w:rPr>
                <w:rFonts w:asciiTheme="minorHAnsi" w:hAnsiTheme="minorHAnsi" w:cstheme="minorHAnsi"/>
              </w:rPr>
              <w:t xml:space="preserve"> cat, dog, bird)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14:paraId="12C49899" w14:textId="77777777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3314B4C4" w14:textId="3C67867D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Gender</w:t>
            </w:r>
          </w:p>
          <w:p w14:paraId="486196EB" w14:textId="295B6A96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(M/F)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14:paraId="1B1EE340" w14:textId="70034456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Spayed/ Neutered</w:t>
            </w:r>
            <w:r w:rsidRPr="00DB1384">
              <w:rPr>
                <w:rFonts w:asciiTheme="minorHAnsi" w:hAnsiTheme="minorHAnsi" w:cstheme="minorHAnsi"/>
              </w:rPr>
              <w:br/>
              <w:t>(Y/N)</w:t>
            </w:r>
          </w:p>
        </w:tc>
      </w:tr>
      <w:tr w:rsidR="005D2DE0" w:rsidRPr="00DB1384" w14:paraId="67477A40" w14:textId="77777777" w:rsidTr="009312F7">
        <w:trPr>
          <w:trHeight w:val="86"/>
        </w:trPr>
        <w:tc>
          <w:tcPr>
            <w:tcW w:w="173" w:type="pct"/>
          </w:tcPr>
          <w:p w14:paraId="39E64DC8" w14:textId="77777777" w:rsidR="005D2DE0" w:rsidRPr="00DB1384" w:rsidRDefault="005D2DE0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793177115"/>
            <w:placeholder>
              <w:docPart w:val="0CBF8CBB8F594B80B8D52352DF1D07EA"/>
            </w:placeholder>
            <w:showingPlcHdr/>
            <w:text/>
          </w:sdtPr>
          <w:sdtContent>
            <w:tc>
              <w:tcPr>
                <w:tcW w:w="2086" w:type="pct"/>
              </w:tcPr>
              <w:p w14:paraId="5342CC78" w14:textId="34C31FE3" w:rsidR="005D2DE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6265685"/>
            <w:placeholder>
              <w:docPart w:val="E2F2894B0A2A4B29AAF8F83BCFF550B7"/>
            </w:placeholder>
            <w:showingPlcHdr/>
            <w:text/>
          </w:sdtPr>
          <w:sdtContent>
            <w:tc>
              <w:tcPr>
                <w:tcW w:w="496" w:type="pct"/>
              </w:tcPr>
              <w:p w14:paraId="48CCF0C2" w14:textId="3E30004D" w:rsidR="005D2DE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36081809"/>
            <w:placeholder>
              <w:docPart w:val="BF68250BC72E4862885BEE43C40A71C5"/>
            </w:placeholder>
            <w:showingPlcHdr/>
            <w:text/>
          </w:sdtPr>
          <w:sdtContent>
            <w:tc>
              <w:tcPr>
                <w:tcW w:w="640" w:type="pct"/>
              </w:tcPr>
              <w:p w14:paraId="44AAF721" w14:textId="4017B35B" w:rsidR="005D2DE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473354"/>
            <w:placeholder>
              <w:docPart w:val="937472A7F79C453FA53282769F2C9AC4"/>
            </w:placeholder>
            <w:showingPlcHdr/>
            <w:text/>
          </w:sdtPr>
          <w:sdtContent>
            <w:tc>
              <w:tcPr>
                <w:tcW w:w="484" w:type="pct"/>
              </w:tcPr>
              <w:p w14:paraId="6DD7772A" w14:textId="5347CCCE" w:rsidR="005D2DE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5275214"/>
            <w:placeholder>
              <w:docPart w:val="E94A3F0AADB54A49A37982A54A25081F"/>
            </w:placeholder>
            <w:showingPlcHdr/>
            <w:text/>
          </w:sdtPr>
          <w:sdtContent>
            <w:tc>
              <w:tcPr>
                <w:tcW w:w="523" w:type="pct"/>
              </w:tcPr>
              <w:p w14:paraId="6B64BA25" w14:textId="129E2824" w:rsidR="005D2DE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74673429"/>
            <w:placeholder>
              <w:docPart w:val="58FF647D7D7048ED8188AC9945279C5C"/>
            </w:placeholder>
            <w:showingPlcHdr/>
            <w:text/>
          </w:sdtPr>
          <w:sdtContent>
            <w:tc>
              <w:tcPr>
                <w:tcW w:w="598" w:type="pct"/>
              </w:tcPr>
              <w:p w14:paraId="7E037FB7" w14:textId="5A677458" w:rsidR="005D2DE0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856D5" w:rsidRPr="00DB1384" w14:paraId="47B0D711" w14:textId="77777777" w:rsidTr="009312F7">
        <w:trPr>
          <w:trHeight w:val="86"/>
        </w:trPr>
        <w:tc>
          <w:tcPr>
            <w:tcW w:w="173" w:type="pct"/>
          </w:tcPr>
          <w:p w14:paraId="3C29E34F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-1294200759"/>
            <w:placeholder>
              <w:docPart w:val="32FEF432DC44429FBD024EFDC3F46583"/>
            </w:placeholder>
            <w:showingPlcHdr/>
            <w:text/>
          </w:sdtPr>
          <w:sdtContent>
            <w:tc>
              <w:tcPr>
                <w:tcW w:w="2086" w:type="pct"/>
              </w:tcPr>
              <w:p w14:paraId="2E02236B" w14:textId="478F296F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7028076"/>
            <w:placeholder>
              <w:docPart w:val="9207ECE3755F45EDB3C38F294DC09BE7"/>
            </w:placeholder>
            <w:showingPlcHdr/>
            <w:text/>
          </w:sdtPr>
          <w:sdtContent>
            <w:tc>
              <w:tcPr>
                <w:tcW w:w="496" w:type="pct"/>
              </w:tcPr>
              <w:p w14:paraId="36ADF588" w14:textId="0D126F64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945003"/>
            <w:placeholder>
              <w:docPart w:val="DBF054199F6C4A1CA8E29382052A3593"/>
            </w:placeholder>
            <w:showingPlcHdr/>
            <w:text/>
          </w:sdtPr>
          <w:sdtContent>
            <w:tc>
              <w:tcPr>
                <w:tcW w:w="640" w:type="pct"/>
              </w:tcPr>
              <w:p w14:paraId="231591EB" w14:textId="28D8044F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90351966"/>
            <w:placeholder>
              <w:docPart w:val="8090B20FF62C4775BFF7DF74B1CB0DC5"/>
            </w:placeholder>
            <w:showingPlcHdr/>
            <w:text/>
          </w:sdtPr>
          <w:sdtContent>
            <w:tc>
              <w:tcPr>
                <w:tcW w:w="484" w:type="pct"/>
              </w:tcPr>
              <w:p w14:paraId="0D8BBA3E" w14:textId="5F4E3D1B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8453405"/>
            <w:placeholder>
              <w:docPart w:val="2EFB5D566AA04B77A8744B153C4213E4"/>
            </w:placeholder>
            <w:showingPlcHdr/>
            <w:text/>
          </w:sdtPr>
          <w:sdtContent>
            <w:tc>
              <w:tcPr>
                <w:tcW w:w="523" w:type="pct"/>
              </w:tcPr>
              <w:p w14:paraId="24C9ED43" w14:textId="1498BAC2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0121331"/>
            <w:placeholder>
              <w:docPart w:val="65777FF5284841C080A78D14711DF7CE"/>
            </w:placeholder>
            <w:showingPlcHdr/>
            <w:text/>
          </w:sdtPr>
          <w:sdtContent>
            <w:tc>
              <w:tcPr>
                <w:tcW w:w="598" w:type="pct"/>
              </w:tcPr>
              <w:p w14:paraId="44749625" w14:textId="5D6EDF12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856D5" w:rsidRPr="00DB1384" w14:paraId="693BCAFD" w14:textId="77777777" w:rsidTr="009312F7">
        <w:trPr>
          <w:trHeight w:val="86"/>
        </w:trPr>
        <w:tc>
          <w:tcPr>
            <w:tcW w:w="173" w:type="pct"/>
          </w:tcPr>
          <w:p w14:paraId="663787E8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-776952050"/>
            <w:placeholder>
              <w:docPart w:val="C9573AF56A584B58A72243D849FA17E4"/>
            </w:placeholder>
            <w:showingPlcHdr/>
            <w:text/>
          </w:sdtPr>
          <w:sdtContent>
            <w:tc>
              <w:tcPr>
                <w:tcW w:w="2086" w:type="pct"/>
              </w:tcPr>
              <w:p w14:paraId="7B65BC39" w14:textId="2AC56CFD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1557533"/>
            <w:placeholder>
              <w:docPart w:val="8B00D17933B84A829B0F5EEFBC645EBB"/>
            </w:placeholder>
            <w:showingPlcHdr/>
            <w:text/>
          </w:sdtPr>
          <w:sdtContent>
            <w:tc>
              <w:tcPr>
                <w:tcW w:w="496" w:type="pct"/>
              </w:tcPr>
              <w:p w14:paraId="0C279126" w14:textId="743BC327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1281470"/>
            <w:placeholder>
              <w:docPart w:val="8A7410C28EBE40629700D72D2F68E248"/>
            </w:placeholder>
            <w:showingPlcHdr/>
            <w:text/>
          </w:sdtPr>
          <w:sdtContent>
            <w:tc>
              <w:tcPr>
                <w:tcW w:w="640" w:type="pct"/>
              </w:tcPr>
              <w:p w14:paraId="08F2DAF6" w14:textId="7ECB6334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84867629"/>
            <w:placeholder>
              <w:docPart w:val="3789EC622AC94E8DA0E472AC4D6F3D22"/>
            </w:placeholder>
            <w:showingPlcHdr/>
            <w:text/>
          </w:sdtPr>
          <w:sdtContent>
            <w:tc>
              <w:tcPr>
                <w:tcW w:w="484" w:type="pct"/>
              </w:tcPr>
              <w:p w14:paraId="67C6B368" w14:textId="7D293DF3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89650745"/>
            <w:placeholder>
              <w:docPart w:val="F2B1C75C2BB84332BCECAB2C98C7B432"/>
            </w:placeholder>
            <w:showingPlcHdr/>
            <w:text/>
          </w:sdtPr>
          <w:sdtContent>
            <w:tc>
              <w:tcPr>
                <w:tcW w:w="523" w:type="pct"/>
              </w:tcPr>
              <w:p w14:paraId="1F569B31" w14:textId="01EC7AA0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0507171"/>
            <w:placeholder>
              <w:docPart w:val="8B19C54136184C63979E7D72346094F7"/>
            </w:placeholder>
            <w:showingPlcHdr/>
            <w:text/>
          </w:sdtPr>
          <w:sdtContent>
            <w:tc>
              <w:tcPr>
                <w:tcW w:w="598" w:type="pct"/>
              </w:tcPr>
              <w:p w14:paraId="4CDD84C8" w14:textId="78DAEF33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856D5" w:rsidRPr="00DB1384" w14:paraId="30CB83CA" w14:textId="77777777" w:rsidTr="009312F7">
        <w:trPr>
          <w:trHeight w:val="86"/>
        </w:trPr>
        <w:tc>
          <w:tcPr>
            <w:tcW w:w="173" w:type="pct"/>
          </w:tcPr>
          <w:p w14:paraId="35E7400D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138541474"/>
            <w:placeholder>
              <w:docPart w:val="A54FEB9427BF4C5AA86A7B2461883E25"/>
            </w:placeholder>
            <w:showingPlcHdr/>
            <w:text/>
          </w:sdtPr>
          <w:sdtContent>
            <w:tc>
              <w:tcPr>
                <w:tcW w:w="2086" w:type="pct"/>
              </w:tcPr>
              <w:p w14:paraId="0390FB08" w14:textId="33483A91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4951855"/>
            <w:placeholder>
              <w:docPart w:val="EBBE33AD74B14403988C4DEDA574BB8F"/>
            </w:placeholder>
            <w:showingPlcHdr/>
            <w:text/>
          </w:sdtPr>
          <w:sdtContent>
            <w:tc>
              <w:tcPr>
                <w:tcW w:w="496" w:type="pct"/>
              </w:tcPr>
              <w:p w14:paraId="1CAB5CC7" w14:textId="31C957F1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969285"/>
            <w:placeholder>
              <w:docPart w:val="A6BF5B05DB7142F2A6501666C89A11A0"/>
            </w:placeholder>
            <w:showingPlcHdr/>
            <w:text/>
          </w:sdtPr>
          <w:sdtContent>
            <w:tc>
              <w:tcPr>
                <w:tcW w:w="640" w:type="pct"/>
              </w:tcPr>
              <w:p w14:paraId="6BFB203F" w14:textId="596A8982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842043"/>
            <w:placeholder>
              <w:docPart w:val="D59D5B7DFCC04912B9243B4F93511084"/>
            </w:placeholder>
            <w:showingPlcHdr/>
            <w:text/>
          </w:sdtPr>
          <w:sdtContent>
            <w:tc>
              <w:tcPr>
                <w:tcW w:w="484" w:type="pct"/>
              </w:tcPr>
              <w:p w14:paraId="1C10EF86" w14:textId="5006E9C6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56568091"/>
            <w:placeholder>
              <w:docPart w:val="B0367278837E436496194471602122EF"/>
            </w:placeholder>
            <w:showingPlcHdr/>
            <w:text/>
          </w:sdtPr>
          <w:sdtContent>
            <w:tc>
              <w:tcPr>
                <w:tcW w:w="523" w:type="pct"/>
              </w:tcPr>
              <w:p w14:paraId="1BEEA1C7" w14:textId="6BE8A6B1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3550553"/>
            <w:placeholder>
              <w:docPart w:val="94CAE9B6D9704A53BEB3982D6240F02A"/>
            </w:placeholder>
            <w:showingPlcHdr/>
            <w:text/>
          </w:sdtPr>
          <w:sdtContent>
            <w:tc>
              <w:tcPr>
                <w:tcW w:w="598" w:type="pct"/>
              </w:tcPr>
              <w:p w14:paraId="50C1AB0A" w14:textId="0AEE04C6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856D5" w:rsidRPr="00DB1384" w14:paraId="06DB23C1" w14:textId="77777777" w:rsidTr="009312F7">
        <w:trPr>
          <w:trHeight w:val="86"/>
        </w:trPr>
        <w:tc>
          <w:tcPr>
            <w:tcW w:w="173" w:type="pct"/>
          </w:tcPr>
          <w:p w14:paraId="167C90C2" w14:textId="1FF76534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-640500694"/>
            <w:placeholder>
              <w:docPart w:val="99CA3ECF454C4567AB521FD0D9323F8E"/>
            </w:placeholder>
            <w:showingPlcHdr/>
            <w:text/>
          </w:sdtPr>
          <w:sdtContent>
            <w:tc>
              <w:tcPr>
                <w:tcW w:w="2086" w:type="pct"/>
              </w:tcPr>
              <w:p w14:paraId="43CA307A" w14:textId="1AB0095F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47202504"/>
            <w:placeholder>
              <w:docPart w:val="E5F68E33326747F396D13B380430847B"/>
            </w:placeholder>
            <w:showingPlcHdr/>
            <w:text/>
          </w:sdtPr>
          <w:sdtContent>
            <w:tc>
              <w:tcPr>
                <w:tcW w:w="496" w:type="pct"/>
              </w:tcPr>
              <w:p w14:paraId="3EB29588" w14:textId="172ACFD0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54522413"/>
            <w:placeholder>
              <w:docPart w:val="5F53AA507BD0464CA812E874C37C8E13"/>
            </w:placeholder>
            <w:showingPlcHdr/>
            <w:text/>
          </w:sdtPr>
          <w:sdtContent>
            <w:tc>
              <w:tcPr>
                <w:tcW w:w="640" w:type="pct"/>
              </w:tcPr>
              <w:p w14:paraId="641F5ABF" w14:textId="4F612646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3204490"/>
            <w:placeholder>
              <w:docPart w:val="B48D6E030CCF460AB3B030F4A67BD0E4"/>
            </w:placeholder>
            <w:showingPlcHdr/>
            <w:text/>
          </w:sdtPr>
          <w:sdtContent>
            <w:tc>
              <w:tcPr>
                <w:tcW w:w="484" w:type="pct"/>
              </w:tcPr>
              <w:p w14:paraId="21E93126" w14:textId="30D36F2A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96035530"/>
            <w:placeholder>
              <w:docPart w:val="9173A8933B174CA8B6305780A58144ED"/>
            </w:placeholder>
            <w:showingPlcHdr/>
            <w:text/>
          </w:sdtPr>
          <w:sdtContent>
            <w:tc>
              <w:tcPr>
                <w:tcW w:w="523" w:type="pct"/>
              </w:tcPr>
              <w:p w14:paraId="0A0F3787" w14:textId="3DA38F4A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9804068"/>
            <w:placeholder>
              <w:docPart w:val="773FC439E6084E669653B07077000398"/>
            </w:placeholder>
            <w:showingPlcHdr/>
            <w:text/>
          </w:sdtPr>
          <w:sdtContent>
            <w:tc>
              <w:tcPr>
                <w:tcW w:w="598" w:type="pct"/>
              </w:tcPr>
              <w:p w14:paraId="04D1FCC7" w14:textId="2FB4D212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856D5" w:rsidRPr="00DB1384" w14:paraId="38857E26" w14:textId="77777777" w:rsidTr="009312F7">
        <w:trPr>
          <w:trHeight w:val="86"/>
        </w:trPr>
        <w:tc>
          <w:tcPr>
            <w:tcW w:w="173" w:type="pct"/>
          </w:tcPr>
          <w:p w14:paraId="5D79F7D8" w14:textId="70F2374E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6</w:t>
            </w:r>
          </w:p>
        </w:tc>
        <w:sdt>
          <w:sdtPr>
            <w:rPr>
              <w:rFonts w:asciiTheme="minorHAnsi" w:hAnsiTheme="minorHAnsi" w:cstheme="minorHAnsi"/>
            </w:rPr>
            <w:id w:val="2077706303"/>
            <w:placeholder>
              <w:docPart w:val="56BF0D89394447B79554328CDA58A6EF"/>
            </w:placeholder>
            <w:showingPlcHdr/>
            <w:text/>
          </w:sdtPr>
          <w:sdtContent>
            <w:tc>
              <w:tcPr>
                <w:tcW w:w="2086" w:type="pct"/>
              </w:tcPr>
              <w:p w14:paraId="2B2613E7" w14:textId="51C7A2D7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3890431"/>
            <w:placeholder>
              <w:docPart w:val="5F7D9F14E21B43528EF06A6063064FA1"/>
            </w:placeholder>
            <w:showingPlcHdr/>
            <w:text/>
          </w:sdtPr>
          <w:sdtContent>
            <w:tc>
              <w:tcPr>
                <w:tcW w:w="496" w:type="pct"/>
              </w:tcPr>
              <w:p w14:paraId="6ED6571D" w14:textId="341EE056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251351"/>
            <w:placeholder>
              <w:docPart w:val="5122805336534507A4BE39209D57694B"/>
            </w:placeholder>
            <w:showingPlcHdr/>
            <w:text/>
          </w:sdtPr>
          <w:sdtContent>
            <w:tc>
              <w:tcPr>
                <w:tcW w:w="640" w:type="pct"/>
              </w:tcPr>
              <w:p w14:paraId="2FD8D757" w14:textId="0EA596BE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123542"/>
            <w:placeholder>
              <w:docPart w:val="B7AF8F98E82C4908A17F2D77A7153AFF"/>
            </w:placeholder>
            <w:showingPlcHdr/>
            <w:text/>
          </w:sdtPr>
          <w:sdtContent>
            <w:tc>
              <w:tcPr>
                <w:tcW w:w="484" w:type="pct"/>
              </w:tcPr>
              <w:p w14:paraId="2CC9FC59" w14:textId="3E5BD0D8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82767418"/>
            <w:placeholder>
              <w:docPart w:val="2BAAE36CA29D42B1B53B765C98389E18"/>
            </w:placeholder>
            <w:showingPlcHdr/>
            <w:text/>
          </w:sdtPr>
          <w:sdtContent>
            <w:tc>
              <w:tcPr>
                <w:tcW w:w="523" w:type="pct"/>
              </w:tcPr>
              <w:p w14:paraId="5BE2B0B5" w14:textId="60A45ACD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4136769"/>
            <w:placeholder>
              <w:docPart w:val="53541457B2534A5DB0933FAD70F8428A"/>
            </w:placeholder>
            <w:showingPlcHdr/>
            <w:text/>
          </w:sdtPr>
          <w:sdtContent>
            <w:tc>
              <w:tcPr>
                <w:tcW w:w="598" w:type="pct"/>
              </w:tcPr>
              <w:p w14:paraId="22A1E972" w14:textId="1FAF387C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F856D5" w:rsidRPr="00DB1384" w14:paraId="69AB7608" w14:textId="77777777" w:rsidTr="009312F7">
        <w:trPr>
          <w:trHeight w:val="86"/>
        </w:trPr>
        <w:tc>
          <w:tcPr>
            <w:tcW w:w="173" w:type="pct"/>
          </w:tcPr>
          <w:p w14:paraId="3E770543" w14:textId="71DC0711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7</w:t>
            </w:r>
          </w:p>
        </w:tc>
        <w:sdt>
          <w:sdtPr>
            <w:rPr>
              <w:rFonts w:asciiTheme="minorHAnsi" w:hAnsiTheme="minorHAnsi" w:cstheme="minorHAnsi"/>
            </w:rPr>
            <w:id w:val="2017107760"/>
            <w:placeholder>
              <w:docPart w:val="7C888091E7BD472DB39C994742D61261"/>
            </w:placeholder>
            <w:showingPlcHdr/>
            <w:text/>
          </w:sdtPr>
          <w:sdtContent>
            <w:tc>
              <w:tcPr>
                <w:tcW w:w="2086" w:type="pct"/>
              </w:tcPr>
              <w:p w14:paraId="7711AFB5" w14:textId="68164EB4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87307818"/>
            <w:placeholder>
              <w:docPart w:val="740FA68EFF634E1BB5AC5E99128B2A72"/>
            </w:placeholder>
            <w:showingPlcHdr/>
            <w:text/>
          </w:sdtPr>
          <w:sdtContent>
            <w:tc>
              <w:tcPr>
                <w:tcW w:w="496" w:type="pct"/>
              </w:tcPr>
              <w:p w14:paraId="7C8EA0D2" w14:textId="12A4D568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51667293"/>
            <w:placeholder>
              <w:docPart w:val="833A7C72A5FA4454BA1C15316D6CE48C"/>
            </w:placeholder>
            <w:showingPlcHdr/>
            <w:text/>
          </w:sdtPr>
          <w:sdtContent>
            <w:tc>
              <w:tcPr>
                <w:tcW w:w="640" w:type="pct"/>
              </w:tcPr>
              <w:p w14:paraId="06BC920D" w14:textId="5074E118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9825655"/>
            <w:placeholder>
              <w:docPart w:val="8D95AC7814C743FFB03FDAFE91A47492"/>
            </w:placeholder>
            <w:showingPlcHdr/>
            <w:text/>
          </w:sdtPr>
          <w:sdtContent>
            <w:tc>
              <w:tcPr>
                <w:tcW w:w="484" w:type="pct"/>
              </w:tcPr>
              <w:p w14:paraId="0B3BB6A5" w14:textId="7407F7FB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4531193"/>
            <w:placeholder>
              <w:docPart w:val="7F5F22AA41014F2089BA0E706B388300"/>
            </w:placeholder>
            <w:showingPlcHdr/>
            <w:text/>
          </w:sdtPr>
          <w:sdtContent>
            <w:tc>
              <w:tcPr>
                <w:tcW w:w="523" w:type="pct"/>
              </w:tcPr>
              <w:p w14:paraId="0CDA9B15" w14:textId="0AEF7EE6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1949278"/>
            <w:placeholder>
              <w:docPart w:val="A270D080277D4817A9E4464DE24C6A4B"/>
            </w:placeholder>
            <w:showingPlcHdr/>
            <w:text/>
          </w:sdtPr>
          <w:sdtContent>
            <w:tc>
              <w:tcPr>
                <w:tcW w:w="598" w:type="pct"/>
              </w:tcPr>
              <w:p w14:paraId="397C1E84" w14:textId="52B17D1F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127038" w:rsidRPr="00DB1384" w14:paraId="3C4C2A12" w14:textId="77777777" w:rsidTr="00F8454B">
        <w:tc>
          <w:tcPr>
            <w:tcW w:w="3879" w:type="pct"/>
            <w:gridSpan w:val="5"/>
          </w:tcPr>
          <w:p w14:paraId="4086F724" w14:textId="62E08F67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Are all dogs up to date on shots? </w:t>
            </w:r>
          </w:p>
        </w:tc>
        <w:tc>
          <w:tcPr>
            <w:tcW w:w="1121" w:type="pct"/>
            <w:gridSpan w:val="2"/>
          </w:tcPr>
          <w:p w14:paraId="14C3F2F4" w14:textId="797E3145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0614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0073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</w:rPr>
                <w:id w:val="-6754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27038" w:rsidRPr="00DB1384" w14:paraId="4052A73D" w14:textId="77777777" w:rsidTr="00F8454B">
        <w:tc>
          <w:tcPr>
            <w:tcW w:w="3879" w:type="pct"/>
            <w:gridSpan w:val="5"/>
          </w:tcPr>
          <w:p w14:paraId="50F6CD8E" w14:textId="30C07F70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Are all cats up to date on shots?</w:t>
            </w:r>
          </w:p>
        </w:tc>
        <w:tc>
          <w:tcPr>
            <w:tcW w:w="1121" w:type="pct"/>
            <w:gridSpan w:val="2"/>
          </w:tcPr>
          <w:p w14:paraId="27389256" w14:textId="44DE512E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20879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2931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</w:rPr>
                <w:id w:val="15920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27038" w:rsidRPr="00DB1384" w14:paraId="5BF160D5" w14:textId="77777777" w:rsidTr="00F8454B">
        <w:tc>
          <w:tcPr>
            <w:tcW w:w="3879" w:type="pct"/>
            <w:gridSpan w:val="5"/>
          </w:tcPr>
          <w:p w14:paraId="3DE69944" w14:textId="7A8B8FBD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Are all dogs on heartworm preventative and/or checked annually?</w:t>
            </w:r>
          </w:p>
        </w:tc>
        <w:tc>
          <w:tcPr>
            <w:tcW w:w="1121" w:type="pct"/>
            <w:gridSpan w:val="2"/>
          </w:tcPr>
          <w:p w14:paraId="529291D4" w14:textId="78B4F11B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06915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7295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</w:rPr>
                <w:id w:val="8910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AE73872" w14:textId="136D623B" w:rsidR="00E654AC" w:rsidRPr="00550CF7" w:rsidRDefault="00E654AC" w:rsidP="00550CF7">
      <w:pPr>
        <w:pStyle w:val="BodyText"/>
        <w:spacing w:before="40" w:after="4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384"/>
        <w:gridCol w:w="5400"/>
        <w:gridCol w:w="1336"/>
        <w:gridCol w:w="695"/>
        <w:gridCol w:w="2259"/>
      </w:tblGrid>
      <w:tr w:rsidR="009312F7" w:rsidRPr="00877B56" w14:paraId="33372F31" w14:textId="77777777" w:rsidTr="009312F7">
        <w:trPr>
          <w:trHeight w:val="8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C20D925" w14:textId="63C625D7" w:rsidR="009312F7" w:rsidRPr="00877B56" w:rsidRDefault="00877B56" w:rsidP="00DB1384">
            <w:pPr>
              <w:pStyle w:val="Heading1"/>
            </w:pPr>
            <w:r w:rsidRPr="00F8454B">
              <w:t>Household Information</w:t>
            </w:r>
          </w:p>
        </w:tc>
      </w:tr>
      <w:tr w:rsidR="00877B56" w:rsidRPr="00E654AC" w14:paraId="6CBA11DD" w14:textId="77777777" w:rsidTr="00877B56">
        <w:trPr>
          <w:trHeight w:val="87"/>
        </w:trPr>
        <w:tc>
          <w:tcPr>
            <w:tcW w:w="5000" w:type="pct"/>
            <w:gridSpan w:val="5"/>
            <w:shd w:val="clear" w:color="auto" w:fill="auto"/>
          </w:tcPr>
          <w:p w14:paraId="04953FB7" w14:textId="482E5AE0" w:rsidR="00877B56" w:rsidRDefault="00877B56" w:rsidP="00877B56">
            <w:pPr>
              <w:pStyle w:val="BodyText"/>
              <w:spacing w:before="40" w:after="4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B56">
              <w:rPr>
                <w:rFonts w:asciiTheme="minorHAnsi" w:hAnsiTheme="minorHAnsi" w:cstheme="minorHAnsi"/>
                <w:sz w:val="22"/>
                <w:szCs w:val="22"/>
              </w:rPr>
              <w:t>List information about people living in your household, including yourself.</w:t>
            </w:r>
          </w:p>
        </w:tc>
      </w:tr>
      <w:tr w:rsidR="00ED4994" w:rsidRPr="00DB1384" w14:paraId="38A48B87" w14:textId="77777777" w:rsidTr="00877B56">
        <w:trPr>
          <w:trHeight w:val="87"/>
        </w:trPr>
        <w:tc>
          <w:tcPr>
            <w:tcW w:w="191" w:type="pct"/>
            <w:shd w:val="clear" w:color="auto" w:fill="F2F2F2" w:themeFill="background1" w:themeFillShade="F2"/>
          </w:tcPr>
          <w:p w14:paraId="0B12DD0A" w14:textId="77777777" w:rsidR="00ED4994" w:rsidRPr="00DB1384" w:rsidRDefault="00ED4994" w:rsidP="00DB138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680" w:type="pct"/>
            <w:shd w:val="clear" w:color="auto" w:fill="F2F2F2" w:themeFill="background1" w:themeFillShade="F2"/>
          </w:tcPr>
          <w:p w14:paraId="6DB68878" w14:textId="77777777" w:rsidR="00ED4994" w:rsidRPr="00DB1384" w:rsidRDefault="00ED499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3" w:type="pct"/>
            <w:shd w:val="clear" w:color="auto" w:fill="F2F2F2" w:themeFill="background1" w:themeFillShade="F2"/>
          </w:tcPr>
          <w:p w14:paraId="6C02EAE4" w14:textId="37223B0D" w:rsidR="00ED4994" w:rsidRPr="00DB1384" w:rsidRDefault="00ED499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466" w:type="pct"/>
            <w:gridSpan w:val="2"/>
            <w:shd w:val="clear" w:color="auto" w:fill="F2F2F2" w:themeFill="background1" w:themeFillShade="F2"/>
          </w:tcPr>
          <w:p w14:paraId="03B01F7C" w14:textId="4B1F3C33" w:rsidR="00ED4994" w:rsidRPr="00DB1384" w:rsidRDefault="00ED499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Relationship to you</w:t>
            </w:r>
          </w:p>
        </w:tc>
      </w:tr>
      <w:tr w:rsidR="00ED4994" w:rsidRPr="00DB1384" w14:paraId="48BD910A" w14:textId="77777777" w:rsidTr="00F348B8">
        <w:trPr>
          <w:trHeight w:val="86"/>
        </w:trPr>
        <w:tc>
          <w:tcPr>
            <w:tcW w:w="191" w:type="pct"/>
          </w:tcPr>
          <w:p w14:paraId="1B898A72" w14:textId="77777777" w:rsidR="00ED4994" w:rsidRPr="00DB1384" w:rsidRDefault="00ED4994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-1179814936"/>
            <w:placeholder>
              <w:docPart w:val="FFCB7C81187340909BE8D372AA86D8AC"/>
            </w:placeholder>
            <w:showingPlcHdr/>
            <w:text/>
          </w:sdtPr>
          <w:sdtContent>
            <w:tc>
              <w:tcPr>
                <w:tcW w:w="2680" w:type="pct"/>
              </w:tcPr>
              <w:p w14:paraId="0690E713" w14:textId="08A10955" w:rsidR="00ED4994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4039533"/>
            <w:placeholder>
              <w:docPart w:val="D52A5276FDCB460D9959003DE4BAEFBD"/>
            </w:placeholder>
            <w:showingPlcHdr/>
            <w:text/>
          </w:sdtPr>
          <w:sdtContent>
            <w:tc>
              <w:tcPr>
                <w:tcW w:w="663" w:type="pct"/>
              </w:tcPr>
              <w:p w14:paraId="7FFD6518" w14:textId="67D70467" w:rsidR="00ED4994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466" w:type="pct"/>
            <w:gridSpan w:val="2"/>
          </w:tcPr>
          <w:p w14:paraId="371C3577" w14:textId="3383237F" w:rsidR="00ED4994" w:rsidRPr="00DB1384" w:rsidRDefault="003E262E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Self</w:t>
            </w:r>
          </w:p>
        </w:tc>
      </w:tr>
      <w:tr w:rsidR="00127038" w:rsidRPr="00DB1384" w14:paraId="1E7BD356" w14:textId="77777777" w:rsidTr="00F348B8">
        <w:trPr>
          <w:trHeight w:val="86"/>
        </w:trPr>
        <w:tc>
          <w:tcPr>
            <w:tcW w:w="191" w:type="pct"/>
          </w:tcPr>
          <w:p w14:paraId="2B7209C5" w14:textId="77777777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698585394"/>
            <w:placeholder>
              <w:docPart w:val="F28A114294444AFC945B75D9186832B4"/>
            </w:placeholder>
            <w:showingPlcHdr/>
            <w:text/>
          </w:sdtPr>
          <w:sdtContent>
            <w:tc>
              <w:tcPr>
                <w:tcW w:w="2680" w:type="pct"/>
              </w:tcPr>
              <w:p w14:paraId="50ED9BF0" w14:textId="41154E29" w:rsidR="00127038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59349667"/>
            <w:placeholder>
              <w:docPart w:val="E02ECC07059F47BD916942792C1B4E48"/>
            </w:placeholder>
            <w:showingPlcHdr/>
            <w:text/>
          </w:sdtPr>
          <w:sdtContent>
            <w:tc>
              <w:tcPr>
                <w:tcW w:w="663" w:type="pct"/>
              </w:tcPr>
              <w:p w14:paraId="46842A11" w14:textId="1B35B64C" w:rsidR="00127038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466" w:type="pct"/>
            <w:gridSpan w:val="2"/>
          </w:tcPr>
          <w:p w14:paraId="574EACE2" w14:textId="6344240D" w:rsidR="00127038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04867036"/>
                <w:placeholder>
                  <w:docPart w:val="461C74F2B84E411D94A2B4F05002114B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1C5011D1" w14:textId="77777777" w:rsidTr="00F348B8">
        <w:trPr>
          <w:trHeight w:val="86"/>
        </w:trPr>
        <w:tc>
          <w:tcPr>
            <w:tcW w:w="191" w:type="pct"/>
          </w:tcPr>
          <w:p w14:paraId="0F6754CD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779234464"/>
            <w:placeholder>
              <w:docPart w:val="4E45C17C8119499AAAE6C5ACA5412E89"/>
            </w:placeholder>
            <w:showingPlcHdr/>
            <w:text/>
          </w:sdtPr>
          <w:sdtContent>
            <w:tc>
              <w:tcPr>
                <w:tcW w:w="2680" w:type="pct"/>
              </w:tcPr>
              <w:p w14:paraId="0A2CE5B0" w14:textId="6093B79F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7587859"/>
            <w:placeholder>
              <w:docPart w:val="7466276F7588439C89245EA0C9B1F88B"/>
            </w:placeholder>
            <w:showingPlcHdr/>
            <w:text/>
          </w:sdtPr>
          <w:sdtContent>
            <w:tc>
              <w:tcPr>
                <w:tcW w:w="663" w:type="pct"/>
              </w:tcPr>
              <w:p w14:paraId="777440AA" w14:textId="23146E94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466" w:type="pct"/>
            <w:gridSpan w:val="2"/>
          </w:tcPr>
          <w:p w14:paraId="41E1AEA5" w14:textId="220706F6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4143971"/>
                <w:placeholder>
                  <w:docPart w:val="04E839F6F065414CACA526046A8D919E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1298003D" w14:textId="77777777" w:rsidTr="00F348B8">
        <w:trPr>
          <w:trHeight w:val="86"/>
        </w:trPr>
        <w:tc>
          <w:tcPr>
            <w:tcW w:w="191" w:type="pct"/>
          </w:tcPr>
          <w:p w14:paraId="2035E248" w14:textId="066A96AE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954607229"/>
            <w:placeholder>
              <w:docPart w:val="B4210DF5E7944399B83D17392122CC2D"/>
            </w:placeholder>
            <w:showingPlcHdr/>
            <w:text/>
          </w:sdtPr>
          <w:sdtContent>
            <w:tc>
              <w:tcPr>
                <w:tcW w:w="2680" w:type="pct"/>
              </w:tcPr>
              <w:p w14:paraId="4E36B4A1" w14:textId="4048E3D9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10532223"/>
            <w:placeholder>
              <w:docPart w:val="170D890439A84FC7A0F16906624C903D"/>
            </w:placeholder>
            <w:showingPlcHdr/>
            <w:text/>
          </w:sdtPr>
          <w:sdtContent>
            <w:tc>
              <w:tcPr>
                <w:tcW w:w="663" w:type="pct"/>
              </w:tcPr>
              <w:p w14:paraId="23BC617A" w14:textId="550D80A2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466" w:type="pct"/>
            <w:gridSpan w:val="2"/>
          </w:tcPr>
          <w:p w14:paraId="0CF448C2" w14:textId="417E1AD8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1745285"/>
                <w:placeholder>
                  <w:docPart w:val="E390F361E2964FB18E9EF4659593F476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0BC05E5A" w14:textId="77777777" w:rsidTr="00F348B8">
        <w:trPr>
          <w:trHeight w:val="86"/>
        </w:trPr>
        <w:tc>
          <w:tcPr>
            <w:tcW w:w="191" w:type="pct"/>
          </w:tcPr>
          <w:p w14:paraId="36770F39" w14:textId="6DF0672D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513506173"/>
            <w:placeholder>
              <w:docPart w:val="E40392F4A17D4B4E92486C3C0FC8C825"/>
            </w:placeholder>
            <w:showingPlcHdr/>
            <w:text/>
          </w:sdtPr>
          <w:sdtContent>
            <w:tc>
              <w:tcPr>
                <w:tcW w:w="2680" w:type="pct"/>
              </w:tcPr>
              <w:p w14:paraId="108FD082" w14:textId="52BAE3A4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4431275"/>
            <w:placeholder>
              <w:docPart w:val="33422F6CE5274ADF86B94FF846F554C3"/>
            </w:placeholder>
            <w:showingPlcHdr/>
            <w:text/>
          </w:sdtPr>
          <w:sdtContent>
            <w:tc>
              <w:tcPr>
                <w:tcW w:w="663" w:type="pct"/>
              </w:tcPr>
              <w:p w14:paraId="783EB3AF" w14:textId="794CF941" w:rsidR="00F856D5" w:rsidRPr="00DB1384" w:rsidRDefault="00F856D5" w:rsidP="00DB1384">
                <w:pPr>
                  <w:spacing w:before="40" w:after="40"/>
                  <w:rPr>
                    <w:rFonts w:asciiTheme="minorHAnsi" w:hAnsiTheme="minorHAnsi" w:cstheme="minorHAnsi"/>
                  </w:rPr>
                </w:pPr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466" w:type="pct"/>
            <w:gridSpan w:val="2"/>
          </w:tcPr>
          <w:p w14:paraId="18804413" w14:textId="7AD08143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2565571"/>
                <w:placeholder>
                  <w:docPart w:val="2567F0ADB55F449FA1EFA189797ED55F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127038" w:rsidRPr="00DB1384" w14:paraId="685255AF" w14:textId="77777777" w:rsidTr="00F348B8">
        <w:tc>
          <w:tcPr>
            <w:tcW w:w="3879" w:type="pct"/>
            <w:gridSpan w:val="4"/>
          </w:tcPr>
          <w:p w14:paraId="4C17DC03" w14:textId="4638B0EA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Does anyone in the home have allergies to dogs?  </w:t>
            </w:r>
          </w:p>
        </w:tc>
        <w:tc>
          <w:tcPr>
            <w:tcW w:w="1121" w:type="pct"/>
          </w:tcPr>
          <w:p w14:paraId="4A603808" w14:textId="0A878A0B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5273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4185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27038" w:rsidRPr="00DB1384" w14:paraId="25007294" w14:textId="77777777" w:rsidTr="00F348B8">
        <w:tc>
          <w:tcPr>
            <w:tcW w:w="3879" w:type="pct"/>
            <w:gridSpan w:val="4"/>
            <w:tcBorders>
              <w:bottom w:val="single" w:sz="4" w:space="0" w:color="auto"/>
            </w:tcBorders>
          </w:tcPr>
          <w:p w14:paraId="39ADFF0E" w14:textId="6D2049F7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Do adults work outside of the home? 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631E85D0" w14:textId="77777777" w:rsidR="00127038" w:rsidRPr="00DB1384" w:rsidRDefault="00127038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5133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2210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</w:rPr>
                <w:id w:val="10056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533CB51" w14:textId="4223485C" w:rsidR="00F8454B" w:rsidRPr="00550CF7" w:rsidRDefault="00F8454B" w:rsidP="00550CF7">
      <w:pPr>
        <w:pStyle w:val="BodyText"/>
        <w:spacing w:before="40" w:after="4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2047"/>
      </w:tblGrid>
      <w:tr w:rsidR="00550CF7" w14:paraId="71DA78B5" w14:textId="77777777" w:rsidTr="009D6240">
        <w:tc>
          <w:tcPr>
            <w:tcW w:w="9962" w:type="dxa"/>
            <w:gridSpan w:val="2"/>
            <w:shd w:val="clear" w:color="auto" w:fill="D9D9D9" w:themeFill="background1" w:themeFillShade="D9"/>
          </w:tcPr>
          <w:p w14:paraId="391C4D29" w14:textId="77777777" w:rsidR="00550CF7" w:rsidRPr="00F8454B" w:rsidRDefault="00550CF7" w:rsidP="00DB1384">
            <w:pPr>
              <w:pStyle w:val="Heading1"/>
            </w:pPr>
            <w:r w:rsidRPr="00F8454B">
              <w:t>Foster Questions (Required for Foster Only</w:t>
            </w:r>
            <w:r>
              <w:t xml:space="preserve"> and</w:t>
            </w:r>
            <w:r w:rsidRPr="00F8454B">
              <w:t xml:space="preserve"> Foster-to-Adopt)</w:t>
            </w:r>
          </w:p>
          <w:p w14:paraId="0DC8F7E3" w14:textId="77777777" w:rsidR="00550CF7" w:rsidRPr="00A457B0" w:rsidRDefault="00550CF7" w:rsidP="009D624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457B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Complete this section </w:t>
            </w:r>
            <w:r w:rsidRPr="00E654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</w:t>
            </w:r>
            <w:r w:rsidRPr="00A457B0">
              <w:rPr>
                <w:rFonts w:asciiTheme="minorHAnsi" w:hAnsiTheme="minorHAnsi" w:cstheme="minorHAnsi"/>
                <w:sz w:val="24"/>
                <w:szCs w:val="24"/>
              </w:rPr>
              <w:t xml:space="preserve"> if you plan to </w:t>
            </w:r>
            <w:r w:rsidRPr="00E654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foster </w:t>
            </w:r>
            <w:r w:rsidRPr="00E654AC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E654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foster to adopt</w:t>
            </w:r>
            <w:r w:rsidRPr="00A457B0">
              <w:rPr>
                <w:rFonts w:asciiTheme="minorHAnsi" w:hAnsiTheme="minorHAnsi" w:cstheme="minorHAnsi"/>
                <w:sz w:val="24"/>
                <w:szCs w:val="24"/>
              </w:rPr>
              <w:t xml:space="preserve"> a dog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For adoption only, please skip to next section.</w:t>
            </w:r>
          </w:p>
        </w:tc>
      </w:tr>
      <w:tr w:rsidR="00550CF7" w:rsidRPr="00DB1384" w14:paraId="4D374494" w14:textId="77777777" w:rsidTr="009D6240">
        <w:tc>
          <w:tcPr>
            <w:tcW w:w="7915" w:type="dxa"/>
          </w:tcPr>
          <w:p w14:paraId="169FB50C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lastRenderedPageBreak/>
              <w:t>Do you have any experience dealing with a dog from a puppy mill?</w:t>
            </w:r>
          </w:p>
        </w:tc>
        <w:tc>
          <w:tcPr>
            <w:tcW w:w="2047" w:type="dxa"/>
          </w:tcPr>
          <w:p w14:paraId="07F1402A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3834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2265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0CF7" w:rsidRPr="00DB1384" w14:paraId="5A837BC1" w14:textId="77777777" w:rsidTr="009D6240">
        <w:tc>
          <w:tcPr>
            <w:tcW w:w="7915" w:type="dxa"/>
          </w:tcPr>
          <w:p w14:paraId="5C4EB9E1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Are there any restrictions to fostering that should be considered such as time limitation, other animals, house-trained, etc.?</w:t>
            </w:r>
          </w:p>
          <w:p w14:paraId="533DDDF4" w14:textId="68B8C5F8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If yes, </w:t>
            </w:r>
            <w:r w:rsidR="003E262E" w:rsidRPr="00DB1384">
              <w:rPr>
                <w:rFonts w:asciiTheme="minorHAnsi" w:hAnsiTheme="minorHAnsi" w:cstheme="minorHAnsi"/>
              </w:rPr>
              <w:t xml:space="preserve">please </w:t>
            </w:r>
            <w:sdt>
              <w:sdtPr>
                <w:rPr>
                  <w:rFonts w:asciiTheme="minorHAnsi" w:hAnsiTheme="minorHAnsi" w:cstheme="minorHAnsi"/>
                </w:rPr>
                <w:id w:val="-357734798"/>
                <w:placeholder>
                  <w:docPart w:val="E6C6B28F6B49415C83DC45FE164C6B07"/>
                </w:placeholder>
                <w:text/>
              </w:sdtPr>
              <w:sdtContent>
                <w:r w:rsidR="005521F2" w:rsidRPr="00DB1384">
                  <w:rPr>
                    <w:rFonts w:asciiTheme="minorHAnsi" w:hAnsiTheme="minorHAnsi" w:cstheme="minorHAnsi"/>
                  </w:rPr>
                  <w:t xml:space="preserve">explain  </w:t>
                </w:r>
              </w:sdtContent>
            </w:sdt>
          </w:p>
          <w:p w14:paraId="0778C517" w14:textId="77777777" w:rsidR="00550CF7" w:rsidRPr="00DB1384" w:rsidRDefault="00550CF7" w:rsidP="009D624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</w:tcPr>
          <w:p w14:paraId="3F2DC8F7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9954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5324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0CF7" w:rsidRPr="00DB1384" w14:paraId="3FA5DD86" w14:textId="77777777" w:rsidTr="009D6240">
        <w:tc>
          <w:tcPr>
            <w:tcW w:w="7915" w:type="dxa"/>
          </w:tcPr>
          <w:p w14:paraId="3763EF0F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Can a potential adopter visit the dog at your home?</w:t>
            </w:r>
          </w:p>
        </w:tc>
        <w:tc>
          <w:tcPr>
            <w:tcW w:w="2047" w:type="dxa"/>
          </w:tcPr>
          <w:p w14:paraId="0FD6D494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7877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717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0CF7" w:rsidRPr="00DB1384" w14:paraId="35E8E0ED" w14:textId="77777777" w:rsidTr="009D6240">
        <w:tc>
          <w:tcPr>
            <w:tcW w:w="7915" w:type="dxa"/>
          </w:tcPr>
          <w:p w14:paraId="59303A84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Can you transport the dog to another foster or adopter?</w:t>
            </w:r>
          </w:p>
        </w:tc>
        <w:tc>
          <w:tcPr>
            <w:tcW w:w="2047" w:type="dxa"/>
          </w:tcPr>
          <w:p w14:paraId="2A41B5D1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1173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8466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0CF7" w:rsidRPr="00DB1384" w14:paraId="29257B65" w14:textId="77777777" w:rsidTr="009D6240">
        <w:tc>
          <w:tcPr>
            <w:tcW w:w="7915" w:type="dxa"/>
          </w:tcPr>
          <w:p w14:paraId="4209C14F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Can your vehicle accommodate a crate for transport?</w:t>
            </w:r>
          </w:p>
        </w:tc>
        <w:tc>
          <w:tcPr>
            <w:tcW w:w="2047" w:type="dxa"/>
          </w:tcPr>
          <w:p w14:paraId="0B49CC0B" w14:textId="77777777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6648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B1384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10656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3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50CF7" w:rsidRPr="00DB1384" w14:paraId="6AF6CEFB" w14:textId="77777777" w:rsidTr="009D6240">
        <w:tc>
          <w:tcPr>
            <w:tcW w:w="7915" w:type="dxa"/>
          </w:tcPr>
          <w:p w14:paraId="1DFB8A6A" w14:textId="7B090715" w:rsidR="00550CF7" w:rsidRPr="00DB1384" w:rsidRDefault="00550CF7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How far would you be willing to travel to transport the dog?</w:t>
            </w:r>
            <w:r w:rsidR="006E0720" w:rsidRPr="00DB1384">
              <w:rPr>
                <w:rFonts w:asciiTheme="minorHAnsi" w:hAnsiTheme="minorHAnsi" w:cstheme="minorHAnsi"/>
              </w:rPr>
              <w:t xml:space="preserve"> (Hours or </w:t>
            </w:r>
            <w:proofErr w:type="gramStart"/>
            <w:r w:rsidR="006E0720" w:rsidRPr="00DB1384">
              <w:rPr>
                <w:rFonts w:asciiTheme="minorHAnsi" w:hAnsiTheme="minorHAnsi" w:cstheme="minorHAnsi"/>
              </w:rPr>
              <w:t>miles)</w:t>
            </w:r>
            <w:r w:rsidR="00A3318C" w:rsidRPr="00DB1384">
              <w:rPr>
                <w:rFonts w:asciiTheme="minorHAnsi" w:hAnsiTheme="minorHAnsi" w:cstheme="minorHAnsi"/>
              </w:rPr>
              <w:t>`</w:t>
            </w:r>
            <w:proofErr w:type="gramEnd"/>
          </w:p>
        </w:tc>
        <w:tc>
          <w:tcPr>
            <w:tcW w:w="2047" w:type="dxa"/>
          </w:tcPr>
          <w:p w14:paraId="55F9CB3D" w14:textId="285CE1DE" w:rsidR="00550CF7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2792551"/>
                <w:placeholder>
                  <w:docPart w:val="079F53FE51084AFEBE32F9833B596DDC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4B989F19" w14:textId="77777777" w:rsidR="00550CF7" w:rsidRPr="00550CF7" w:rsidRDefault="00550CF7" w:rsidP="00550CF7">
      <w:pPr>
        <w:pStyle w:val="BodyText"/>
        <w:spacing w:before="40" w:after="4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2250"/>
        <w:gridCol w:w="2785"/>
      </w:tblGrid>
      <w:tr w:rsidR="00877B56" w:rsidRPr="004C1AC6" w14:paraId="1045A733" w14:textId="77777777" w:rsidTr="009D6240">
        <w:tc>
          <w:tcPr>
            <w:tcW w:w="10070" w:type="dxa"/>
            <w:gridSpan w:val="4"/>
            <w:shd w:val="clear" w:color="auto" w:fill="D9D9D9" w:themeFill="background1" w:themeFillShade="D9"/>
          </w:tcPr>
          <w:p w14:paraId="432F7FC6" w14:textId="44B546E7" w:rsidR="00877B56" w:rsidRPr="004C1AC6" w:rsidRDefault="00877B56" w:rsidP="00DB138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References</w:t>
            </w:r>
          </w:p>
        </w:tc>
      </w:tr>
      <w:tr w:rsidR="00877B56" w:rsidRPr="004C1AC6" w14:paraId="247FDB31" w14:textId="77777777" w:rsidTr="009D6240">
        <w:tc>
          <w:tcPr>
            <w:tcW w:w="10070" w:type="dxa"/>
            <w:gridSpan w:val="4"/>
          </w:tcPr>
          <w:p w14:paraId="4253D0D9" w14:textId="26F1354D" w:rsidR="00877B56" w:rsidRPr="00877B56" w:rsidRDefault="00877B56" w:rsidP="009D6240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77B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Please be sure to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inform</w:t>
            </w:r>
            <w:r w:rsidRPr="00877B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your references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that a KARMA representative </w:t>
            </w:r>
            <w:r w:rsidRPr="00877B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will be contacting them.</w:t>
            </w:r>
          </w:p>
        </w:tc>
      </w:tr>
      <w:tr w:rsidR="00877B56" w:rsidRPr="004C1AC6" w14:paraId="781E46A3" w14:textId="77777777" w:rsidTr="009D6240">
        <w:tc>
          <w:tcPr>
            <w:tcW w:w="10070" w:type="dxa"/>
            <w:gridSpan w:val="4"/>
            <w:shd w:val="clear" w:color="auto" w:fill="F2F2F2" w:themeFill="background1" w:themeFillShade="F2"/>
          </w:tcPr>
          <w:p w14:paraId="135CDE27" w14:textId="77777777" w:rsidR="00877B56" w:rsidRPr="00877B56" w:rsidRDefault="00877B56" w:rsidP="00877B56">
            <w:pPr>
              <w:pStyle w:val="BodyText"/>
              <w:keepNext/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B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Veterinarian(s) used in the past 5 years.  List current vet first, if more than one.</w:t>
            </w:r>
          </w:p>
          <w:p w14:paraId="75F2A12E" w14:textId="3E06FE4D" w:rsidR="00877B56" w:rsidRPr="004C1AC6" w:rsidRDefault="00877B56" w:rsidP="00877B56">
            <w:pPr>
              <w:pStyle w:val="BodyText"/>
              <w:keepNext/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B56">
              <w:rPr>
                <w:rFonts w:asciiTheme="minorHAnsi" w:hAnsiTheme="minorHAnsi" w:cstheme="minorHAnsi"/>
                <w:sz w:val="22"/>
                <w:szCs w:val="22"/>
              </w:rPr>
              <w:t xml:space="preserve">If you have not used a vet in the past 5 years, please list the </w:t>
            </w:r>
            <w:r w:rsidR="003E262E">
              <w:rPr>
                <w:rFonts w:asciiTheme="minorHAnsi" w:hAnsiTheme="minorHAnsi" w:cstheme="minorHAnsi"/>
                <w:sz w:val="22"/>
                <w:szCs w:val="22"/>
              </w:rPr>
              <w:t>vet</w:t>
            </w:r>
            <w:r w:rsidRPr="00877B56">
              <w:rPr>
                <w:rFonts w:asciiTheme="minorHAnsi" w:hAnsiTheme="minorHAnsi" w:cstheme="minorHAnsi"/>
                <w:sz w:val="22"/>
                <w:szCs w:val="22"/>
              </w:rPr>
              <w:t xml:space="preserve"> you are planning to use for this dog and check this box.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23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B5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550CF7" w:rsidRPr="004C1AC6" w14:paraId="788037E2" w14:textId="77777777" w:rsidTr="009D6240">
        <w:tc>
          <w:tcPr>
            <w:tcW w:w="10070" w:type="dxa"/>
            <w:gridSpan w:val="4"/>
            <w:shd w:val="clear" w:color="auto" w:fill="F2F2F2" w:themeFill="background1" w:themeFillShade="F2"/>
          </w:tcPr>
          <w:p w14:paraId="6A05B867" w14:textId="51CB5936" w:rsidR="00550CF7" w:rsidRPr="00877B56" w:rsidRDefault="00550CF7" w:rsidP="00877B56">
            <w:pPr>
              <w:pStyle w:val="BodyText"/>
              <w:keepNext/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Veterinarian 1</w:t>
            </w:r>
          </w:p>
        </w:tc>
      </w:tr>
      <w:tr w:rsidR="00877B56" w:rsidRPr="00DB1384" w14:paraId="62222F65" w14:textId="77777777" w:rsidTr="00877B56">
        <w:tc>
          <w:tcPr>
            <w:tcW w:w="10070" w:type="dxa"/>
            <w:gridSpan w:val="4"/>
            <w:shd w:val="clear" w:color="auto" w:fill="auto"/>
          </w:tcPr>
          <w:p w14:paraId="2EFAAF41" w14:textId="4473161B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Veterinarian name: </w:t>
            </w:r>
            <w:sdt>
              <w:sdtPr>
                <w:rPr>
                  <w:rFonts w:asciiTheme="minorHAnsi" w:hAnsiTheme="minorHAnsi" w:cstheme="minorHAnsi"/>
                </w:rPr>
                <w:id w:val="1188954191"/>
                <w:placeholder>
                  <w:docPart w:val="552599861C0C4C0483B8E872024A2A63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3D82CAEB" w14:textId="77777777" w:rsidTr="00877B56">
        <w:tc>
          <w:tcPr>
            <w:tcW w:w="10070" w:type="dxa"/>
            <w:gridSpan w:val="4"/>
            <w:shd w:val="clear" w:color="auto" w:fill="auto"/>
          </w:tcPr>
          <w:p w14:paraId="3CBD195D" w14:textId="13E691B3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Clinic name: </w:t>
            </w:r>
            <w:sdt>
              <w:sdtPr>
                <w:rPr>
                  <w:rFonts w:asciiTheme="minorHAnsi" w:hAnsiTheme="minorHAnsi" w:cstheme="minorHAnsi"/>
                </w:rPr>
                <w:id w:val="-1847860296"/>
                <w:placeholder>
                  <w:docPart w:val="05B34A14DE3E4D93AE4681A627111F80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54E93520" w14:textId="77777777" w:rsidTr="009D6240">
        <w:tc>
          <w:tcPr>
            <w:tcW w:w="1795" w:type="dxa"/>
          </w:tcPr>
          <w:p w14:paraId="3C88CED4" w14:textId="77777777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Street:</w:t>
            </w:r>
          </w:p>
        </w:tc>
        <w:tc>
          <w:tcPr>
            <w:tcW w:w="8275" w:type="dxa"/>
            <w:gridSpan w:val="3"/>
          </w:tcPr>
          <w:p w14:paraId="67737F58" w14:textId="6234C257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8231311"/>
                <w:placeholder>
                  <w:docPart w:val="AB3452600F9846B18448C7D673D23B76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1E2E5721" w14:textId="77777777" w:rsidTr="009D6240">
        <w:tc>
          <w:tcPr>
            <w:tcW w:w="1795" w:type="dxa"/>
          </w:tcPr>
          <w:p w14:paraId="11A7E485" w14:textId="77777777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</w:tcPr>
          <w:p w14:paraId="70F67843" w14:textId="187EA8D9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7403656"/>
                <w:placeholder>
                  <w:docPart w:val="9FACAA67C79A4282BC208D670DA04354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250" w:type="dxa"/>
          </w:tcPr>
          <w:p w14:paraId="3A709A27" w14:textId="2F919932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1881820017"/>
                <w:placeholder>
                  <w:docPart w:val="CCEF5EDB2C4F4176BDF974B4A15A28A9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0CD68EBB" w14:textId="2A78FA7C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Zip code: </w:t>
            </w:r>
            <w:sdt>
              <w:sdtPr>
                <w:rPr>
                  <w:rFonts w:asciiTheme="minorHAnsi" w:hAnsiTheme="minorHAnsi" w:cstheme="minorHAnsi"/>
                </w:rPr>
                <w:id w:val="1975412139"/>
                <w:placeholder>
                  <w:docPart w:val="744BB48F199B49C686A5B7F4587BC9F3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0A6D096E" w14:textId="77777777" w:rsidTr="009D6240">
        <w:tc>
          <w:tcPr>
            <w:tcW w:w="1795" w:type="dxa"/>
          </w:tcPr>
          <w:p w14:paraId="72D1537E" w14:textId="77777777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240" w:type="dxa"/>
          </w:tcPr>
          <w:p w14:paraId="637D060D" w14:textId="4627AA2E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3143486"/>
                <w:placeholder>
                  <w:docPart w:val="B5895F504C5343E0B3B4CDF5D0B62731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</w:tcPr>
          <w:p w14:paraId="4E5E1589" w14:textId="70AB005E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Fax: </w:t>
            </w:r>
            <w:sdt>
              <w:sdtPr>
                <w:rPr>
                  <w:rFonts w:asciiTheme="minorHAnsi" w:hAnsiTheme="minorHAnsi" w:cstheme="minorHAnsi"/>
                </w:rPr>
                <w:id w:val="66773730"/>
                <w:placeholder>
                  <w:docPart w:val="87FFD44EEB9A4F1E8F5FCD8110A5E606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570CAB19" w14:textId="77777777" w:rsidTr="009D6240">
        <w:tc>
          <w:tcPr>
            <w:tcW w:w="1795" w:type="dxa"/>
          </w:tcPr>
          <w:p w14:paraId="140F8094" w14:textId="77777777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275" w:type="dxa"/>
            <w:gridSpan w:val="3"/>
          </w:tcPr>
          <w:p w14:paraId="31C46969" w14:textId="15FCD24F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9245051"/>
                <w:placeholder>
                  <w:docPart w:val="065DB61D2E4A471793A23A18FB0AA056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550CF7" w:rsidRPr="004C1AC6" w14:paraId="52037921" w14:textId="77777777" w:rsidTr="009D6240">
        <w:tc>
          <w:tcPr>
            <w:tcW w:w="10070" w:type="dxa"/>
            <w:gridSpan w:val="4"/>
            <w:shd w:val="clear" w:color="auto" w:fill="F2F2F2" w:themeFill="background1" w:themeFillShade="F2"/>
          </w:tcPr>
          <w:p w14:paraId="0A82ABBF" w14:textId="68CC3D13" w:rsidR="00550CF7" w:rsidRPr="00877B56" w:rsidRDefault="00550CF7" w:rsidP="009D6240">
            <w:pPr>
              <w:pStyle w:val="BodyText"/>
              <w:keepNext/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Veterinarian 2</w:t>
            </w:r>
          </w:p>
        </w:tc>
      </w:tr>
      <w:tr w:rsidR="00F856D5" w:rsidRPr="00DB1384" w14:paraId="657A42A2" w14:textId="77777777" w:rsidTr="00D85C3F">
        <w:tc>
          <w:tcPr>
            <w:tcW w:w="10070" w:type="dxa"/>
            <w:gridSpan w:val="4"/>
            <w:shd w:val="clear" w:color="auto" w:fill="auto"/>
          </w:tcPr>
          <w:p w14:paraId="65400E87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Veterinarian name: </w:t>
            </w:r>
            <w:sdt>
              <w:sdtPr>
                <w:rPr>
                  <w:rFonts w:asciiTheme="minorHAnsi" w:hAnsiTheme="minorHAnsi" w:cstheme="minorHAnsi"/>
                </w:rPr>
                <w:id w:val="925156449"/>
                <w:placeholder>
                  <w:docPart w:val="4CB63EB3A3734224BED111CE47FC0DDF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2A3831A9" w14:textId="77777777" w:rsidTr="00D85C3F">
        <w:tc>
          <w:tcPr>
            <w:tcW w:w="10070" w:type="dxa"/>
            <w:gridSpan w:val="4"/>
            <w:shd w:val="clear" w:color="auto" w:fill="auto"/>
          </w:tcPr>
          <w:p w14:paraId="1E5B28C8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Clinic name: </w:t>
            </w:r>
            <w:sdt>
              <w:sdtPr>
                <w:rPr>
                  <w:rFonts w:asciiTheme="minorHAnsi" w:hAnsiTheme="minorHAnsi" w:cstheme="minorHAnsi"/>
                </w:rPr>
                <w:id w:val="912816066"/>
                <w:placeholder>
                  <w:docPart w:val="96364633514342349AC4710A949C77B7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35307993" w14:textId="77777777" w:rsidTr="00D85C3F">
        <w:tc>
          <w:tcPr>
            <w:tcW w:w="1795" w:type="dxa"/>
          </w:tcPr>
          <w:p w14:paraId="48D5F24A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Street:</w:t>
            </w:r>
          </w:p>
        </w:tc>
        <w:tc>
          <w:tcPr>
            <w:tcW w:w="8275" w:type="dxa"/>
            <w:gridSpan w:val="3"/>
          </w:tcPr>
          <w:p w14:paraId="52BCEF2D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2587131"/>
                <w:placeholder>
                  <w:docPart w:val="40FF60E8474345DFB91C49F9F32C5982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01389E7C" w14:textId="77777777" w:rsidTr="00D85C3F">
        <w:tc>
          <w:tcPr>
            <w:tcW w:w="1795" w:type="dxa"/>
          </w:tcPr>
          <w:p w14:paraId="1FB4C948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</w:tcPr>
          <w:p w14:paraId="759A9091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2087806"/>
                <w:placeholder>
                  <w:docPart w:val="7AE0A069E46D480A8BFDEAF0765F915C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250" w:type="dxa"/>
          </w:tcPr>
          <w:p w14:paraId="45A8FA78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167375405"/>
                <w:placeholder>
                  <w:docPart w:val="F0F1853B43F84A26A6FE3DEEC77DA9AC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7E9DA7BB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Zip code: </w:t>
            </w:r>
            <w:sdt>
              <w:sdtPr>
                <w:rPr>
                  <w:rFonts w:asciiTheme="minorHAnsi" w:hAnsiTheme="minorHAnsi" w:cstheme="minorHAnsi"/>
                </w:rPr>
                <w:id w:val="217410892"/>
                <w:placeholder>
                  <w:docPart w:val="5A80AF11505B4A17A2216FD80F749454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02A3D2E3" w14:textId="77777777" w:rsidTr="00D85C3F">
        <w:tc>
          <w:tcPr>
            <w:tcW w:w="1795" w:type="dxa"/>
          </w:tcPr>
          <w:p w14:paraId="74249DBC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240" w:type="dxa"/>
          </w:tcPr>
          <w:p w14:paraId="3BC43953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9809408"/>
                <w:placeholder>
                  <w:docPart w:val="B9E1002754AC42DA93CA84B774D79D04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</w:tcPr>
          <w:p w14:paraId="71D7E61D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Fax: </w:t>
            </w:r>
            <w:sdt>
              <w:sdtPr>
                <w:rPr>
                  <w:rFonts w:asciiTheme="minorHAnsi" w:hAnsiTheme="minorHAnsi" w:cstheme="minorHAnsi"/>
                </w:rPr>
                <w:id w:val="-96255752"/>
                <w:placeholder>
                  <w:docPart w:val="A5B6E9C9E4D040299C38D05BFC4A7682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6BF94A57" w14:textId="77777777" w:rsidTr="00D85C3F">
        <w:tc>
          <w:tcPr>
            <w:tcW w:w="1795" w:type="dxa"/>
          </w:tcPr>
          <w:p w14:paraId="61DDF4C0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275" w:type="dxa"/>
            <w:gridSpan w:val="3"/>
          </w:tcPr>
          <w:p w14:paraId="1B0362FD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3786896"/>
                <w:placeholder>
                  <w:docPart w:val="FEB1CDC9DA744023876D2368692B6D79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1C8CD2DB" w14:textId="6181CB96" w:rsidR="00877B56" w:rsidRDefault="00877B56" w:rsidP="00863B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2250"/>
        <w:gridCol w:w="2785"/>
      </w:tblGrid>
      <w:tr w:rsidR="00104095" w:rsidRPr="004C1AC6" w14:paraId="7D9BE6F9" w14:textId="77777777" w:rsidTr="00104095">
        <w:tc>
          <w:tcPr>
            <w:tcW w:w="10070" w:type="dxa"/>
            <w:gridSpan w:val="4"/>
            <w:shd w:val="clear" w:color="auto" w:fill="D9D9D9" w:themeFill="background1" w:themeFillShade="D9"/>
          </w:tcPr>
          <w:p w14:paraId="27E7AB1B" w14:textId="66E34845" w:rsidR="00104095" w:rsidRDefault="00104095" w:rsidP="00104095">
            <w:pPr>
              <w:pStyle w:val="BodyText"/>
              <w:keepNext/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40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Provide 3 (2 must be “non-family”) personal references who can attest to your interest, interaction, and feelings about animals in general and dogs in particular </w:t>
            </w:r>
          </w:p>
        </w:tc>
      </w:tr>
      <w:tr w:rsidR="00877B56" w:rsidRPr="004C1AC6" w14:paraId="5CCCA6AE" w14:textId="77777777" w:rsidTr="009D6240">
        <w:tc>
          <w:tcPr>
            <w:tcW w:w="10070" w:type="dxa"/>
            <w:gridSpan w:val="4"/>
            <w:shd w:val="clear" w:color="auto" w:fill="F2F2F2" w:themeFill="background1" w:themeFillShade="F2"/>
          </w:tcPr>
          <w:p w14:paraId="4ECE562C" w14:textId="057C9E76" w:rsidR="00877B56" w:rsidRPr="004C1AC6" w:rsidRDefault="00877B56" w:rsidP="009D624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 </w:t>
            </w:r>
            <w:r w:rsidR="001040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877B56" w:rsidRPr="00DB1384" w14:paraId="75521C86" w14:textId="77777777" w:rsidTr="00877B56">
        <w:tc>
          <w:tcPr>
            <w:tcW w:w="10070" w:type="dxa"/>
            <w:gridSpan w:val="4"/>
            <w:shd w:val="clear" w:color="auto" w:fill="auto"/>
          </w:tcPr>
          <w:p w14:paraId="373487FF" w14:textId="19991DA6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id w:val="-1569253391"/>
                <w:placeholder>
                  <w:docPart w:val="8AE615E5908D46B5A0741A2A75214E58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3215E3B7" w14:textId="77777777" w:rsidTr="009D6240">
        <w:tc>
          <w:tcPr>
            <w:tcW w:w="1795" w:type="dxa"/>
            <w:shd w:val="clear" w:color="auto" w:fill="auto"/>
          </w:tcPr>
          <w:p w14:paraId="5900C93A" w14:textId="759AF95A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Relationship</w:t>
            </w:r>
            <w:r w:rsidR="00104095" w:rsidRPr="00DB138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0E34A319" w14:textId="54C7D95C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889857"/>
                <w:placeholder>
                  <w:docPart w:val="D05588A61B45453EA22B64DB8530C41D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  <w:shd w:val="clear" w:color="auto" w:fill="auto"/>
          </w:tcPr>
          <w:p w14:paraId="339D3C0F" w14:textId="411F0115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Years known: </w:t>
            </w:r>
            <w:sdt>
              <w:sdtPr>
                <w:rPr>
                  <w:rFonts w:asciiTheme="minorHAnsi" w:hAnsiTheme="minorHAnsi" w:cstheme="minorHAnsi"/>
                </w:rPr>
                <w:id w:val="-739792720"/>
                <w:placeholder>
                  <w:docPart w:val="34C46A1C0D984AE68E3C2244F020BDB2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4C1449FC" w14:textId="77777777" w:rsidTr="009D6240">
        <w:tc>
          <w:tcPr>
            <w:tcW w:w="1795" w:type="dxa"/>
          </w:tcPr>
          <w:p w14:paraId="3223531A" w14:textId="77777777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Street:</w:t>
            </w:r>
          </w:p>
        </w:tc>
        <w:tc>
          <w:tcPr>
            <w:tcW w:w="8275" w:type="dxa"/>
            <w:gridSpan w:val="3"/>
          </w:tcPr>
          <w:p w14:paraId="1037E9E2" w14:textId="2C3FB8A3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0709084"/>
                <w:placeholder>
                  <w:docPart w:val="99DEE71BD2F143C8A389AAB4381B948F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1034DCCB" w14:textId="77777777" w:rsidTr="009D6240">
        <w:tc>
          <w:tcPr>
            <w:tcW w:w="1795" w:type="dxa"/>
          </w:tcPr>
          <w:p w14:paraId="41671BF1" w14:textId="77777777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</w:tcPr>
          <w:p w14:paraId="2BA7CCC3" w14:textId="0D237A61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5666570"/>
                <w:placeholder>
                  <w:docPart w:val="17ED0D1B13BC4DE3B579AE4AC05F0CE1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250" w:type="dxa"/>
          </w:tcPr>
          <w:p w14:paraId="5F671101" w14:textId="16303E7F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1883673739"/>
                <w:placeholder>
                  <w:docPart w:val="E11FF23AF8834BEA85E9DF02A15B2034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10044E19" w14:textId="7B66A3EA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Zip code: </w:t>
            </w:r>
            <w:sdt>
              <w:sdtPr>
                <w:rPr>
                  <w:rFonts w:asciiTheme="minorHAnsi" w:hAnsiTheme="minorHAnsi" w:cstheme="minorHAnsi"/>
                </w:rPr>
                <w:id w:val="-1644577600"/>
                <w:placeholder>
                  <w:docPart w:val="8B99EB805B8C4A98BB7EF6F8F1EF64DA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5720BA12" w14:textId="77777777" w:rsidTr="009D6240">
        <w:tc>
          <w:tcPr>
            <w:tcW w:w="1795" w:type="dxa"/>
          </w:tcPr>
          <w:p w14:paraId="570704B4" w14:textId="555CFA97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lastRenderedPageBreak/>
              <w:t>Home phone</w:t>
            </w:r>
            <w:r w:rsidR="00104095" w:rsidRPr="00DB138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40" w:type="dxa"/>
          </w:tcPr>
          <w:p w14:paraId="434C46A1" w14:textId="0729B0EC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8066219"/>
                <w:placeholder>
                  <w:docPart w:val="116665080E54425E88F7EF0A119C2DB9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</w:tcPr>
          <w:p w14:paraId="603E7523" w14:textId="62DEC9E1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Cell phone: </w:t>
            </w:r>
            <w:sdt>
              <w:sdtPr>
                <w:rPr>
                  <w:rFonts w:asciiTheme="minorHAnsi" w:hAnsiTheme="minorHAnsi" w:cstheme="minorHAnsi"/>
                </w:rPr>
                <w:id w:val="1205298344"/>
                <w:placeholder>
                  <w:docPart w:val="F1852A45B5244A8FA435353BAC0F9177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877B56" w:rsidRPr="00DB1384" w14:paraId="51312360" w14:textId="77777777" w:rsidTr="009D6240">
        <w:tc>
          <w:tcPr>
            <w:tcW w:w="1795" w:type="dxa"/>
          </w:tcPr>
          <w:p w14:paraId="1D8F3622" w14:textId="6B06474C" w:rsidR="00877B56" w:rsidRPr="00DB1384" w:rsidRDefault="00877B56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Email</w:t>
            </w:r>
            <w:r w:rsidR="00104095" w:rsidRPr="00DB138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275" w:type="dxa"/>
            <w:gridSpan w:val="3"/>
          </w:tcPr>
          <w:p w14:paraId="1A1C77EB" w14:textId="5679D23E" w:rsidR="00877B56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6142246"/>
                <w:placeholder>
                  <w:docPart w:val="6A8EB2553DE7476883CF507A9B83337D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104095" w:rsidRPr="00DB1384" w14:paraId="0699EA45" w14:textId="77777777" w:rsidTr="009D6240">
        <w:tc>
          <w:tcPr>
            <w:tcW w:w="1795" w:type="dxa"/>
          </w:tcPr>
          <w:p w14:paraId="3E17610E" w14:textId="6AEA23A5" w:rsidR="00104095" w:rsidRPr="00DB1384" w:rsidRDefault="0010409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Best time to call:</w:t>
            </w:r>
          </w:p>
        </w:tc>
        <w:tc>
          <w:tcPr>
            <w:tcW w:w="8275" w:type="dxa"/>
            <w:gridSpan w:val="3"/>
          </w:tcPr>
          <w:p w14:paraId="21F31C85" w14:textId="7AA7721C" w:rsidR="0010409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34583516"/>
                <w:placeholder>
                  <w:docPart w:val="D38E44E7618D4A4C95443FE1C87A4DE7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104095" w:rsidRPr="004C1AC6" w14:paraId="5C8233E5" w14:textId="77777777" w:rsidTr="009D6240">
        <w:tc>
          <w:tcPr>
            <w:tcW w:w="10070" w:type="dxa"/>
            <w:gridSpan w:val="4"/>
            <w:shd w:val="clear" w:color="auto" w:fill="F2F2F2" w:themeFill="background1" w:themeFillShade="F2"/>
          </w:tcPr>
          <w:p w14:paraId="6A97CC36" w14:textId="18D7C20D" w:rsidR="00104095" w:rsidRPr="004C1AC6" w:rsidRDefault="00104095" w:rsidP="009D624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2</w:t>
            </w:r>
          </w:p>
        </w:tc>
      </w:tr>
      <w:tr w:rsidR="00F856D5" w:rsidRPr="00DB1384" w14:paraId="72136317" w14:textId="77777777" w:rsidTr="00D85C3F">
        <w:tc>
          <w:tcPr>
            <w:tcW w:w="10070" w:type="dxa"/>
            <w:gridSpan w:val="4"/>
            <w:shd w:val="clear" w:color="auto" w:fill="auto"/>
          </w:tcPr>
          <w:p w14:paraId="6D8A6A0D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id w:val="1046491229"/>
                <w:placeholder>
                  <w:docPart w:val="351A25D2948248ECBE967AFB9070A818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2A6F7F55" w14:textId="77777777" w:rsidTr="00D85C3F">
        <w:tc>
          <w:tcPr>
            <w:tcW w:w="1795" w:type="dxa"/>
            <w:shd w:val="clear" w:color="auto" w:fill="auto"/>
          </w:tcPr>
          <w:p w14:paraId="6CCD589F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3240" w:type="dxa"/>
            <w:shd w:val="clear" w:color="auto" w:fill="auto"/>
          </w:tcPr>
          <w:p w14:paraId="1CCDC1ED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3369496"/>
                <w:placeholder>
                  <w:docPart w:val="0630F3E860FB45E8803D834E7F9C20D5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  <w:shd w:val="clear" w:color="auto" w:fill="auto"/>
          </w:tcPr>
          <w:p w14:paraId="1C9565CF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Years known: </w:t>
            </w:r>
            <w:sdt>
              <w:sdtPr>
                <w:rPr>
                  <w:rFonts w:asciiTheme="minorHAnsi" w:hAnsiTheme="minorHAnsi" w:cstheme="minorHAnsi"/>
                </w:rPr>
                <w:id w:val="-2139954351"/>
                <w:placeholder>
                  <w:docPart w:val="175F9B1CE1EB49BC8B708A0878E82ABD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23A6FE95" w14:textId="77777777" w:rsidTr="00D85C3F">
        <w:tc>
          <w:tcPr>
            <w:tcW w:w="1795" w:type="dxa"/>
          </w:tcPr>
          <w:p w14:paraId="12749E26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Street:</w:t>
            </w:r>
          </w:p>
        </w:tc>
        <w:tc>
          <w:tcPr>
            <w:tcW w:w="8275" w:type="dxa"/>
            <w:gridSpan w:val="3"/>
          </w:tcPr>
          <w:p w14:paraId="1EE3C91C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867727"/>
                <w:placeholder>
                  <w:docPart w:val="CA3978A38A0F4DE09E87F762661C1C75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50505D8A" w14:textId="77777777" w:rsidTr="00D85C3F">
        <w:tc>
          <w:tcPr>
            <w:tcW w:w="1795" w:type="dxa"/>
          </w:tcPr>
          <w:p w14:paraId="58815193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</w:tcPr>
          <w:p w14:paraId="74235E20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3054916"/>
                <w:placeholder>
                  <w:docPart w:val="BDADFD7A408D4FC2B6A0AEFD1D23CC90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250" w:type="dxa"/>
          </w:tcPr>
          <w:p w14:paraId="0BDED6C8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-1694380525"/>
                <w:placeholder>
                  <w:docPart w:val="BA58FD7BFCF14C649F3F0874631E4B0A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7EE27285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Zip code: </w:t>
            </w:r>
            <w:sdt>
              <w:sdtPr>
                <w:rPr>
                  <w:rFonts w:asciiTheme="minorHAnsi" w:hAnsiTheme="minorHAnsi" w:cstheme="minorHAnsi"/>
                </w:rPr>
                <w:id w:val="561373071"/>
                <w:placeholder>
                  <w:docPart w:val="17707AC1C9984668B650EE4837EE83E2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135B1469" w14:textId="77777777" w:rsidTr="00D85C3F">
        <w:tc>
          <w:tcPr>
            <w:tcW w:w="1795" w:type="dxa"/>
          </w:tcPr>
          <w:p w14:paraId="36214F79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3240" w:type="dxa"/>
          </w:tcPr>
          <w:p w14:paraId="36F2B4B7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81490729"/>
                <w:placeholder>
                  <w:docPart w:val="8C99A8E9703E4AE3AD846F2FEB909E9D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</w:tcPr>
          <w:p w14:paraId="180BAF91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Cell phone: </w:t>
            </w:r>
            <w:sdt>
              <w:sdtPr>
                <w:rPr>
                  <w:rFonts w:asciiTheme="minorHAnsi" w:hAnsiTheme="minorHAnsi" w:cstheme="minorHAnsi"/>
                </w:rPr>
                <w:id w:val="1152651105"/>
                <w:placeholder>
                  <w:docPart w:val="15E3913BCCF9405C995EB7EB87099BCF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669C3D79" w14:textId="77777777" w:rsidTr="00D85C3F">
        <w:tc>
          <w:tcPr>
            <w:tcW w:w="1795" w:type="dxa"/>
          </w:tcPr>
          <w:p w14:paraId="282AC59B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8275" w:type="dxa"/>
            <w:gridSpan w:val="3"/>
          </w:tcPr>
          <w:p w14:paraId="0BEB8D66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55441216"/>
                <w:placeholder>
                  <w:docPart w:val="D60D5B3D87764170B37168622C0C7128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3DBDBCC0" w14:textId="77777777" w:rsidTr="00D85C3F">
        <w:tc>
          <w:tcPr>
            <w:tcW w:w="1795" w:type="dxa"/>
          </w:tcPr>
          <w:p w14:paraId="12EF265F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Best time to call:</w:t>
            </w:r>
          </w:p>
        </w:tc>
        <w:tc>
          <w:tcPr>
            <w:tcW w:w="8275" w:type="dxa"/>
            <w:gridSpan w:val="3"/>
          </w:tcPr>
          <w:p w14:paraId="7B9FD510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8430653"/>
                <w:placeholder>
                  <w:docPart w:val="E4023621B4ED4CB3B7B91209C8DB579E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104095" w:rsidRPr="004C1AC6" w14:paraId="56C3AFC4" w14:textId="77777777" w:rsidTr="009D6240">
        <w:tc>
          <w:tcPr>
            <w:tcW w:w="10070" w:type="dxa"/>
            <w:gridSpan w:val="4"/>
            <w:shd w:val="clear" w:color="auto" w:fill="F2F2F2" w:themeFill="background1" w:themeFillShade="F2"/>
          </w:tcPr>
          <w:p w14:paraId="35B408D5" w14:textId="283C3481" w:rsidR="00104095" w:rsidRPr="004C1AC6" w:rsidRDefault="00104095" w:rsidP="009D6240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3</w:t>
            </w:r>
          </w:p>
        </w:tc>
      </w:tr>
      <w:tr w:rsidR="00F856D5" w:rsidRPr="00DB1384" w14:paraId="7CF664E2" w14:textId="77777777" w:rsidTr="00D85C3F">
        <w:tc>
          <w:tcPr>
            <w:tcW w:w="10070" w:type="dxa"/>
            <w:gridSpan w:val="4"/>
            <w:shd w:val="clear" w:color="auto" w:fill="auto"/>
          </w:tcPr>
          <w:p w14:paraId="6421BA56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id w:val="1183625553"/>
                <w:placeholder>
                  <w:docPart w:val="CAFDA64D6B534DF38816BD087D2E3CAF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1B778C1D" w14:textId="77777777" w:rsidTr="00D85C3F">
        <w:tc>
          <w:tcPr>
            <w:tcW w:w="1795" w:type="dxa"/>
            <w:shd w:val="clear" w:color="auto" w:fill="auto"/>
          </w:tcPr>
          <w:p w14:paraId="138924AC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3240" w:type="dxa"/>
            <w:shd w:val="clear" w:color="auto" w:fill="auto"/>
          </w:tcPr>
          <w:p w14:paraId="0F5083A0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2414937"/>
                <w:placeholder>
                  <w:docPart w:val="DD33971684944475BEC72661A4A44DCF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  <w:shd w:val="clear" w:color="auto" w:fill="auto"/>
          </w:tcPr>
          <w:p w14:paraId="1ED639E3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Years known: </w:t>
            </w:r>
            <w:sdt>
              <w:sdtPr>
                <w:rPr>
                  <w:rFonts w:asciiTheme="minorHAnsi" w:hAnsiTheme="minorHAnsi" w:cstheme="minorHAnsi"/>
                </w:rPr>
                <w:id w:val="-741408106"/>
                <w:placeholder>
                  <w:docPart w:val="F776F5944098462BB0A8B3707C95BCAF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1F43F8A9" w14:textId="77777777" w:rsidTr="00D85C3F">
        <w:tc>
          <w:tcPr>
            <w:tcW w:w="1795" w:type="dxa"/>
          </w:tcPr>
          <w:p w14:paraId="5446F56C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Street:</w:t>
            </w:r>
          </w:p>
        </w:tc>
        <w:tc>
          <w:tcPr>
            <w:tcW w:w="8275" w:type="dxa"/>
            <w:gridSpan w:val="3"/>
          </w:tcPr>
          <w:p w14:paraId="4142159D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4886815"/>
                <w:placeholder>
                  <w:docPart w:val="31B19EEBC8C54274BA429FB49C447678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1DD00BE4" w14:textId="77777777" w:rsidTr="00D85C3F">
        <w:tc>
          <w:tcPr>
            <w:tcW w:w="1795" w:type="dxa"/>
          </w:tcPr>
          <w:p w14:paraId="0DA72FF5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240" w:type="dxa"/>
          </w:tcPr>
          <w:p w14:paraId="61E78532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28254180"/>
                <w:placeholder>
                  <w:docPart w:val="DA18CF7A3B75479A914997FA1F3CA441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250" w:type="dxa"/>
          </w:tcPr>
          <w:p w14:paraId="09EDBC0A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State:  </w:t>
            </w:r>
            <w:sdt>
              <w:sdtPr>
                <w:rPr>
                  <w:rFonts w:asciiTheme="minorHAnsi" w:hAnsiTheme="minorHAnsi" w:cstheme="minorHAnsi"/>
                </w:rPr>
                <w:id w:val="-1725982049"/>
                <w:placeholder>
                  <w:docPart w:val="E63ECCC1D6E14AEAA01920879F3F208E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00537C31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Zip code: </w:t>
            </w:r>
            <w:sdt>
              <w:sdtPr>
                <w:rPr>
                  <w:rFonts w:asciiTheme="minorHAnsi" w:hAnsiTheme="minorHAnsi" w:cstheme="minorHAnsi"/>
                </w:rPr>
                <w:id w:val="824017530"/>
                <w:placeholder>
                  <w:docPart w:val="C5AB27E494D74E3FB329257DBE475C8B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2A446B96" w14:textId="77777777" w:rsidTr="00D85C3F">
        <w:tc>
          <w:tcPr>
            <w:tcW w:w="1795" w:type="dxa"/>
          </w:tcPr>
          <w:p w14:paraId="5164E420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Home phone:</w:t>
            </w:r>
          </w:p>
        </w:tc>
        <w:tc>
          <w:tcPr>
            <w:tcW w:w="3240" w:type="dxa"/>
          </w:tcPr>
          <w:p w14:paraId="26906DA1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3063186"/>
                <w:placeholder>
                  <w:docPart w:val="4A2A028137B249B18E1F8DD58193BC63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2"/>
          </w:tcPr>
          <w:p w14:paraId="0DCA7057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 xml:space="preserve">Cell phone: </w:t>
            </w:r>
            <w:sdt>
              <w:sdtPr>
                <w:rPr>
                  <w:rFonts w:asciiTheme="minorHAnsi" w:hAnsiTheme="minorHAnsi" w:cstheme="minorHAnsi"/>
                </w:rPr>
                <w:id w:val="-1481538841"/>
                <w:placeholder>
                  <w:docPart w:val="FB8BBFE7B42B451FA3FA1C3B9DF13152"/>
                </w:placeholder>
                <w:showingPlcHdr/>
                <w:text/>
              </w:sdtPr>
              <w:sdtContent>
                <w:r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411480F5" w14:textId="77777777" w:rsidTr="00D85C3F">
        <w:tc>
          <w:tcPr>
            <w:tcW w:w="1795" w:type="dxa"/>
          </w:tcPr>
          <w:p w14:paraId="1DE012E4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8275" w:type="dxa"/>
            <w:gridSpan w:val="3"/>
          </w:tcPr>
          <w:p w14:paraId="38416D8D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3111723"/>
                <w:placeholder>
                  <w:docPart w:val="943B5A2952574396B89564473891AE4E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  <w:tr w:rsidR="00F856D5" w:rsidRPr="00DB1384" w14:paraId="2F6CBC35" w14:textId="77777777" w:rsidTr="00D85C3F">
        <w:tc>
          <w:tcPr>
            <w:tcW w:w="1795" w:type="dxa"/>
          </w:tcPr>
          <w:p w14:paraId="4AA3FC76" w14:textId="77777777" w:rsidR="00F856D5" w:rsidRPr="00DB1384" w:rsidRDefault="00F856D5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r w:rsidRPr="00DB1384">
              <w:rPr>
                <w:rFonts w:asciiTheme="minorHAnsi" w:hAnsiTheme="minorHAnsi" w:cstheme="minorHAnsi"/>
              </w:rPr>
              <w:t>Best time to call:</w:t>
            </w:r>
          </w:p>
        </w:tc>
        <w:tc>
          <w:tcPr>
            <w:tcW w:w="8275" w:type="dxa"/>
            <w:gridSpan w:val="3"/>
          </w:tcPr>
          <w:p w14:paraId="10192352" w14:textId="77777777" w:rsidR="00F856D5" w:rsidRPr="00DB1384" w:rsidRDefault="009832BB" w:rsidP="00DB1384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5816353"/>
                <w:placeholder>
                  <w:docPart w:val="3DBE631EA0BA497CB5D5BC37701A74E1"/>
                </w:placeholder>
                <w:showingPlcHdr/>
                <w:text/>
              </w:sdtPr>
              <w:sdtContent>
                <w:r w:rsidR="00F856D5" w:rsidRPr="00DB1384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</w:tr>
    </w:tbl>
    <w:p w14:paraId="66040F16" w14:textId="44C39FA6" w:rsidR="00877B56" w:rsidRDefault="00877B56" w:rsidP="00863B79">
      <w:pPr>
        <w:rPr>
          <w:rFonts w:ascii="Arial" w:hAnsi="Arial" w:cs="Arial"/>
        </w:rPr>
      </w:pPr>
    </w:p>
    <w:p w14:paraId="1FD08949" w14:textId="1E2F712A" w:rsidR="00877B56" w:rsidRDefault="00877B56" w:rsidP="00863B79">
      <w:pPr>
        <w:rPr>
          <w:rFonts w:ascii="Arial" w:hAnsi="Arial" w:cs="Arial"/>
        </w:rPr>
      </w:pPr>
    </w:p>
    <w:p w14:paraId="1D152237" w14:textId="77777777" w:rsidR="00877B56" w:rsidRDefault="00877B56" w:rsidP="00863B79">
      <w:pPr>
        <w:rPr>
          <w:rFonts w:ascii="Arial" w:hAnsi="Arial" w:cs="Arial"/>
        </w:rPr>
      </w:pPr>
    </w:p>
    <w:p w14:paraId="3CEB6095" w14:textId="77777777" w:rsidR="005005C7" w:rsidRDefault="005005C7" w:rsidP="005005C7">
      <w:pPr>
        <w:pStyle w:val="NormalWeb"/>
        <w:rPr>
          <w:rFonts w:ascii="Arial" w:hAnsi="Arial" w:cs="Arial"/>
          <w:b/>
          <w:i/>
          <w:sz w:val="20"/>
          <w:szCs w:val="20"/>
        </w:rPr>
      </w:pPr>
      <w:r w:rsidRPr="00434B47">
        <w:rPr>
          <w:rFonts w:ascii="Arial" w:hAnsi="Arial" w:cs="Arial"/>
          <w:b/>
          <w:i/>
          <w:sz w:val="20"/>
          <w:szCs w:val="20"/>
        </w:rPr>
        <w:t>Thank you for taking the time to complete this form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2CE4FA30" w14:textId="77777777" w:rsidR="005005C7" w:rsidRPr="00D3470C" w:rsidRDefault="005005C7" w:rsidP="005005C7">
      <w:pPr>
        <w:pStyle w:val="NormalWeb"/>
        <w:rPr>
          <w:rFonts w:ascii="Arial" w:hAnsi="Arial" w:cs="Arial"/>
          <w:bCs/>
          <w:iCs/>
          <w:sz w:val="20"/>
          <w:szCs w:val="20"/>
        </w:rPr>
      </w:pPr>
      <w:r w:rsidRPr="00D3470C">
        <w:rPr>
          <w:rFonts w:ascii="Arial" w:hAnsi="Arial" w:cs="Arial"/>
          <w:bCs/>
          <w:iCs/>
          <w:sz w:val="20"/>
          <w:szCs w:val="20"/>
        </w:rPr>
        <w:t xml:space="preserve">Please return the form </w:t>
      </w:r>
      <w:r>
        <w:rPr>
          <w:rFonts w:ascii="Arial" w:hAnsi="Arial" w:cs="Arial"/>
          <w:bCs/>
          <w:iCs/>
          <w:sz w:val="20"/>
          <w:szCs w:val="20"/>
        </w:rPr>
        <w:t>to KARMA using</w:t>
      </w:r>
      <w:r w:rsidRPr="00D3470C">
        <w:rPr>
          <w:rFonts w:ascii="Arial" w:hAnsi="Arial" w:cs="Arial"/>
          <w:bCs/>
          <w:iCs/>
          <w:sz w:val="20"/>
          <w:szCs w:val="20"/>
        </w:rPr>
        <w:t xml:space="preserve"> any of these methods: </w:t>
      </w:r>
    </w:p>
    <w:p w14:paraId="675ED6E8" w14:textId="6E75F71E" w:rsidR="005005C7" w:rsidRPr="00D3470C" w:rsidRDefault="005005C7" w:rsidP="005005C7">
      <w:pPr>
        <w:pStyle w:val="NormalWeb"/>
        <w:tabs>
          <w:tab w:val="left" w:pos="1440"/>
        </w:tabs>
        <w:spacing w:before="0" w:beforeAutospacing="0" w:after="120" w:afterAutospacing="0"/>
        <w:rPr>
          <w:rFonts w:ascii="Arial" w:hAnsi="Arial" w:cs="Arial"/>
          <w:bCs/>
          <w:iCs/>
          <w:sz w:val="20"/>
          <w:szCs w:val="20"/>
        </w:rPr>
      </w:pPr>
      <w:r w:rsidRPr="00B122BB">
        <w:rPr>
          <w:rFonts w:ascii="Arial" w:hAnsi="Arial" w:cs="Arial"/>
          <w:b/>
          <w:iCs/>
          <w:sz w:val="20"/>
          <w:szCs w:val="20"/>
        </w:rPr>
        <w:t xml:space="preserve">Email to </w:t>
      </w:r>
      <w:r w:rsidRPr="00B122BB">
        <w:rPr>
          <w:rFonts w:ascii="Arial" w:hAnsi="Arial" w:cs="Arial"/>
          <w:b/>
          <w:iCs/>
          <w:sz w:val="20"/>
          <w:szCs w:val="20"/>
        </w:rPr>
        <w:tab/>
        <w:t>karmakeesrsq@gmail.com.</w:t>
      </w:r>
      <w:r w:rsidRPr="00D3470C">
        <w:rPr>
          <w:rFonts w:ascii="Arial" w:hAnsi="Arial" w:cs="Arial"/>
          <w:bCs/>
          <w:iCs/>
          <w:sz w:val="20"/>
          <w:szCs w:val="20"/>
        </w:rPr>
        <w:t xml:space="preserve"> Please include </w:t>
      </w:r>
      <w:r>
        <w:rPr>
          <w:rFonts w:ascii="Arial" w:hAnsi="Arial" w:cs="Arial"/>
          <w:bCs/>
          <w:iCs/>
          <w:sz w:val="20"/>
          <w:szCs w:val="20"/>
        </w:rPr>
        <w:t>“</w:t>
      </w:r>
      <w:r w:rsidR="00086E06">
        <w:rPr>
          <w:rFonts w:ascii="Arial" w:hAnsi="Arial" w:cs="Arial"/>
          <w:bCs/>
          <w:iCs/>
          <w:sz w:val="20"/>
          <w:szCs w:val="20"/>
        </w:rPr>
        <w:t>Adoption/Foster Application</w:t>
      </w:r>
      <w:r>
        <w:rPr>
          <w:rFonts w:ascii="Arial" w:hAnsi="Arial" w:cs="Arial"/>
          <w:bCs/>
          <w:iCs/>
          <w:sz w:val="20"/>
          <w:szCs w:val="20"/>
        </w:rPr>
        <w:t>”</w:t>
      </w:r>
      <w:r w:rsidRPr="00D3470C">
        <w:rPr>
          <w:rFonts w:ascii="Arial" w:hAnsi="Arial" w:cs="Arial"/>
          <w:bCs/>
          <w:iCs/>
          <w:sz w:val="20"/>
          <w:szCs w:val="20"/>
        </w:rPr>
        <w:t xml:space="preserve"> in the subject line</w:t>
      </w:r>
    </w:p>
    <w:p w14:paraId="3C676975" w14:textId="77777777" w:rsidR="005005C7" w:rsidRPr="00B122BB" w:rsidRDefault="005005C7" w:rsidP="005005C7">
      <w:pPr>
        <w:pStyle w:val="NormalWeb"/>
        <w:tabs>
          <w:tab w:val="left" w:pos="1440"/>
        </w:tabs>
        <w:spacing w:before="0" w:beforeAutospacing="0" w:after="120" w:afterAutospacing="0"/>
        <w:rPr>
          <w:rFonts w:ascii="Arial" w:hAnsi="Arial" w:cs="Arial"/>
          <w:b/>
          <w:iCs/>
          <w:sz w:val="20"/>
          <w:szCs w:val="20"/>
        </w:rPr>
      </w:pPr>
      <w:r w:rsidRPr="00B122BB">
        <w:rPr>
          <w:rFonts w:ascii="Arial" w:hAnsi="Arial" w:cs="Arial"/>
          <w:b/>
          <w:iCs/>
          <w:sz w:val="20"/>
          <w:szCs w:val="20"/>
        </w:rPr>
        <w:t xml:space="preserve">Fax: </w:t>
      </w:r>
      <w:r w:rsidRPr="00B122BB">
        <w:rPr>
          <w:rFonts w:ascii="Arial" w:hAnsi="Arial" w:cs="Arial"/>
          <w:b/>
          <w:iCs/>
          <w:sz w:val="20"/>
          <w:szCs w:val="20"/>
        </w:rPr>
        <w:tab/>
        <w:t>804-237-0445</w:t>
      </w:r>
    </w:p>
    <w:p w14:paraId="66458BE9" w14:textId="77777777" w:rsidR="005005C7" w:rsidRPr="00D3470C" w:rsidRDefault="005005C7" w:rsidP="005005C7">
      <w:pPr>
        <w:tabs>
          <w:tab w:val="left" w:pos="1440"/>
        </w:tabs>
        <w:rPr>
          <w:rFonts w:ascii="Arial" w:hAnsi="Arial" w:cs="Arial"/>
          <w:bCs/>
        </w:rPr>
      </w:pPr>
      <w:r w:rsidRPr="005005C7">
        <w:rPr>
          <w:rFonts w:ascii="Arial" w:hAnsi="Arial" w:cs="Arial"/>
          <w:b/>
          <w:iCs/>
        </w:rPr>
        <w:t>Post:</w:t>
      </w:r>
      <w:r w:rsidRPr="00D3470C">
        <w:rPr>
          <w:rFonts w:ascii="Arial" w:hAnsi="Arial" w:cs="Arial"/>
          <w:bCs/>
          <w:iCs/>
        </w:rPr>
        <w:t xml:space="preserve"> </w:t>
      </w:r>
      <w:r w:rsidRPr="00D3470C">
        <w:rPr>
          <w:rFonts w:ascii="Arial" w:hAnsi="Arial" w:cs="Arial"/>
          <w:bCs/>
          <w:iCs/>
        </w:rPr>
        <w:tab/>
      </w:r>
      <w:r w:rsidRPr="00D3470C">
        <w:rPr>
          <w:rFonts w:ascii="Arial" w:hAnsi="Arial" w:cs="Arial"/>
          <w:bCs/>
        </w:rPr>
        <w:t>Keeshond Affiliated Rescuers of the Mid Atlantic</w:t>
      </w:r>
    </w:p>
    <w:p w14:paraId="151564C1" w14:textId="77777777" w:rsidR="005005C7" w:rsidRPr="00D3470C" w:rsidRDefault="005005C7" w:rsidP="005005C7">
      <w:pPr>
        <w:tabs>
          <w:tab w:val="left" w:pos="1440"/>
        </w:tabs>
        <w:rPr>
          <w:rFonts w:ascii="Arial" w:hAnsi="Arial" w:cs="Arial"/>
          <w:bCs/>
          <w:lang w:val="es-ES"/>
        </w:rPr>
      </w:pPr>
      <w:r w:rsidRPr="00D3470C">
        <w:rPr>
          <w:rFonts w:ascii="Arial" w:hAnsi="Arial" w:cs="Arial"/>
          <w:bCs/>
          <w:lang w:val="es-ES"/>
        </w:rPr>
        <w:tab/>
        <w:t>PO Box 268</w:t>
      </w:r>
    </w:p>
    <w:p w14:paraId="70C7044C" w14:textId="77777777" w:rsidR="005005C7" w:rsidRPr="00F70E10" w:rsidRDefault="005005C7" w:rsidP="005005C7">
      <w:pPr>
        <w:tabs>
          <w:tab w:val="left" w:pos="1440"/>
        </w:tabs>
        <w:rPr>
          <w:rFonts w:ascii="Arial" w:hAnsi="Arial" w:cs="Arial"/>
          <w:b/>
          <w:iCs/>
        </w:rPr>
      </w:pPr>
      <w:r w:rsidRPr="00D3470C">
        <w:rPr>
          <w:rFonts w:ascii="Arial" w:hAnsi="Arial" w:cs="Arial"/>
          <w:bCs/>
          <w:lang w:val="es-ES"/>
        </w:rPr>
        <w:tab/>
        <w:t>Bena, VA  23018</w:t>
      </w:r>
    </w:p>
    <w:p w14:paraId="68B4FC9F" w14:textId="7A8E3746" w:rsidR="009B4080" w:rsidRPr="00107551" w:rsidRDefault="009B4080" w:rsidP="005005C7">
      <w:pPr>
        <w:rPr>
          <w:rFonts w:ascii="Arial" w:hAnsi="Arial" w:cs="Arial"/>
          <w:b/>
          <w:i/>
        </w:rPr>
      </w:pPr>
    </w:p>
    <w:sectPr w:rsidR="009B4080" w:rsidRPr="00107551" w:rsidSect="00273B8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52" w:right="1080" w:bottom="1152" w:left="1080" w:header="965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53BB" w14:textId="77777777" w:rsidR="00A502E9" w:rsidRDefault="00A502E9">
      <w:r>
        <w:separator/>
      </w:r>
    </w:p>
  </w:endnote>
  <w:endnote w:type="continuationSeparator" w:id="0">
    <w:p w14:paraId="6038B2D8" w14:textId="77777777" w:rsidR="00A502E9" w:rsidRDefault="00A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66B5" w14:textId="77777777" w:rsidR="009832BB" w:rsidRDefault="009832BB">
    <w:pPr>
      <w:ind w:right="360"/>
    </w:pPr>
  </w:p>
  <w:p w14:paraId="1A6B3946" w14:textId="0E1A7AD9" w:rsidR="009832BB" w:rsidRDefault="009832BB" w:rsidP="000C1265">
    <w:pPr>
      <w:pStyle w:val="Footer"/>
      <w:pBdr>
        <w:top w:val="thickThinSmallGap" w:sz="24" w:space="1" w:color="auto"/>
      </w:pBdr>
      <w:tabs>
        <w:tab w:val="clear" w:pos="8640"/>
        <w:tab w:val="right" w:pos="10080"/>
      </w:tabs>
    </w:pPr>
    <w:r>
      <w:t>KARMA Foster/Adoption Application v2.0 – 2020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9F27" w14:textId="5489D90A" w:rsidR="009832BB" w:rsidRDefault="009832BB" w:rsidP="000C1265">
    <w:pPr>
      <w:pStyle w:val="Footer"/>
      <w:pBdr>
        <w:top w:val="thickThinSmallGap" w:sz="24" w:space="1" w:color="auto"/>
      </w:pBdr>
      <w:tabs>
        <w:tab w:val="clear" w:pos="8640"/>
        <w:tab w:val="right" w:pos="10080"/>
      </w:tabs>
    </w:pPr>
    <w:r>
      <w:t>KARMA Foster/Adoption Application v2.0 – 2020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5870" w14:textId="77777777" w:rsidR="00A502E9" w:rsidRDefault="00A502E9">
      <w:r>
        <w:separator/>
      </w:r>
    </w:p>
  </w:footnote>
  <w:footnote w:type="continuationSeparator" w:id="0">
    <w:p w14:paraId="11B4963D" w14:textId="77777777" w:rsidR="00A502E9" w:rsidRDefault="00A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648B" w14:textId="77777777" w:rsidR="009832BB" w:rsidRDefault="009832BB">
    <w:pPr>
      <w:pStyle w:val="Header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B878" w14:textId="77777777" w:rsidR="009832BB" w:rsidRDefault="009832B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0B80D" wp14:editId="7901CAEC">
              <wp:simplePos x="0" y="0"/>
              <wp:positionH relativeFrom="column">
                <wp:posOffset>-231140</wp:posOffset>
              </wp:positionH>
              <wp:positionV relativeFrom="paragraph">
                <wp:posOffset>-73025</wp:posOffset>
              </wp:positionV>
              <wp:extent cx="2065020" cy="18275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182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5F800" w14:textId="77777777" w:rsidR="009832BB" w:rsidRDefault="009832BB" w:rsidP="003347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B88CA2" wp14:editId="69F8168A">
                                <wp:extent cx="1866900" cy="1838325"/>
                                <wp:effectExtent l="0" t="0" r="0" b="0"/>
                                <wp:docPr id="3" name="Picture 1" descr="KARMAFINALLogo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ARMAFINALLogo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183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0B8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2pt;margin-top:-5.75pt;width:162.6pt;height:14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" strokecolor="white">
              <v:textbox>
                <w:txbxContent>
                  <w:p w14:paraId="4845F800" w14:textId="77777777" w:rsidR="009832BB" w:rsidRDefault="009832BB" w:rsidP="003347CF">
                    <w:r>
                      <w:rPr>
                        <w:noProof/>
                      </w:rPr>
                      <w:drawing>
                        <wp:inline distT="0" distB="0" distL="0" distR="0" wp14:anchorId="53B88CA2" wp14:editId="69F8168A">
                          <wp:extent cx="1866900" cy="1838325"/>
                          <wp:effectExtent l="0" t="0" r="0" b="0"/>
                          <wp:docPr id="3" name="Picture 1" descr="KARMAFINALLogo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RMAFINALLogo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183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4D2B7C5" wp14:editId="32E0DA1B">
              <wp:simplePos x="0" y="0"/>
              <wp:positionH relativeFrom="column">
                <wp:posOffset>2895600</wp:posOffset>
              </wp:positionH>
              <wp:positionV relativeFrom="paragraph">
                <wp:posOffset>117475</wp:posOffset>
              </wp:positionV>
              <wp:extent cx="3528060" cy="1212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E2BFD" w14:textId="77777777" w:rsidR="009832BB" w:rsidRPr="000D4926" w:rsidRDefault="009832B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Keeshond Affiliated Rescuers of the Mid Atlantic</w:t>
                          </w:r>
                        </w:p>
                        <w:p w14:paraId="202A539E" w14:textId="77777777" w:rsidR="009832BB" w:rsidRPr="000D4926" w:rsidRDefault="009832B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PO Box 268</w:t>
                          </w:r>
                        </w:p>
                        <w:p w14:paraId="12D68B8C" w14:textId="77777777" w:rsidR="009832BB" w:rsidRPr="000D4926" w:rsidRDefault="009832B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Bena, VA  23018</w:t>
                          </w:r>
                        </w:p>
                        <w:p w14:paraId="4BB447B6" w14:textId="77777777" w:rsidR="009832BB" w:rsidRPr="000D4926" w:rsidRDefault="009832BB" w:rsidP="000D4926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Email:  </w:t>
                          </w:r>
                          <w:hyperlink r:id="rId2" w:history="1">
                            <w:r w:rsidRPr="00FE75D5"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karmakeesrsq@gmail.com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E2FE064" w14:textId="77777777" w:rsidR="009832BB" w:rsidRDefault="009832B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D49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Tel:   Patti – 804-654-9426</w:t>
                          </w:r>
                        </w:p>
                        <w:p w14:paraId="6DC03CE9" w14:textId="77777777" w:rsidR="009832BB" w:rsidRDefault="009832BB" w:rsidP="00462AE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2ED95A8" w14:textId="77777777" w:rsidR="009832BB" w:rsidRPr="00107551" w:rsidRDefault="009832BB" w:rsidP="00462AE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www.karmakees.org</w:t>
                          </w:r>
                        </w:p>
                        <w:p w14:paraId="6F930DCB" w14:textId="77777777" w:rsidR="009832BB" w:rsidRPr="00107551" w:rsidRDefault="009832B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2B7C5" id="_x0000_s1028" type="#_x0000_t202" style="position:absolute;margin-left:228pt;margin-top:9.25pt;width:277.8pt;height:9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">
              <v:textbox>
                <w:txbxContent>
                  <w:p w14:paraId="443E2BFD" w14:textId="77777777" w:rsidR="009832BB" w:rsidRPr="000D4926" w:rsidRDefault="009832B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Keeshond Affiliated Rescuers of the Mid Atlantic</w:t>
                    </w:r>
                  </w:p>
                  <w:p w14:paraId="202A539E" w14:textId="77777777" w:rsidR="009832BB" w:rsidRPr="000D4926" w:rsidRDefault="009832B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PO Box 268</w:t>
                    </w:r>
                  </w:p>
                  <w:p w14:paraId="12D68B8C" w14:textId="77777777" w:rsidR="009832BB" w:rsidRPr="000D4926" w:rsidRDefault="009832B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Bena, VA  23018</w:t>
                    </w:r>
                  </w:p>
                  <w:p w14:paraId="4BB447B6" w14:textId="77777777" w:rsidR="009832BB" w:rsidRPr="000D4926" w:rsidRDefault="009832BB" w:rsidP="000D4926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Email:  </w:t>
                    </w:r>
                    <w:hyperlink r:id="rId3" w:history="1">
                      <w:r w:rsidRPr="00FE75D5"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szCs w:val="22"/>
                        </w:rPr>
                        <w:t>karmakeesrsq@gmail.com</w:t>
                      </w:r>
                    </w:hyperlink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5E2FE064" w14:textId="77777777" w:rsidR="009832BB" w:rsidRDefault="009832B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D49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Tel:   Patti – 804-654-9426</w:t>
                    </w:r>
                  </w:p>
                  <w:p w14:paraId="6DC03CE9" w14:textId="77777777" w:rsidR="009832BB" w:rsidRDefault="009832BB" w:rsidP="00462AE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14:paraId="02ED95A8" w14:textId="77777777" w:rsidR="009832BB" w:rsidRPr="00107551" w:rsidRDefault="009832BB" w:rsidP="00462AE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www.karmakees.org</w:t>
                    </w:r>
                  </w:p>
                  <w:p w14:paraId="6F930DCB" w14:textId="77777777" w:rsidR="009832BB" w:rsidRPr="00107551" w:rsidRDefault="009832B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ABABC9" w14:textId="77777777" w:rsidR="009832BB" w:rsidRDefault="009832BB">
    <w:pPr>
      <w:pStyle w:val="Header"/>
    </w:pPr>
  </w:p>
  <w:p w14:paraId="71EA0FD7" w14:textId="77777777" w:rsidR="009832BB" w:rsidRDefault="009832BB">
    <w:pPr>
      <w:pStyle w:val="Header"/>
    </w:pPr>
  </w:p>
  <w:p w14:paraId="3B6E926F" w14:textId="77777777" w:rsidR="009832BB" w:rsidRDefault="009832BB">
    <w:pPr>
      <w:pStyle w:val="Header"/>
    </w:pPr>
  </w:p>
  <w:p w14:paraId="1BF47262" w14:textId="77777777" w:rsidR="009832BB" w:rsidRDefault="009832BB">
    <w:pPr>
      <w:pStyle w:val="Header"/>
    </w:pPr>
  </w:p>
  <w:p w14:paraId="0BD4ED13" w14:textId="77777777" w:rsidR="009832BB" w:rsidRDefault="009832BB">
    <w:pPr>
      <w:pStyle w:val="Header"/>
    </w:pPr>
  </w:p>
  <w:p w14:paraId="0297B2B8" w14:textId="77777777" w:rsidR="009832BB" w:rsidRDefault="009832BB">
    <w:pPr>
      <w:pStyle w:val="Header"/>
    </w:pPr>
  </w:p>
  <w:p w14:paraId="10AFF4E5" w14:textId="77777777" w:rsidR="009832BB" w:rsidRDefault="009832BB">
    <w:pPr>
      <w:pStyle w:val="Header"/>
    </w:pPr>
  </w:p>
  <w:p w14:paraId="4952A393" w14:textId="77777777" w:rsidR="009832BB" w:rsidRDefault="009832BB">
    <w:pPr>
      <w:pStyle w:val="Header"/>
    </w:pPr>
  </w:p>
  <w:p w14:paraId="025A1998" w14:textId="77777777" w:rsidR="009832BB" w:rsidRDefault="009832BB">
    <w:pPr>
      <w:pStyle w:val="Header"/>
    </w:pPr>
  </w:p>
  <w:p w14:paraId="559491DE" w14:textId="77777777" w:rsidR="009832BB" w:rsidRDefault="009832BB">
    <w:pPr>
      <w:pStyle w:val="Header"/>
    </w:pPr>
  </w:p>
  <w:p w14:paraId="3FACCD97" w14:textId="77777777" w:rsidR="009832BB" w:rsidRDefault="009832BB">
    <w:pPr>
      <w:pStyle w:val="Header"/>
    </w:pPr>
  </w:p>
  <w:p w14:paraId="6357DF76" w14:textId="77777777" w:rsidR="009832BB" w:rsidRDefault="00983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2" w15:restartNumberingAfterBreak="0">
    <w:nsid w:val="76E90F63"/>
    <w:multiLevelType w:val="hybridMultilevel"/>
    <w:tmpl w:val="4AF6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fmYK66g/RyW9VZPgO0FYyjnBSCBParLJU15GVG1cC9WYCuyJ260IyS1eA9eBd45GRmgjtjl2KYmOhIAUM1A9w==" w:salt="hIRZ/V4a4B6+QgOeMuKblA==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A6"/>
    <w:rsid w:val="000075C7"/>
    <w:rsid w:val="000315E5"/>
    <w:rsid w:val="00033477"/>
    <w:rsid w:val="000359B8"/>
    <w:rsid w:val="00053A43"/>
    <w:rsid w:val="0008217B"/>
    <w:rsid w:val="00086E06"/>
    <w:rsid w:val="00093644"/>
    <w:rsid w:val="000A0251"/>
    <w:rsid w:val="000B79C2"/>
    <w:rsid w:val="000C0C8C"/>
    <w:rsid w:val="000C1265"/>
    <w:rsid w:val="000C7584"/>
    <w:rsid w:val="000D0214"/>
    <w:rsid w:val="000D29B1"/>
    <w:rsid w:val="000D3BEF"/>
    <w:rsid w:val="000D4926"/>
    <w:rsid w:val="000E519C"/>
    <w:rsid w:val="000F4659"/>
    <w:rsid w:val="00104095"/>
    <w:rsid w:val="00107551"/>
    <w:rsid w:val="001228C7"/>
    <w:rsid w:val="00127038"/>
    <w:rsid w:val="00157A03"/>
    <w:rsid w:val="00167944"/>
    <w:rsid w:val="001857D7"/>
    <w:rsid w:val="00187FA9"/>
    <w:rsid w:val="001A3F0F"/>
    <w:rsid w:val="001B120A"/>
    <w:rsid w:val="001B4FE7"/>
    <w:rsid w:val="001C63D8"/>
    <w:rsid w:val="001C679B"/>
    <w:rsid w:val="001C7AF9"/>
    <w:rsid w:val="001D4991"/>
    <w:rsid w:val="001E0B02"/>
    <w:rsid w:val="001E1125"/>
    <w:rsid w:val="001E40C4"/>
    <w:rsid w:val="001F4172"/>
    <w:rsid w:val="0020658C"/>
    <w:rsid w:val="00212260"/>
    <w:rsid w:val="00213420"/>
    <w:rsid w:val="00224D32"/>
    <w:rsid w:val="002427A8"/>
    <w:rsid w:val="00254066"/>
    <w:rsid w:val="00256B5C"/>
    <w:rsid w:val="0026777F"/>
    <w:rsid w:val="00273B84"/>
    <w:rsid w:val="00273C59"/>
    <w:rsid w:val="0027798B"/>
    <w:rsid w:val="002D016F"/>
    <w:rsid w:val="00310CBA"/>
    <w:rsid w:val="003267CC"/>
    <w:rsid w:val="003347CF"/>
    <w:rsid w:val="00340429"/>
    <w:rsid w:val="00341422"/>
    <w:rsid w:val="003563FB"/>
    <w:rsid w:val="00366714"/>
    <w:rsid w:val="00377249"/>
    <w:rsid w:val="0038553A"/>
    <w:rsid w:val="0039036C"/>
    <w:rsid w:val="003A104E"/>
    <w:rsid w:val="003A259A"/>
    <w:rsid w:val="003C3AD5"/>
    <w:rsid w:val="003D1096"/>
    <w:rsid w:val="003D49BE"/>
    <w:rsid w:val="003E262E"/>
    <w:rsid w:val="00416303"/>
    <w:rsid w:val="0042403E"/>
    <w:rsid w:val="00425180"/>
    <w:rsid w:val="00450BCA"/>
    <w:rsid w:val="004549AB"/>
    <w:rsid w:val="004614CC"/>
    <w:rsid w:val="00461D74"/>
    <w:rsid w:val="00462AED"/>
    <w:rsid w:val="00482B63"/>
    <w:rsid w:val="00485177"/>
    <w:rsid w:val="00491E4E"/>
    <w:rsid w:val="004C1AC6"/>
    <w:rsid w:val="004C4C47"/>
    <w:rsid w:val="004E1335"/>
    <w:rsid w:val="004E3DC1"/>
    <w:rsid w:val="004F5266"/>
    <w:rsid w:val="004F6FB0"/>
    <w:rsid w:val="005005C7"/>
    <w:rsid w:val="00511E7E"/>
    <w:rsid w:val="0051263F"/>
    <w:rsid w:val="005134FF"/>
    <w:rsid w:val="00517FBF"/>
    <w:rsid w:val="005277F1"/>
    <w:rsid w:val="00550CF7"/>
    <w:rsid w:val="005521F2"/>
    <w:rsid w:val="005537AB"/>
    <w:rsid w:val="0056581A"/>
    <w:rsid w:val="005662EC"/>
    <w:rsid w:val="00567BD3"/>
    <w:rsid w:val="005747B2"/>
    <w:rsid w:val="005900DB"/>
    <w:rsid w:val="005974AA"/>
    <w:rsid w:val="005A483D"/>
    <w:rsid w:val="005B4152"/>
    <w:rsid w:val="005B58BF"/>
    <w:rsid w:val="005D08E9"/>
    <w:rsid w:val="005D2DE0"/>
    <w:rsid w:val="00604CDA"/>
    <w:rsid w:val="00604F5C"/>
    <w:rsid w:val="00605BD6"/>
    <w:rsid w:val="00606609"/>
    <w:rsid w:val="00631698"/>
    <w:rsid w:val="00640DF6"/>
    <w:rsid w:val="00655E24"/>
    <w:rsid w:val="00676195"/>
    <w:rsid w:val="00676642"/>
    <w:rsid w:val="00680F89"/>
    <w:rsid w:val="00692C12"/>
    <w:rsid w:val="006B6BB7"/>
    <w:rsid w:val="006B7B76"/>
    <w:rsid w:val="006D4BAC"/>
    <w:rsid w:val="006E0720"/>
    <w:rsid w:val="006E6066"/>
    <w:rsid w:val="00714CD3"/>
    <w:rsid w:val="007238E5"/>
    <w:rsid w:val="0073008B"/>
    <w:rsid w:val="00746AD6"/>
    <w:rsid w:val="007555D3"/>
    <w:rsid w:val="007636AC"/>
    <w:rsid w:val="007844D4"/>
    <w:rsid w:val="00793041"/>
    <w:rsid w:val="007C0CDB"/>
    <w:rsid w:val="00801CB2"/>
    <w:rsid w:val="00830219"/>
    <w:rsid w:val="00840C03"/>
    <w:rsid w:val="00863B79"/>
    <w:rsid w:val="00877B56"/>
    <w:rsid w:val="00881F32"/>
    <w:rsid w:val="008B2D96"/>
    <w:rsid w:val="008B3D1F"/>
    <w:rsid w:val="008B51A2"/>
    <w:rsid w:val="008B6329"/>
    <w:rsid w:val="008B65E1"/>
    <w:rsid w:val="008D6482"/>
    <w:rsid w:val="00900ED6"/>
    <w:rsid w:val="0091510E"/>
    <w:rsid w:val="009231CF"/>
    <w:rsid w:val="009312F7"/>
    <w:rsid w:val="00942CE8"/>
    <w:rsid w:val="009509E6"/>
    <w:rsid w:val="00954E7C"/>
    <w:rsid w:val="00962027"/>
    <w:rsid w:val="009832BB"/>
    <w:rsid w:val="00986C3A"/>
    <w:rsid w:val="00993B88"/>
    <w:rsid w:val="009B3426"/>
    <w:rsid w:val="009B4080"/>
    <w:rsid w:val="009C2BA6"/>
    <w:rsid w:val="009C4BAE"/>
    <w:rsid w:val="009C6D6A"/>
    <w:rsid w:val="009D6240"/>
    <w:rsid w:val="009E40FF"/>
    <w:rsid w:val="00A31109"/>
    <w:rsid w:val="00A3318C"/>
    <w:rsid w:val="00A4329E"/>
    <w:rsid w:val="00A44AFD"/>
    <w:rsid w:val="00A457B0"/>
    <w:rsid w:val="00A502E9"/>
    <w:rsid w:val="00A751C7"/>
    <w:rsid w:val="00A8108F"/>
    <w:rsid w:val="00A83085"/>
    <w:rsid w:val="00A92DCB"/>
    <w:rsid w:val="00AD6828"/>
    <w:rsid w:val="00AD6A29"/>
    <w:rsid w:val="00AF119E"/>
    <w:rsid w:val="00B406DC"/>
    <w:rsid w:val="00B5597A"/>
    <w:rsid w:val="00B62F40"/>
    <w:rsid w:val="00B724D8"/>
    <w:rsid w:val="00B90203"/>
    <w:rsid w:val="00B93FFA"/>
    <w:rsid w:val="00BB4C84"/>
    <w:rsid w:val="00BF6D82"/>
    <w:rsid w:val="00C16FC3"/>
    <w:rsid w:val="00C24966"/>
    <w:rsid w:val="00C42A1D"/>
    <w:rsid w:val="00C5050E"/>
    <w:rsid w:val="00C52F89"/>
    <w:rsid w:val="00C55F50"/>
    <w:rsid w:val="00C76409"/>
    <w:rsid w:val="00C83692"/>
    <w:rsid w:val="00C83DD7"/>
    <w:rsid w:val="00CB1255"/>
    <w:rsid w:val="00CC404C"/>
    <w:rsid w:val="00CD10F1"/>
    <w:rsid w:val="00CE3BD1"/>
    <w:rsid w:val="00CE657D"/>
    <w:rsid w:val="00D174CD"/>
    <w:rsid w:val="00D22688"/>
    <w:rsid w:val="00D378B5"/>
    <w:rsid w:val="00D419F0"/>
    <w:rsid w:val="00D54A10"/>
    <w:rsid w:val="00D76A47"/>
    <w:rsid w:val="00D85C3F"/>
    <w:rsid w:val="00D86BD8"/>
    <w:rsid w:val="00D96917"/>
    <w:rsid w:val="00DB1384"/>
    <w:rsid w:val="00DE18D8"/>
    <w:rsid w:val="00DE4FC7"/>
    <w:rsid w:val="00E12C5D"/>
    <w:rsid w:val="00E13D75"/>
    <w:rsid w:val="00E654AC"/>
    <w:rsid w:val="00E74FAA"/>
    <w:rsid w:val="00E94540"/>
    <w:rsid w:val="00EB5F8A"/>
    <w:rsid w:val="00EC2A5A"/>
    <w:rsid w:val="00ED4994"/>
    <w:rsid w:val="00EE22FA"/>
    <w:rsid w:val="00EE4CD5"/>
    <w:rsid w:val="00EF7D2D"/>
    <w:rsid w:val="00F02B6F"/>
    <w:rsid w:val="00F05E11"/>
    <w:rsid w:val="00F10D66"/>
    <w:rsid w:val="00F22E27"/>
    <w:rsid w:val="00F279E9"/>
    <w:rsid w:val="00F348B8"/>
    <w:rsid w:val="00F3645E"/>
    <w:rsid w:val="00F40F2F"/>
    <w:rsid w:val="00F4340E"/>
    <w:rsid w:val="00F47F2C"/>
    <w:rsid w:val="00F67AC5"/>
    <w:rsid w:val="00F7360A"/>
    <w:rsid w:val="00F8454B"/>
    <w:rsid w:val="00F856D5"/>
    <w:rsid w:val="00FA4706"/>
    <w:rsid w:val="00FB00F1"/>
    <w:rsid w:val="00FD054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C5520"/>
  <w15:docId w15:val="{621B64E2-5F0D-4E3C-9E2B-FDAEB360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9E6"/>
  </w:style>
  <w:style w:type="paragraph" w:styleId="Heading1">
    <w:name w:val="heading 1"/>
    <w:basedOn w:val="Normal"/>
    <w:next w:val="BodyText"/>
    <w:qFormat/>
    <w:rsid w:val="00DB1384"/>
    <w:pPr>
      <w:spacing w:before="60" w:after="60"/>
      <w:outlineLvl w:val="0"/>
    </w:pPr>
    <w:rPr>
      <w:rFonts w:ascii="Arial" w:hAnsi="Arial"/>
      <w:b/>
      <w:spacing w:val="20"/>
      <w:sz w:val="24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character" w:styleId="Hyperlink">
    <w:name w:val="Hyperlink"/>
    <w:rsid w:val="009C2B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D109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40DF6"/>
    <w:rPr>
      <w:color w:val="800080"/>
      <w:u w:val="single"/>
    </w:rPr>
  </w:style>
  <w:style w:type="table" w:styleId="TableGrid">
    <w:name w:val="Table Grid"/>
    <w:basedOn w:val="TableNormal"/>
    <w:rsid w:val="0075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93644"/>
  </w:style>
  <w:style w:type="character" w:styleId="CommentReference">
    <w:name w:val="annotation reference"/>
    <w:uiPriority w:val="99"/>
    <w:unhideWhenUsed/>
    <w:rsid w:val="00A75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1C7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A751C7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3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1109"/>
    <w:rPr>
      <w:color w:val="808080"/>
    </w:rPr>
  </w:style>
  <w:style w:type="paragraph" w:customStyle="1" w:styleId="Default">
    <w:name w:val="Default"/>
    <w:rsid w:val="00E65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CF7"/>
    <w:pPr>
      <w:ind w:left="720"/>
      <w:contextualSpacing/>
    </w:pPr>
  </w:style>
  <w:style w:type="paragraph" w:styleId="NormalWeb">
    <w:name w:val="Normal (Web)"/>
    <w:basedOn w:val="Normal"/>
    <w:rsid w:val="005005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makeesrsq@gmail.com" TargetMode="External"/><Relationship Id="rId2" Type="http://schemas.openxmlformats.org/officeDocument/2006/relationships/hyperlink" Target="mailto:karmakeesrsq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7C8AE1169B48CFB6001D0ABBD7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E2F-528D-47CB-B95D-331DFC2121D5}"/>
      </w:docPartPr>
      <w:docPartBody>
        <w:p w:rsidR="00E207E0" w:rsidRDefault="007930D6" w:rsidP="007930D6">
          <w:pPr>
            <w:pStyle w:val="AB7C8AE1169B48CFB6001D0ABBD73D5312"/>
          </w:pPr>
          <w:r w:rsidRPr="00511E7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9EB796572FF459985960B1C6BB4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9F6E-2BE2-4460-9215-9D4ACDE8EB35}"/>
      </w:docPartPr>
      <w:docPartBody>
        <w:p w:rsidR="00E207E0" w:rsidRDefault="007930D6" w:rsidP="007930D6">
          <w:pPr>
            <w:pStyle w:val="B9EB796572FF459985960B1C6BB4B42413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3B737CF50BFE40FF8EA9C44D93BA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8453-5802-4DDC-B453-80D716AEDB5C}"/>
      </w:docPartPr>
      <w:docPartBody>
        <w:p w:rsidR="00E207E0" w:rsidRDefault="007930D6" w:rsidP="007930D6">
          <w:pPr>
            <w:pStyle w:val="3B737CF50BFE40FF8EA9C44D93BAFEC813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FEE34C3666F4FADB1F4CC056BAD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CC8A-EFFF-4E21-B71E-BE487C8F2391}"/>
      </w:docPartPr>
      <w:docPartBody>
        <w:p w:rsidR="00E207E0" w:rsidRDefault="007930D6" w:rsidP="007930D6">
          <w:pPr>
            <w:pStyle w:val="5FEE34C3666F4FADB1F4CC056BADC295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941844E171424C9B0B343CF887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2017-7F2F-4333-95A1-0855E937FE38}"/>
      </w:docPartPr>
      <w:docPartBody>
        <w:p w:rsidR="00E207E0" w:rsidRDefault="007930D6" w:rsidP="007930D6">
          <w:pPr>
            <w:pStyle w:val="70941844E171424C9B0B343CF887F357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6CCC686365448F8959D11687F3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29D1-317B-4F34-A190-87AD675497AA}"/>
      </w:docPartPr>
      <w:docPartBody>
        <w:p w:rsidR="00E207E0" w:rsidRDefault="007930D6" w:rsidP="007930D6">
          <w:pPr>
            <w:pStyle w:val="D06CCC686365448F8959D11687F3E811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2FC1558DC04124A9FF026E7E8D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F216-C7EA-4C4A-9466-77B75490C48C}"/>
      </w:docPartPr>
      <w:docPartBody>
        <w:p w:rsidR="00E207E0" w:rsidRDefault="007930D6" w:rsidP="007930D6">
          <w:pPr>
            <w:pStyle w:val="F82FC1558DC04124A9FF026E7E8DB903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1CF9C86DE249E993686E34B365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5914-119F-486B-8AEB-CA8A7EBC6191}"/>
      </w:docPartPr>
      <w:docPartBody>
        <w:p w:rsidR="00E207E0" w:rsidRDefault="007930D6" w:rsidP="007930D6">
          <w:pPr>
            <w:pStyle w:val="361CF9C86DE249E993686E34B365C1A0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59362C175549BEA9D8886EC71E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A81A-9A77-4658-B6CC-A00C64DE0305}"/>
      </w:docPartPr>
      <w:docPartBody>
        <w:p w:rsidR="00E207E0" w:rsidRDefault="007930D6" w:rsidP="007930D6">
          <w:pPr>
            <w:pStyle w:val="2959362C175549BEA9D8886EC71E9830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3ADBB8B384272B9288AC19558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BE7A-B73F-4EAB-A7DE-A9A96AAACEEC}"/>
      </w:docPartPr>
      <w:docPartBody>
        <w:p w:rsidR="00E207E0" w:rsidRDefault="007930D6" w:rsidP="007930D6">
          <w:pPr>
            <w:pStyle w:val="74E3ADBB8B384272B9288AC19558FA01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BF4BCCCF6F40848E139D7D9F49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813E-19BF-4546-938A-439A9304BE51}"/>
      </w:docPartPr>
      <w:docPartBody>
        <w:p w:rsidR="00E207E0" w:rsidRDefault="007930D6" w:rsidP="007930D6">
          <w:pPr>
            <w:pStyle w:val="39BF4BCCCF6F40848E139D7D9F491EC4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149A157A784FEDA3A8EDAA90CD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F8DC-59E7-41C6-BA3C-17234513FA84}"/>
      </w:docPartPr>
      <w:docPartBody>
        <w:p w:rsidR="00E207E0" w:rsidRDefault="007930D6" w:rsidP="007930D6">
          <w:pPr>
            <w:pStyle w:val="58149A157A784FEDA3A8EDAA90CD9006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FA4D034DE24860A9BD70F6105F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2F3E-9D35-4B02-BBB5-5348AB7EBDD7}"/>
      </w:docPartPr>
      <w:docPartBody>
        <w:p w:rsidR="00E207E0" w:rsidRDefault="007930D6" w:rsidP="007930D6">
          <w:pPr>
            <w:pStyle w:val="61FA4D034DE24860A9BD70F6105F2C75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B7096909CC477BA832FACD685B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D8B4-B6BF-4184-B3D9-8BA34785B53C}"/>
      </w:docPartPr>
      <w:docPartBody>
        <w:p w:rsidR="00E207E0" w:rsidRDefault="007930D6" w:rsidP="007930D6">
          <w:pPr>
            <w:pStyle w:val="B4B7096909CC477BA832FACD685BFA63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12482429BD4EAB8416CE36914B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BAAB-6B4E-4896-A0BF-AE0322C3718C}"/>
      </w:docPartPr>
      <w:docPartBody>
        <w:p w:rsidR="00E207E0" w:rsidRDefault="007930D6" w:rsidP="007930D6">
          <w:pPr>
            <w:pStyle w:val="DB12482429BD4EAB8416CE36914BBA14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ABE5DF442C40AA9F70E50579B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B262-8E15-48A7-AE40-8975C52DD518}"/>
      </w:docPartPr>
      <w:docPartBody>
        <w:p w:rsidR="00E207E0" w:rsidRDefault="007930D6" w:rsidP="007930D6">
          <w:pPr>
            <w:pStyle w:val="B6ABE5DF442C40AA9F70E50579B268DB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BA0793EA74B3B8D5C2C608BDE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F811-96C5-4F0D-9559-C16510144027}"/>
      </w:docPartPr>
      <w:docPartBody>
        <w:p w:rsidR="00030363" w:rsidRDefault="007930D6" w:rsidP="007930D6">
          <w:pPr>
            <w:pStyle w:val="5BCBA0793EA74B3B8D5C2C608BDE9425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05FA8A199944E48F7F7B94DFE8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59CB-79B7-4560-8F85-F4A4DFB94590}"/>
      </w:docPartPr>
      <w:docPartBody>
        <w:p w:rsidR="00030363" w:rsidRDefault="007930D6" w:rsidP="007930D6">
          <w:pPr>
            <w:pStyle w:val="9105FA8A199944E48F7F7B94DFE894A3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BF8CBB8F594B80B8D52352DF1D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B3DB-459E-49E9-8C67-4F2BAF50FDC4}"/>
      </w:docPartPr>
      <w:docPartBody>
        <w:p w:rsidR="00030363" w:rsidRDefault="007930D6" w:rsidP="007930D6">
          <w:pPr>
            <w:pStyle w:val="0CBF8CBB8F594B80B8D52352DF1D07EA13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2F2894B0A2A4B29AAF8F83BCFF5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2082-F636-41B0-9230-4C4FB3C2D600}"/>
      </w:docPartPr>
      <w:docPartBody>
        <w:p w:rsidR="00030363" w:rsidRDefault="007930D6" w:rsidP="007930D6">
          <w:pPr>
            <w:pStyle w:val="E2F2894B0A2A4B29AAF8F83BCFF550B713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F68250BC72E4862885BEE43C40A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DD37-7F3F-4444-9FA7-691A012D76A8}"/>
      </w:docPartPr>
      <w:docPartBody>
        <w:p w:rsidR="00030363" w:rsidRDefault="007930D6" w:rsidP="007930D6">
          <w:pPr>
            <w:pStyle w:val="BF68250BC72E4862885BEE43C40A71C513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37472A7F79C453FA53282769F2C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4C8C-0354-415E-B6F4-59118B188590}"/>
      </w:docPartPr>
      <w:docPartBody>
        <w:p w:rsidR="00030363" w:rsidRDefault="007930D6" w:rsidP="007930D6">
          <w:pPr>
            <w:pStyle w:val="937472A7F79C453FA53282769F2C9AC413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94A3F0AADB54A49A37982A54A25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045E-FC8D-490E-A89A-63ED79152433}"/>
      </w:docPartPr>
      <w:docPartBody>
        <w:p w:rsidR="00030363" w:rsidRDefault="007930D6" w:rsidP="007930D6">
          <w:pPr>
            <w:pStyle w:val="E94A3F0AADB54A49A37982A54A25081F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FF647D7D7048ED8188AC994527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19AA-82C0-478B-A647-94B649DB0652}"/>
      </w:docPartPr>
      <w:docPartBody>
        <w:p w:rsidR="00030363" w:rsidRDefault="007930D6" w:rsidP="007930D6">
          <w:pPr>
            <w:pStyle w:val="58FF647D7D7048ED8188AC9945279C5C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CB7C81187340909BE8D372AA86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1B12-83F0-43E7-8756-D62E4E45E6E2}"/>
      </w:docPartPr>
      <w:docPartBody>
        <w:p w:rsidR="00030363" w:rsidRDefault="007930D6" w:rsidP="007930D6">
          <w:pPr>
            <w:pStyle w:val="FFCB7C81187340909BE8D372AA86D8AC1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52A5276FDCB460D9959003DE4BA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1E95-7C86-46A6-BE0E-F9159C37B6C3}"/>
      </w:docPartPr>
      <w:docPartBody>
        <w:p w:rsidR="00030363" w:rsidRDefault="007930D6" w:rsidP="007930D6">
          <w:pPr>
            <w:pStyle w:val="D52A5276FDCB460D9959003DE4BAEFBD1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F28A114294444AFC945B75D91868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4804-545F-44EF-A9A3-132D36A69723}"/>
      </w:docPartPr>
      <w:docPartBody>
        <w:p w:rsidR="00030363" w:rsidRDefault="007930D6" w:rsidP="007930D6">
          <w:pPr>
            <w:pStyle w:val="F28A114294444AFC945B75D9186832B41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02ECC07059F47BD916942792C1B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8A05-05E7-4F94-8EFC-E42F336A3775}"/>
      </w:docPartPr>
      <w:docPartBody>
        <w:p w:rsidR="00030363" w:rsidRDefault="007930D6" w:rsidP="007930D6">
          <w:pPr>
            <w:pStyle w:val="E02ECC07059F47BD916942792C1B4E481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461C74F2B84E411D94A2B4F05002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EB6A-6F84-430E-B90B-9E035E15A4B5}"/>
      </w:docPartPr>
      <w:docPartBody>
        <w:p w:rsidR="00030363" w:rsidRDefault="007930D6" w:rsidP="007930D6">
          <w:pPr>
            <w:pStyle w:val="461C74F2B84E411D94A2B4F05002114B1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079F53FE51084AFEBE32F9833B59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A0B2-5141-45FC-8BC9-E5A3EF63A9E7}"/>
      </w:docPartPr>
      <w:docPartBody>
        <w:p w:rsidR="00030363" w:rsidRDefault="007930D6" w:rsidP="007930D6">
          <w:pPr>
            <w:pStyle w:val="079F53FE51084AFEBE32F9833B596DDC12"/>
          </w:pPr>
          <w:r w:rsidRPr="00511E7E">
            <w:rPr>
              <w:rStyle w:val="PlaceholderText"/>
            </w:rPr>
            <w:t xml:space="preserve"> </w:t>
          </w:r>
        </w:p>
      </w:docPartBody>
    </w:docPart>
    <w:docPart>
      <w:docPartPr>
        <w:name w:val="552599861C0C4C0483B8E872024A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D294-F28C-4499-852E-27EAAAFF38A0}"/>
      </w:docPartPr>
      <w:docPartBody>
        <w:p w:rsidR="00030363" w:rsidRDefault="007930D6" w:rsidP="007930D6">
          <w:pPr>
            <w:pStyle w:val="552599861C0C4C0483B8E872024A2A63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B34A14DE3E4D93AE4681A62711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974C-31FF-4281-B8C0-AE6E3DE77CB0}"/>
      </w:docPartPr>
      <w:docPartBody>
        <w:p w:rsidR="00030363" w:rsidRDefault="007930D6" w:rsidP="007930D6">
          <w:pPr>
            <w:pStyle w:val="05B34A14DE3E4D93AE4681A627111F80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3452600F9846B18448C7D673D2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085D-798A-4461-8626-80DD581F4B4D}"/>
      </w:docPartPr>
      <w:docPartBody>
        <w:p w:rsidR="00030363" w:rsidRDefault="007930D6" w:rsidP="007930D6">
          <w:pPr>
            <w:pStyle w:val="AB3452600F9846B18448C7D673D23B7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ACAA67C79A4282BC208D670DA0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FA68-4D49-468C-BF9E-3A3FDBA05B7D}"/>
      </w:docPartPr>
      <w:docPartBody>
        <w:p w:rsidR="00030363" w:rsidRDefault="007930D6" w:rsidP="007930D6">
          <w:pPr>
            <w:pStyle w:val="9FACAA67C79A4282BC208D670DA04354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895F504C5343E0B3B4CDF5D0B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FA86-6ABA-4DCC-8CB3-F0249EBA86BB}"/>
      </w:docPartPr>
      <w:docPartBody>
        <w:p w:rsidR="00030363" w:rsidRDefault="007930D6" w:rsidP="007930D6">
          <w:pPr>
            <w:pStyle w:val="B5895F504C5343E0B3B4CDF5D0B62731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5DB61D2E4A471793A23A18FB0A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2388-F21B-4071-ABB1-062DB3234108}"/>
      </w:docPartPr>
      <w:docPartBody>
        <w:p w:rsidR="00030363" w:rsidRDefault="007930D6" w:rsidP="007930D6">
          <w:pPr>
            <w:pStyle w:val="065DB61D2E4A471793A23A18FB0AA05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EF5EDB2C4F4176BDF974B4A15A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9523-81AC-459C-8E3F-1EF6EBEDBC3E}"/>
      </w:docPartPr>
      <w:docPartBody>
        <w:p w:rsidR="00030363" w:rsidRDefault="007930D6" w:rsidP="007930D6">
          <w:pPr>
            <w:pStyle w:val="CCEF5EDB2C4F4176BDF974B4A15A28A9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FFD44EEB9A4F1E8F5FCD8110A5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F051-164E-477A-9E01-1674AF5913FB}"/>
      </w:docPartPr>
      <w:docPartBody>
        <w:p w:rsidR="00030363" w:rsidRDefault="007930D6" w:rsidP="007930D6">
          <w:pPr>
            <w:pStyle w:val="87FFD44EEB9A4F1E8F5FCD8110A5E60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4BB48F199B49C686A5B7F4587B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5124-2038-45C2-9AE2-968271B1DBE0}"/>
      </w:docPartPr>
      <w:docPartBody>
        <w:p w:rsidR="00030363" w:rsidRDefault="007930D6" w:rsidP="007930D6">
          <w:pPr>
            <w:pStyle w:val="744BB48F199B49C686A5B7F4587BC9F3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E615E5908D46B5A0741A2A7521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FBFF-849F-463F-A6AB-D774A1178CC7}"/>
      </w:docPartPr>
      <w:docPartBody>
        <w:p w:rsidR="00030363" w:rsidRDefault="007930D6" w:rsidP="007930D6">
          <w:pPr>
            <w:pStyle w:val="8AE615E5908D46B5A0741A2A75214E58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5588A61B45453EA22B64DB8530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6EAA-498B-43E9-88B1-387FBF889F16}"/>
      </w:docPartPr>
      <w:docPartBody>
        <w:p w:rsidR="00030363" w:rsidRDefault="007930D6" w:rsidP="007930D6">
          <w:pPr>
            <w:pStyle w:val="D05588A61B45453EA22B64DB8530C41D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C46A1C0D984AE68E3C2244F020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B181-504D-4F03-94E9-0B4512974220}"/>
      </w:docPartPr>
      <w:docPartBody>
        <w:p w:rsidR="00030363" w:rsidRDefault="007930D6" w:rsidP="007930D6">
          <w:pPr>
            <w:pStyle w:val="34C46A1C0D984AE68E3C2244F020BDB2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DEE71BD2F143C8A389AAB4381B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83D7-8176-4BC9-A905-9AB49C473DC6}"/>
      </w:docPartPr>
      <w:docPartBody>
        <w:p w:rsidR="00030363" w:rsidRDefault="007930D6" w:rsidP="007930D6">
          <w:pPr>
            <w:pStyle w:val="99DEE71BD2F143C8A389AAB4381B948F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D0D1B13BC4DE3B579AE4AC05F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002A-44D2-4BC9-A82D-5A63732FE368}"/>
      </w:docPartPr>
      <w:docPartBody>
        <w:p w:rsidR="00030363" w:rsidRDefault="007930D6" w:rsidP="007930D6">
          <w:pPr>
            <w:pStyle w:val="17ED0D1B13BC4DE3B579AE4AC05F0CE1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6665080E54425E88F7EF0A119C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A1A-57B3-4A0F-9DE7-29DB67DEF379}"/>
      </w:docPartPr>
      <w:docPartBody>
        <w:p w:rsidR="00030363" w:rsidRDefault="007930D6" w:rsidP="007930D6">
          <w:pPr>
            <w:pStyle w:val="116665080E54425E88F7EF0A119C2DB9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8EB2553DE7476883CF507A9B83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9806-5CE5-4DD4-B04E-22C3A9890390}"/>
      </w:docPartPr>
      <w:docPartBody>
        <w:p w:rsidR="00030363" w:rsidRDefault="007930D6" w:rsidP="007930D6">
          <w:pPr>
            <w:pStyle w:val="6A8EB2553DE7476883CF507A9B83337D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8E44E7618D4A4C95443FE1C87A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975E-CB37-479A-A7F7-8FB590A90D8D}"/>
      </w:docPartPr>
      <w:docPartBody>
        <w:p w:rsidR="00030363" w:rsidRDefault="007930D6" w:rsidP="007930D6">
          <w:pPr>
            <w:pStyle w:val="D38E44E7618D4A4C95443FE1C87A4DE7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1FF23AF8834BEA85E9DF02A15B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85D2-5445-4288-AE5D-503C62C3A188}"/>
      </w:docPartPr>
      <w:docPartBody>
        <w:p w:rsidR="00030363" w:rsidRDefault="007930D6" w:rsidP="007930D6">
          <w:pPr>
            <w:pStyle w:val="E11FF23AF8834BEA85E9DF02A15B2034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852A45B5244A8FA435353BAC0F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FC91-6E72-41B7-A946-E5016DEF81A2}"/>
      </w:docPartPr>
      <w:docPartBody>
        <w:p w:rsidR="00030363" w:rsidRDefault="007930D6" w:rsidP="007930D6">
          <w:pPr>
            <w:pStyle w:val="F1852A45B5244A8FA435353BAC0F9177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99EB805B8C4A98BB7EF6F8F1EF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3DAC-BEA5-4061-91B2-1EF3A63FAE6E}"/>
      </w:docPartPr>
      <w:docPartBody>
        <w:p w:rsidR="00030363" w:rsidRDefault="007930D6" w:rsidP="007930D6">
          <w:pPr>
            <w:pStyle w:val="8B99EB805B8C4A98BB7EF6F8F1EF64DA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B6440931B947F69739DF50D28F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6363-3990-4ED9-85D3-78973E6FC0D2}"/>
      </w:docPartPr>
      <w:docPartBody>
        <w:p w:rsidR="00030363" w:rsidRDefault="007930D6" w:rsidP="007930D6">
          <w:pPr>
            <w:pStyle w:val="13B6440931B947F69739DF50D28F830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FEF432DC44429FBD024EFDC3F4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4415-0099-4DA7-AEC4-51A3A0652870}"/>
      </w:docPartPr>
      <w:docPartBody>
        <w:p w:rsidR="007930D6" w:rsidRDefault="007930D6" w:rsidP="007930D6">
          <w:pPr>
            <w:pStyle w:val="32FEF432DC44429FBD024EFDC3F46583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207ECE3755F45EDB3C38F294DC0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1DB5-7237-497A-8CC6-4E77D1C3AEA5}"/>
      </w:docPartPr>
      <w:docPartBody>
        <w:p w:rsidR="007930D6" w:rsidRDefault="007930D6" w:rsidP="007930D6">
          <w:pPr>
            <w:pStyle w:val="9207ECE3755F45EDB3C38F294DC09BE7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BF054199F6C4A1CA8E29382052A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8C9B-5999-4B53-B189-45FE7CE657F3}"/>
      </w:docPartPr>
      <w:docPartBody>
        <w:p w:rsidR="007930D6" w:rsidRDefault="007930D6" w:rsidP="007930D6">
          <w:pPr>
            <w:pStyle w:val="DBF054199F6C4A1CA8E29382052A3593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090B20FF62C4775BFF7DF74B1CB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0196-9563-485C-AA5C-4132D5588E10}"/>
      </w:docPartPr>
      <w:docPartBody>
        <w:p w:rsidR="007930D6" w:rsidRDefault="007930D6" w:rsidP="007930D6">
          <w:pPr>
            <w:pStyle w:val="8090B20FF62C4775BFF7DF74B1CB0DC5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EFB5D566AA04B77A8744B153C42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556F-9578-470E-A6E3-7DC753796D11}"/>
      </w:docPartPr>
      <w:docPartBody>
        <w:p w:rsidR="007930D6" w:rsidRDefault="007930D6" w:rsidP="007930D6">
          <w:pPr>
            <w:pStyle w:val="2EFB5D566AA04B77A8744B153C4213E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777FF5284841C080A78D14711D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1937-84D1-423B-9384-8CF39AE72085}"/>
      </w:docPartPr>
      <w:docPartBody>
        <w:p w:rsidR="007930D6" w:rsidRDefault="007930D6" w:rsidP="007930D6">
          <w:pPr>
            <w:pStyle w:val="65777FF5284841C080A78D14711DF7C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573AF56A584B58A72243D849FA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2B2F-D752-4F5B-B044-B9A865D8820C}"/>
      </w:docPartPr>
      <w:docPartBody>
        <w:p w:rsidR="007930D6" w:rsidRDefault="007930D6" w:rsidP="007930D6">
          <w:pPr>
            <w:pStyle w:val="C9573AF56A584B58A72243D849FA17E4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B00D17933B84A829B0F5EEFBC64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12D3-9455-4DAE-8E0E-9EA80FE59D06}"/>
      </w:docPartPr>
      <w:docPartBody>
        <w:p w:rsidR="007930D6" w:rsidRDefault="007930D6" w:rsidP="007930D6">
          <w:pPr>
            <w:pStyle w:val="8B00D17933B84A829B0F5EEFBC645EBB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A7410C28EBE40629700D72D2F68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791B-6D9E-4EE0-B069-1823C37E52B8}"/>
      </w:docPartPr>
      <w:docPartBody>
        <w:p w:rsidR="007930D6" w:rsidRDefault="007930D6" w:rsidP="007930D6">
          <w:pPr>
            <w:pStyle w:val="8A7410C28EBE40629700D72D2F68E248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3789EC622AC94E8DA0E472AC4D6F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F349-2ADD-4B86-9F1D-FFFE0BE95B3D}"/>
      </w:docPartPr>
      <w:docPartBody>
        <w:p w:rsidR="007930D6" w:rsidRDefault="007930D6" w:rsidP="007930D6">
          <w:pPr>
            <w:pStyle w:val="3789EC622AC94E8DA0E472AC4D6F3D22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F2B1C75C2BB84332BCECAB2C98C7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5D13-2CF5-4DA4-A4CB-21CFBCC7D7A7}"/>
      </w:docPartPr>
      <w:docPartBody>
        <w:p w:rsidR="007930D6" w:rsidRDefault="007930D6" w:rsidP="007930D6">
          <w:pPr>
            <w:pStyle w:val="F2B1C75C2BB84332BCECAB2C98C7B43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9C54136184C63979E7D723460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2B03-A400-46F6-B10E-41733374775C}"/>
      </w:docPartPr>
      <w:docPartBody>
        <w:p w:rsidR="007930D6" w:rsidRDefault="007930D6" w:rsidP="007930D6">
          <w:pPr>
            <w:pStyle w:val="8B19C54136184C63979E7D72346094F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4FEB9427BF4C5AA86A7B246188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D5E0-CF71-4CB6-A883-CA07F0A603CB}"/>
      </w:docPartPr>
      <w:docPartBody>
        <w:p w:rsidR="007930D6" w:rsidRDefault="007930D6" w:rsidP="007930D6">
          <w:pPr>
            <w:pStyle w:val="A54FEB9427BF4C5AA86A7B2461883E25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BBE33AD74B14403988C4DEDA574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2E35-FAA1-452F-99B6-03F15E48D9E7}"/>
      </w:docPartPr>
      <w:docPartBody>
        <w:p w:rsidR="007930D6" w:rsidRDefault="007930D6" w:rsidP="007930D6">
          <w:pPr>
            <w:pStyle w:val="EBBE33AD74B14403988C4DEDA574BB8F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A6BF5B05DB7142F2A6501666C89A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CB84-262B-479C-B3FF-DE41939DDA3D}"/>
      </w:docPartPr>
      <w:docPartBody>
        <w:p w:rsidR="007930D6" w:rsidRDefault="007930D6" w:rsidP="007930D6">
          <w:pPr>
            <w:pStyle w:val="A6BF5B05DB7142F2A6501666C89A11A0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59D5B7DFCC04912B9243B4F9351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31E6-0F12-4BA7-9BAF-F6CDBF196603}"/>
      </w:docPartPr>
      <w:docPartBody>
        <w:p w:rsidR="007930D6" w:rsidRDefault="007930D6" w:rsidP="007930D6">
          <w:pPr>
            <w:pStyle w:val="D59D5B7DFCC04912B9243B4F93511084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0367278837E4364961944716021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C977-220F-437E-ADF9-F83813A44A3E}"/>
      </w:docPartPr>
      <w:docPartBody>
        <w:p w:rsidR="007930D6" w:rsidRDefault="007930D6" w:rsidP="007930D6">
          <w:pPr>
            <w:pStyle w:val="B0367278837E436496194471602122E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CAE9B6D9704A53BEB3982D6240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8C40-C29C-4469-B23C-F89F66252FFE}"/>
      </w:docPartPr>
      <w:docPartBody>
        <w:p w:rsidR="007930D6" w:rsidRDefault="007930D6" w:rsidP="007930D6">
          <w:pPr>
            <w:pStyle w:val="94CAE9B6D9704A53BEB3982D6240F02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CA3ECF454C4567AB521FD0D932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FBA6-039E-4929-B745-B0CA6D9E337F}"/>
      </w:docPartPr>
      <w:docPartBody>
        <w:p w:rsidR="007930D6" w:rsidRDefault="007930D6" w:rsidP="007930D6">
          <w:pPr>
            <w:pStyle w:val="99CA3ECF454C4567AB521FD0D9323F8E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5F68E33326747F396D13B380430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060E-8C0A-4EA8-ACD7-A45FFD5C7019}"/>
      </w:docPartPr>
      <w:docPartBody>
        <w:p w:rsidR="007930D6" w:rsidRDefault="007930D6" w:rsidP="007930D6">
          <w:pPr>
            <w:pStyle w:val="E5F68E33326747F396D13B380430847B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F53AA507BD0464CA812E874C37C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8D6F-6C51-45F8-8730-8F3B2E351B4B}"/>
      </w:docPartPr>
      <w:docPartBody>
        <w:p w:rsidR="007930D6" w:rsidRDefault="007930D6" w:rsidP="007930D6">
          <w:pPr>
            <w:pStyle w:val="5F53AA507BD0464CA812E874C37C8E13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48D6E030CCF460AB3B030F4A67B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9BB2-62BE-4285-A383-6582E45D553F}"/>
      </w:docPartPr>
      <w:docPartBody>
        <w:p w:rsidR="007930D6" w:rsidRDefault="007930D6" w:rsidP="007930D6">
          <w:pPr>
            <w:pStyle w:val="B48D6E030CCF460AB3B030F4A67BD0E4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173A8933B174CA8B6305780A58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BB2E-7333-4F26-B7CC-83CE32444831}"/>
      </w:docPartPr>
      <w:docPartBody>
        <w:p w:rsidR="007930D6" w:rsidRDefault="007930D6" w:rsidP="007930D6">
          <w:pPr>
            <w:pStyle w:val="9173A8933B174CA8B6305780A58144E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3FC439E6084E669653B0707700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78D4-D86B-4CC7-B203-94148AAD8706}"/>
      </w:docPartPr>
      <w:docPartBody>
        <w:p w:rsidR="007930D6" w:rsidRDefault="007930D6" w:rsidP="007930D6">
          <w:pPr>
            <w:pStyle w:val="773FC439E6084E669653B0707700039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BF0D89394447B79554328CDA58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3C5A-48D7-45D7-A74A-EB2B4A0EF171}"/>
      </w:docPartPr>
      <w:docPartBody>
        <w:p w:rsidR="007930D6" w:rsidRDefault="007930D6" w:rsidP="007930D6">
          <w:pPr>
            <w:pStyle w:val="56BF0D89394447B79554328CDA58A6EF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F7D9F14E21B43528EF06A606306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2043-750B-4EE1-9B4D-1CAD2C7D19F1}"/>
      </w:docPartPr>
      <w:docPartBody>
        <w:p w:rsidR="007930D6" w:rsidRDefault="007930D6" w:rsidP="007930D6">
          <w:pPr>
            <w:pStyle w:val="5F7D9F14E21B43528EF06A6063064FA1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122805336534507A4BE39209D57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FC8D-21F8-48D1-A3E8-FA65BC420E3F}"/>
      </w:docPartPr>
      <w:docPartBody>
        <w:p w:rsidR="007930D6" w:rsidRDefault="007930D6" w:rsidP="007930D6">
          <w:pPr>
            <w:pStyle w:val="5122805336534507A4BE39209D57694B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7AF8F98E82C4908A17F2D77A715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354C-B2B2-4254-AA14-4F49D2CEB216}"/>
      </w:docPartPr>
      <w:docPartBody>
        <w:p w:rsidR="007930D6" w:rsidRDefault="007930D6" w:rsidP="007930D6">
          <w:pPr>
            <w:pStyle w:val="B7AF8F98E82C4908A17F2D77A7153AFF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BAAE36CA29D42B1B53B765C9838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CFA0-4A28-44F1-9307-753104353370}"/>
      </w:docPartPr>
      <w:docPartBody>
        <w:p w:rsidR="007930D6" w:rsidRDefault="007930D6" w:rsidP="007930D6">
          <w:pPr>
            <w:pStyle w:val="2BAAE36CA29D42B1B53B765C98389E1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541457B2534A5DB0933FAD70F8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3F17-62D5-4D58-9B73-79CE91ACDA86}"/>
      </w:docPartPr>
      <w:docPartBody>
        <w:p w:rsidR="007930D6" w:rsidRDefault="007930D6" w:rsidP="007930D6">
          <w:pPr>
            <w:pStyle w:val="53541457B2534A5DB0933FAD70F8428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888091E7BD472DB39C994742D6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2583-C329-4C79-84BB-CD4D83733041}"/>
      </w:docPartPr>
      <w:docPartBody>
        <w:p w:rsidR="007930D6" w:rsidRDefault="007930D6" w:rsidP="007930D6">
          <w:pPr>
            <w:pStyle w:val="7C888091E7BD472DB39C994742D61261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740FA68EFF634E1BB5AC5E99128B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7116-5B1A-4215-BFFC-DA74E504B5EB}"/>
      </w:docPartPr>
      <w:docPartBody>
        <w:p w:rsidR="007930D6" w:rsidRDefault="007930D6" w:rsidP="007930D6">
          <w:pPr>
            <w:pStyle w:val="740FA68EFF634E1BB5AC5E99128B2A72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33A7C72A5FA4454BA1C15316D6C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E807-F445-4777-8291-59A4851DB2A4}"/>
      </w:docPartPr>
      <w:docPartBody>
        <w:p w:rsidR="007930D6" w:rsidRDefault="007930D6" w:rsidP="007930D6">
          <w:pPr>
            <w:pStyle w:val="833A7C72A5FA4454BA1C15316D6CE48C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D95AC7814C743FFB03FDAFE91A4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38F9-1907-441A-B58F-47FDA33380C6}"/>
      </w:docPartPr>
      <w:docPartBody>
        <w:p w:rsidR="007930D6" w:rsidRDefault="007930D6" w:rsidP="007930D6">
          <w:pPr>
            <w:pStyle w:val="8D95AC7814C743FFB03FDAFE91A47492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7F5F22AA41014F2089BA0E706B38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C08B-7BED-4FBE-AC63-9C98DD0E4BAE}"/>
      </w:docPartPr>
      <w:docPartBody>
        <w:p w:rsidR="007930D6" w:rsidRDefault="007930D6" w:rsidP="007930D6">
          <w:pPr>
            <w:pStyle w:val="7F5F22AA41014F2089BA0E706B38830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70D080277D4817A9E4464DE24C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5538-7CDE-4321-A306-2F3D7EB1E1EE}"/>
      </w:docPartPr>
      <w:docPartBody>
        <w:p w:rsidR="007930D6" w:rsidRDefault="007930D6" w:rsidP="007930D6">
          <w:pPr>
            <w:pStyle w:val="A270D080277D4817A9E4464DE24C6A4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45C17C8119499AAAE6C5ACA541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431B-ACCB-434C-85ED-BA1319CCC7A7}"/>
      </w:docPartPr>
      <w:docPartBody>
        <w:p w:rsidR="007930D6" w:rsidRDefault="007930D6" w:rsidP="007930D6">
          <w:pPr>
            <w:pStyle w:val="4E45C17C8119499AAAE6C5ACA5412E89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7466276F7588439C89245EA0C9B1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1E79-0790-46BC-8B61-6BC3DAFA2055}"/>
      </w:docPartPr>
      <w:docPartBody>
        <w:p w:rsidR="007930D6" w:rsidRDefault="007930D6" w:rsidP="007930D6">
          <w:pPr>
            <w:pStyle w:val="7466276F7588439C89245EA0C9B1F88B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04E839F6F065414CACA526046A8D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6301-74F8-4BCA-B110-D96A7B117455}"/>
      </w:docPartPr>
      <w:docPartBody>
        <w:p w:rsidR="007930D6" w:rsidRDefault="007930D6" w:rsidP="007930D6">
          <w:pPr>
            <w:pStyle w:val="04E839F6F065414CACA526046A8D919E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4210DF5E7944399B83D17392122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1197-DE0B-4D96-A134-DCF3BA24454B}"/>
      </w:docPartPr>
      <w:docPartBody>
        <w:p w:rsidR="007930D6" w:rsidRDefault="007930D6" w:rsidP="007930D6">
          <w:pPr>
            <w:pStyle w:val="B4210DF5E7944399B83D17392122CC2D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170D890439A84FC7A0F16906624C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212F-B744-41C8-9E96-7E44CD82681F}"/>
      </w:docPartPr>
      <w:docPartBody>
        <w:p w:rsidR="007930D6" w:rsidRDefault="007930D6" w:rsidP="007930D6">
          <w:pPr>
            <w:pStyle w:val="170D890439A84FC7A0F16906624C903D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390F361E2964FB18E9EF4659593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7929-74A8-442F-AC18-B737929A7623}"/>
      </w:docPartPr>
      <w:docPartBody>
        <w:p w:rsidR="007930D6" w:rsidRDefault="007930D6" w:rsidP="007930D6">
          <w:pPr>
            <w:pStyle w:val="E390F361E2964FB18E9EF4659593F476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40392F4A17D4B4E92486C3C0FC8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B7E4-E8DD-46E6-9520-76EB6B828157}"/>
      </w:docPartPr>
      <w:docPartBody>
        <w:p w:rsidR="007930D6" w:rsidRDefault="007930D6" w:rsidP="007930D6">
          <w:pPr>
            <w:pStyle w:val="E40392F4A17D4B4E92486C3C0FC8C825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33422F6CE5274ADF86B94FF846F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AD84-848A-45C7-9D3A-1AEFF5EE73BB}"/>
      </w:docPartPr>
      <w:docPartBody>
        <w:p w:rsidR="007930D6" w:rsidRDefault="007930D6" w:rsidP="007930D6">
          <w:pPr>
            <w:pStyle w:val="33422F6CE5274ADF86B94FF846F554C3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567F0ADB55F449FA1EFA189797E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97DC-1D89-4A24-8215-49A0047ADDDC}"/>
      </w:docPartPr>
      <w:docPartBody>
        <w:p w:rsidR="007930D6" w:rsidRDefault="007930D6" w:rsidP="007930D6">
          <w:pPr>
            <w:pStyle w:val="2567F0ADB55F449FA1EFA189797ED55F8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4CB63EB3A3734224BED111CE47FC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CBF4-A4B7-43E1-8A0C-BB6B6F6766AB}"/>
      </w:docPartPr>
      <w:docPartBody>
        <w:p w:rsidR="007930D6" w:rsidRDefault="007930D6" w:rsidP="007930D6">
          <w:pPr>
            <w:pStyle w:val="4CB63EB3A3734224BED111CE47FC0DD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364633514342349AC4710A949C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1D11-C16D-45AA-91B8-4F5790911388}"/>
      </w:docPartPr>
      <w:docPartBody>
        <w:p w:rsidR="007930D6" w:rsidRDefault="007930D6" w:rsidP="007930D6">
          <w:pPr>
            <w:pStyle w:val="96364633514342349AC4710A949C77B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F60E8474345DFB91C49F9F32C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5420-E31F-4F43-96F0-6B35A128D5D9}"/>
      </w:docPartPr>
      <w:docPartBody>
        <w:p w:rsidR="007930D6" w:rsidRDefault="007930D6" w:rsidP="007930D6">
          <w:pPr>
            <w:pStyle w:val="40FF60E8474345DFB91C49F9F32C598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E0A069E46D480A8BFDEAF0765F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7432-3B5F-4C78-8172-E10B7B9E1DBA}"/>
      </w:docPartPr>
      <w:docPartBody>
        <w:p w:rsidR="007930D6" w:rsidRDefault="007930D6" w:rsidP="007930D6">
          <w:pPr>
            <w:pStyle w:val="7AE0A069E46D480A8BFDEAF0765F915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F1853B43F84A26A6FE3DEEC77D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7D17-35EB-4AB8-94E5-83B5D493C689}"/>
      </w:docPartPr>
      <w:docPartBody>
        <w:p w:rsidR="007930D6" w:rsidRDefault="007930D6" w:rsidP="007930D6">
          <w:pPr>
            <w:pStyle w:val="F0F1853B43F84A26A6FE3DEEC77DA9A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80AF11505B4A17A2216FD80F74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8C20-8E78-434C-82C5-007C98CD7A50}"/>
      </w:docPartPr>
      <w:docPartBody>
        <w:p w:rsidR="007930D6" w:rsidRDefault="007930D6" w:rsidP="007930D6">
          <w:pPr>
            <w:pStyle w:val="5A80AF11505B4A17A2216FD80F74945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E1002754AC42DA93CA84B774D7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CFDF-DFB2-4673-A54E-27A17A0172C3}"/>
      </w:docPartPr>
      <w:docPartBody>
        <w:p w:rsidR="007930D6" w:rsidRDefault="007930D6" w:rsidP="007930D6">
          <w:pPr>
            <w:pStyle w:val="B9E1002754AC42DA93CA84B774D79D0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B6E9C9E4D040299C38D05BFC4A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5568-F7F8-4AFE-8AF4-A618B3F37F6B}"/>
      </w:docPartPr>
      <w:docPartBody>
        <w:p w:rsidR="007930D6" w:rsidRDefault="007930D6" w:rsidP="007930D6">
          <w:pPr>
            <w:pStyle w:val="A5B6E9C9E4D040299C38D05BFC4A768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B1CDC9DA744023876D2368692B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8173-538B-4A13-A083-DC79C7A541FB}"/>
      </w:docPartPr>
      <w:docPartBody>
        <w:p w:rsidR="007930D6" w:rsidRDefault="007930D6" w:rsidP="007930D6">
          <w:pPr>
            <w:pStyle w:val="FEB1CDC9DA744023876D2368692B6D7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A25D2948248ECBE967AFB9070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36F0-C344-4E05-A73E-ED3FD5A8D2F9}"/>
      </w:docPartPr>
      <w:docPartBody>
        <w:p w:rsidR="007930D6" w:rsidRDefault="007930D6" w:rsidP="007930D6">
          <w:pPr>
            <w:pStyle w:val="351A25D2948248ECBE967AFB9070A81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30F3E860FB45E8803D834E7F9C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EF39-D1DF-46B3-A30B-5A4C8D319A7A}"/>
      </w:docPartPr>
      <w:docPartBody>
        <w:p w:rsidR="007930D6" w:rsidRDefault="007930D6" w:rsidP="007930D6">
          <w:pPr>
            <w:pStyle w:val="0630F3E860FB45E8803D834E7F9C20D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5F9B1CE1EB49BC8B708A0878E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686E-07B8-4B79-B7C8-3DE01E7FE2AC}"/>
      </w:docPartPr>
      <w:docPartBody>
        <w:p w:rsidR="007930D6" w:rsidRDefault="007930D6" w:rsidP="007930D6">
          <w:pPr>
            <w:pStyle w:val="175F9B1CE1EB49BC8B708A0878E82AB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3978A38A0F4DE09E87F762661C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12B0-258D-4875-BD2A-1996F3FDEAA0}"/>
      </w:docPartPr>
      <w:docPartBody>
        <w:p w:rsidR="007930D6" w:rsidRDefault="007930D6" w:rsidP="007930D6">
          <w:pPr>
            <w:pStyle w:val="CA3978A38A0F4DE09E87F762661C1C7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ADFD7A408D4FC2B6A0AEFD1D23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E60E-AF4B-4C3D-8A2C-D3AB314DE719}"/>
      </w:docPartPr>
      <w:docPartBody>
        <w:p w:rsidR="007930D6" w:rsidRDefault="007930D6" w:rsidP="007930D6">
          <w:pPr>
            <w:pStyle w:val="BDADFD7A408D4FC2B6A0AEFD1D23CC9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58FD7BFCF14C649F3F0874631E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041-1D9D-4F1A-B9A8-0462DD4D844C}"/>
      </w:docPartPr>
      <w:docPartBody>
        <w:p w:rsidR="007930D6" w:rsidRDefault="007930D6" w:rsidP="007930D6">
          <w:pPr>
            <w:pStyle w:val="BA58FD7BFCF14C649F3F0874631E4B0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707AC1C9984668B650EE4837EE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9AA8-3595-4242-AD6A-BF6447FB5094}"/>
      </w:docPartPr>
      <w:docPartBody>
        <w:p w:rsidR="007930D6" w:rsidRDefault="007930D6" w:rsidP="007930D6">
          <w:pPr>
            <w:pStyle w:val="17707AC1C9984668B650EE4837EE83E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99A8E9703E4AE3AD846F2FEB90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62F1-061B-4937-9FAA-83F5A4CB36AD}"/>
      </w:docPartPr>
      <w:docPartBody>
        <w:p w:rsidR="007930D6" w:rsidRDefault="007930D6" w:rsidP="007930D6">
          <w:pPr>
            <w:pStyle w:val="8C99A8E9703E4AE3AD846F2FEB909E9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E3913BCCF9405C995EB7EB8709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08DF-55E0-406A-8373-330E0CF173E0}"/>
      </w:docPartPr>
      <w:docPartBody>
        <w:p w:rsidR="007930D6" w:rsidRDefault="007930D6" w:rsidP="007930D6">
          <w:pPr>
            <w:pStyle w:val="15E3913BCCF9405C995EB7EB87099BC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0D5B3D87764170B37168622C0C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7B20-9FF9-40E9-A48C-1FA8DF727BD5}"/>
      </w:docPartPr>
      <w:docPartBody>
        <w:p w:rsidR="007930D6" w:rsidRDefault="007930D6" w:rsidP="007930D6">
          <w:pPr>
            <w:pStyle w:val="D60D5B3D87764170B37168622C0C712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023621B4ED4CB3B7B91209C8DB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26AF-801A-490A-9C06-7622D07D6331}"/>
      </w:docPartPr>
      <w:docPartBody>
        <w:p w:rsidR="007930D6" w:rsidRDefault="007930D6" w:rsidP="007930D6">
          <w:pPr>
            <w:pStyle w:val="E4023621B4ED4CB3B7B91209C8DB579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FDA64D6B534DF38816BD087D2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0FFD-B2F0-4C66-B658-7B5234794110}"/>
      </w:docPartPr>
      <w:docPartBody>
        <w:p w:rsidR="007930D6" w:rsidRDefault="007930D6" w:rsidP="007930D6">
          <w:pPr>
            <w:pStyle w:val="CAFDA64D6B534DF38816BD087D2E3CA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33971684944475BEC72661A4A4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D2FE-BCC9-4E07-ACB5-11068DD3EF99}"/>
      </w:docPartPr>
      <w:docPartBody>
        <w:p w:rsidR="007930D6" w:rsidRDefault="007930D6" w:rsidP="007930D6">
          <w:pPr>
            <w:pStyle w:val="DD33971684944475BEC72661A4A44DC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76F5944098462BB0A8B3707C95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BD8C-2825-4747-9AD6-883CA519107B}"/>
      </w:docPartPr>
      <w:docPartBody>
        <w:p w:rsidR="007930D6" w:rsidRDefault="007930D6" w:rsidP="007930D6">
          <w:pPr>
            <w:pStyle w:val="F776F5944098462BB0A8B3707C95BCA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B19EEBC8C54274BA429FB49C44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426C-6645-4023-B28F-FD75B5CC909C}"/>
      </w:docPartPr>
      <w:docPartBody>
        <w:p w:rsidR="007930D6" w:rsidRDefault="007930D6" w:rsidP="007930D6">
          <w:pPr>
            <w:pStyle w:val="31B19EEBC8C54274BA429FB49C44767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18CF7A3B75479A914997FA1F3C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7AB4-1A37-4D90-937D-6EE6F9A1DD25}"/>
      </w:docPartPr>
      <w:docPartBody>
        <w:p w:rsidR="007930D6" w:rsidRDefault="007930D6" w:rsidP="007930D6">
          <w:pPr>
            <w:pStyle w:val="DA18CF7A3B75479A914997FA1F3CA44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3ECCC1D6E14AEAA01920879F3F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ABD3-5438-4041-A7F8-DA972055ACC7}"/>
      </w:docPartPr>
      <w:docPartBody>
        <w:p w:rsidR="007930D6" w:rsidRDefault="007930D6" w:rsidP="007930D6">
          <w:pPr>
            <w:pStyle w:val="E63ECCC1D6E14AEAA01920879F3F208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AB27E494D74E3FB329257DBE47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6D63-C84A-469E-A95D-4A5D23969FFD}"/>
      </w:docPartPr>
      <w:docPartBody>
        <w:p w:rsidR="007930D6" w:rsidRDefault="007930D6" w:rsidP="007930D6">
          <w:pPr>
            <w:pStyle w:val="C5AB27E494D74E3FB329257DBE475C8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2A028137B249B18E1F8DD58193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63DB-7CCB-4447-9121-F53B97A2A6F1}"/>
      </w:docPartPr>
      <w:docPartBody>
        <w:p w:rsidR="007930D6" w:rsidRDefault="007930D6" w:rsidP="007930D6">
          <w:pPr>
            <w:pStyle w:val="4A2A028137B249B18E1F8DD58193BC6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8BBFE7B42B451FA3FA1C3B9DF1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5EA5-233C-4570-B7C2-C62620A029BF}"/>
      </w:docPartPr>
      <w:docPartBody>
        <w:p w:rsidR="007930D6" w:rsidRDefault="007930D6" w:rsidP="007930D6">
          <w:pPr>
            <w:pStyle w:val="FB8BBFE7B42B451FA3FA1C3B9DF1315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3B5A2952574396B89564473891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3A0C-AFD7-4101-BFB7-C9A616C18A99}"/>
      </w:docPartPr>
      <w:docPartBody>
        <w:p w:rsidR="007930D6" w:rsidRDefault="007930D6" w:rsidP="007930D6">
          <w:pPr>
            <w:pStyle w:val="943B5A2952574396B89564473891AE4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BE631EA0BA497CB5D5BC37701A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8FA2-D558-4CED-9EEA-1FC8C7CE13A0}"/>
      </w:docPartPr>
      <w:docPartBody>
        <w:p w:rsidR="007930D6" w:rsidRDefault="007930D6" w:rsidP="007930D6">
          <w:pPr>
            <w:pStyle w:val="3DBE631EA0BA497CB5D5BC37701A74E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D13827D44144B2ACDBDFB5D24C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BA89-E245-4381-87BA-7C5735FCA806}"/>
      </w:docPartPr>
      <w:docPartBody>
        <w:p w:rsidR="007930D6" w:rsidRDefault="007930D6" w:rsidP="007930D6">
          <w:pPr>
            <w:pStyle w:val="78D13827D44144B2ACDBDFB5D24C261B6"/>
          </w:pPr>
          <w:r w:rsidRPr="00511E7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8D02-A62E-446E-9B66-E2E5529C2738}"/>
      </w:docPartPr>
      <w:docPartBody>
        <w:p w:rsidR="007930D6" w:rsidRDefault="007930D6"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9102CD1DB471F8C1057432CB3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1529-63FF-4D4F-B4F5-5F201645F90A}"/>
      </w:docPartPr>
      <w:docPartBody>
        <w:p w:rsidR="004D2E0D" w:rsidRDefault="007930D6" w:rsidP="007930D6">
          <w:pPr>
            <w:pStyle w:val="E7C9102CD1DB471F8C1057432CB3B1CD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C04369DEE4411ABA40FCB01AE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5BAF-CE0E-4CA3-BBD0-AE7F1F8F216E}"/>
      </w:docPartPr>
      <w:docPartBody>
        <w:p w:rsidR="004D2E0D" w:rsidRDefault="007930D6" w:rsidP="007930D6">
          <w:pPr>
            <w:pStyle w:val="768C04369DEE4411ABA40FCB01AE42F7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31B6EA4894C789918430E81FF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DE90-4F99-44B1-AF4A-CA8E40BF1794}"/>
      </w:docPartPr>
      <w:docPartBody>
        <w:p w:rsidR="004D2E0D" w:rsidRDefault="007930D6" w:rsidP="007930D6">
          <w:pPr>
            <w:pStyle w:val="E3231B6EA4894C789918430E81FF3B43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F1D40CB024959994342BD428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AEF7-62E6-4B32-BB12-336CDF686130}"/>
      </w:docPartPr>
      <w:docPartBody>
        <w:p w:rsidR="004D2E0D" w:rsidRDefault="007930D6" w:rsidP="007930D6">
          <w:pPr>
            <w:pStyle w:val="2D7F1D40CB024959994342BD42830477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BE172606A46DA844813B6DF2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04EA-6314-40D5-A6F9-47A457DB1740}"/>
      </w:docPartPr>
      <w:docPartBody>
        <w:p w:rsidR="004D2E0D" w:rsidRDefault="007930D6" w:rsidP="007930D6">
          <w:pPr>
            <w:pStyle w:val="17CBE172606A46DA844813B6DF2762F6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5C87C45D1493F8DBD6A6D3ACD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35E9-A5C8-4EC6-9CD6-2BC0EE0019F1}"/>
      </w:docPartPr>
      <w:docPartBody>
        <w:p w:rsidR="004D2E0D" w:rsidRDefault="007930D6" w:rsidP="007930D6">
          <w:pPr>
            <w:pStyle w:val="5685C87C45D1493F8DBD6A6D3ACD68DE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01C39FAA7489B90D40012BB31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0017-7A18-4877-A9C7-4C972A8D2C37}"/>
      </w:docPartPr>
      <w:docPartBody>
        <w:p w:rsidR="004D2E0D" w:rsidRDefault="007930D6" w:rsidP="007930D6">
          <w:pPr>
            <w:pStyle w:val="B9A01C39FAA7489B90D40012BB313354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9E8B96B254B4981D7A30EBA3F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43E0-A8CD-4F39-8B15-CEEE62187FBD}"/>
      </w:docPartPr>
      <w:docPartBody>
        <w:p w:rsidR="004D2E0D" w:rsidRDefault="007930D6" w:rsidP="007930D6">
          <w:pPr>
            <w:pStyle w:val="C369E8B96B254B4981D7A30EBA3FFEAF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AA1776F58419794704221B97C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2B04-A480-4CF5-B9CA-F5DA3B077480}"/>
      </w:docPartPr>
      <w:docPartBody>
        <w:p w:rsidR="004D2E0D" w:rsidRDefault="007930D6" w:rsidP="007930D6">
          <w:pPr>
            <w:pStyle w:val="99BAA1776F58419794704221B97C3B26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1CD1055264BE49ABEA074EB80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9B15-9A35-4269-9CBA-508451CC5091}"/>
      </w:docPartPr>
      <w:docPartBody>
        <w:p w:rsidR="004D2E0D" w:rsidRDefault="007930D6" w:rsidP="007930D6">
          <w:pPr>
            <w:pStyle w:val="FC41CD1055264BE49ABEA074EB80C034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E4EEED8134BB1BC1C1E94B2AD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2D80-DF80-4428-86C8-9D1CC470D69F}"/>
      </w:docPartPr>
      <w:docPartBody>
        <w:p w:rsidR="004D2E0D" w:rsidRDefault="007930D6" w:rsidP="007930D6">
          <w:pPr>
            <w:pStyle w:val="6C6E4EEED8134BB1BC1C1E94B2AD85DD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BE992F06A432A9F4875B49DDE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631F-8937-4627-8BEF-73555C8E92ED}"/>
      </w:docPartPr>
      <w:docPartBody>
        <w:p w:rsidR="004D2E0D" w:rsidRDefault="007930D6" w:rsidP="007930D6">
          <w:pPr>
            <w:pStyle w:val="44CBE992F06A432A9F4875B49DDEED37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9292576174812B7714649D3A3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A2-6CC0-4C94-AA05-FCCF787D911F}"/>
      </w:docPartPr>
      <w:docPartBody>
        <w:p w:rsidR="004D2E0D" w:rsidRDefault="007930D6" w:rsidP="007930D6">
          <w:pPr>
            <w:pStyle w:val="0129292576174812B7714649D3A36E97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5A50E74EB4683B460F97E502B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2524-B301-4CA0-99BC-E915F67CF799}"/>
      </w:docPartPr>
      <w:docPartBody>
        <w:p w:rsidR="004D2E0D" w:rsidRDefault="007930D6" w:rsidP="007930D6">
          <w:pPr>
            <w:pStyle w:val="97C5A50E74EB4683B460F97E502BF5F4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B3AFFF4C7477E8256409EADAA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C3B0-BD6A-4F04-8B03-FC73F27B6076}"/>
      </w:docPartPr>
      <w:docPartBody>
        <w:p w:rsidR="004D2E0D" w:rsidRDefault="007930D6" w:rsidP="007930D6">
          <w:pPr>
            <w:pStyle w:val="617B3AFFF4C7477E8256409EADAA6E37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6B28F6B49415C83DC45FE164C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D1CC-B4D6-4ABE-90CF-E89B9CE30875}"/>
      </w:docPartPr>
      <w:docPartBody>
        <w:p w:rsidR="004D2E0D" w:rsidRDefault="007930D6" w:rsidP="007930D6">
          <w:pPr>
            <w:pStyle w:val="E6C6B28F6B49415C83DC45FE164C6B07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783F094D34DB689D0E800C8C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E318-965B-4E93-868C-0B098639622F}"/>
      </w:docPartPr>
      <w:docPartBody>
        <w:p w:rsidR="004D2E0D" w:rsidRDefault="007930D6" w:rsidP="007930D6">
          <w:pPr>
            <w:pStyle w:val="860783F094D34DB689D0E800C8C74DBC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6C98A1B864C5D868B98E2406F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746A-F0AF-4799-82BE-273EF1C5BEBA}"/>
      </w:docPartPr>
      <w:docPartBody>
        <w:p w:rsidR="004D2E0D" w:rsidRDefault="007930D6" w:rsidP="007930D6">
          <w:pPr>
            <w:pStyle w:val="96C6C98A1B864C5D868B98E2406FC778"/>
          </w:pPr>
          <w:r w:rsidRPr="00743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2B6F1AD5E4AF3B5453281AE6E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0BAA-C30E-457B-A77D-17D26E01F715}"/>
      </w:docPartPr>
      <w:docPartBody>
        <w:p w:rsidR="004D2E0D" w:rsidRDefault="007930D6" w:rsidP="007930D6">
          <w:pPr>
            <w:pStyle w:val="2E92B6F1AD5E4AF3B5453281AE6E011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E0"/>
    <w:rsid w:val="00030363"/>
    <w:rsid w:val="004D2E0D"/>
    <w:rsid w:val="007930D6"/>
    <w:rsid w:val="00E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0D6"/>
    <w:rPr>
      <w:color w:val="808080"/>
    </w:rPr>
  </w:style>
  <w:style w:type="paragraph" w:customStyle="1" w:styleId="AB7C8AE1169B48CFB6001D0ABBD73D53">
    <w:name w:val="AB7C8AE1169B48CFB6001D0ABBD73D53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">
    <w:name w:val="E4EB0845FA5B4DB295BAF18EEA627B30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">
    <w:name w:val="B9EB796572FF459985960B1C6BB4B424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">
    <w:name w:val="3B737CF50BFE40FF8EA9C44D93BAFEC8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">
    <w:name w:val="5FEE34C3666F4FADB1F4CC056BADC295"/>
    <w:rsid w:val="00E207E0"/>
  </w:style>
  <w:style w:type="paragraph" w:customStyle="1" w:styleId="70941844E171424C9B0B343CF887F357">
    <w:name w:val="70941844E171424C9B0B343CF887F357"/>
    <w:rsid w:val="00E207E0"/>
  </w:style>
  <w:style w:type="paragraph" w:customStyle="1" w:styleId="D06CCC686365448F8959D11687F3E811">
    <w:name w:val="D06CCC686365448F8959D11687F3E811"/>
    <w:rsid w:val="00E207E0"/>
  </w:style>
  <w:style w:type="paragraph" w:customStyle="1" w:styleId="F82FC1558DC04124A9FF026E7E8DB903">
    <w:name w:val="F82FC1558DC04124A9FF026E7E8DB903"/>
    <w:rsid w:val="00E207E0"/>
  </w:style>
  <w:style w:type="paragraph" w:customStyle="1" w:styleId="361CF9C86DE249E993686E34B365C1A0">
    <w:name w:val="361CF9C86DE249E993686E34B365C1A0"/>
    <w:rsid w:val="00E207E0"/>
  </w:style>
  <w:style w:type="paragraph" w:customStyle="1" w:styleId="2959362C175549BEA9D8886EC71E9830">
    <w:name w:val="2959362C175549BEA9D8886EC71E9830"/>
    <w:rsid w:val="00E207E0"/>
  </w:style>
  <w:style w:type="paragraph" w:customStyle="1" w:styleId="74E3ADBB8B384272B9288AC19558FA01">
    <w:name w:val="74E3ADBB8B384272B9288AC19558FA01"/>
    <w:rsid w:val="00E207E0"/>
  </w:style>
  <w:style w:type="paragraph" w:customStyle="1" w:styleId="39BF4BCCCF6F40848E139D7D9F491EC4">
    <w:name w:val="39BF4BCCCF6F40848E139D7D9F491EC4"/>
    <w:rsid w:val="00E207E0"/>
  </w:style>
  <w:style w:type="paragraph" w:customStyle="1" w:styleId="58149A157A784FEDA3A8EDAA90CD9006">
    <w:name w:val="58149A157A784FEDA3A8EDAA90CD9006"/>
    <w:rsid w:val="00E207E0"/>
  </w:style>
  <w:style w:type="paragraph" w:customStyle="1" w:styleId="61FA4D034DE24860A9BD70F6105F2C75">
    <w:name w:val="61FA4D034DE24860A9BD70F6105F2C75"/>
    <w:rsid w:val="00E207E0"/>
  </w:style>
  <w:style w:type="paragraph" w:customStyle="1" w:styleId="B4B7096909CC477BA832FACD685BFA63">
    <w:name w:val="B4B7096909CC477BA832FACD685BFA63"/>
    <w:rsid w:val="00E207E0"/>
  </w:style>
  <w:style w:type="paragraph" w:customStyle="1" w:styleId="DB12482429BD4EAB8416CE36914BBA14">
    <w:name w:val="DB12482429BD4EAB8416CE36914BBA14"/>
    <w:rsid w:val="00E207E0"/>
  </w:style>
  <w:style w:type="paragraph" w:customStyle="1" w:styleId="B6ABE5DF442C40AA9F70E50579B268DB">
    <w:name w:val="B6ABE5DF442C40AA9F70E50579B268DB"/>
    <w:rsid w:val="00E207E0"/>
  </w:style>
  <w:style w:type="paragraph" w:customStyle="1" w:styleId="948E91F991A5462C97A27CA39A6F65F3">
    <w:name w:val="948E91F991A5462C97A27CA39A6F65F3"/>
    <w:rsid w:val="00E207E0"/>
  </w:style>
  <w:style w:type="paragraph" w:customStyle="1" w:styleId="8BF569924D47470EB991D02803B711E3">
    <w:name w:val="8BF569924D47470EB991D02803B711E3"/>
    <w:rsid w:val="00E207E0"/>
  </w:style>
  <w:style w:type="paragraph" w:customStyle="1" w:styleId="87FA888C784845DBA3A17C968D31C881">
    <w:name w:val="87FA888C784845DBA3A17C968D31C881"/>
    <w:rsid w:val="00E207E0"/>
  </w:style>
  <w:style w:type="paragraph" w:customStyle="1" w:styleId="5BCBA0793EA74B3B8D5C2C608BDE9425">
    <w:name w:val="5BCBA0793EA74B3B8D5C2C608BDE9425"/>
    <w:rsid w:val="00E207E0"/>
  </w:style>
  <w:style w:type="paragraph" w:customStyle="1" w:styleId="9105FA8A199944E48F7F7B94DFE894A3">
    <w:name w:val="9105FA8A199944E48F7F7B94DFE894A3"/>
    <w:rsid w:val="00E207E0"/>
  </w:style>
  <w:style w:type="paragraph" w:customStyle="1" w:styleId="94E617BED4A844849EDAC84EF62F32A1">
    <w:name w:val="94E617BED4A844849EDAC84EF62F32A1"/>
    <w:rsid w:val="00E207E0"/>
  </w:style>
  <w:style w:type="paragraph" w:customStyle="1" w:styleId="7FEDDA67B28C4B91985FA6E9F76D3A32">
    <w:name w:val="7FEDDA67B28C4B91985FA6E9F76D3A32"/>
    <w:rsid w:val="00E207E0"/>
  </w:style>
  <w:style w:type="paragraph" w:customStyle="1" w:styleId="7824D78A8250432BAAED265B91034CBF">
    <w:name w:val="7824D78A8250432BAAED265B91034CBF"/>
    <w:rsid w:val="00E207E0"/>
  </w:style>
  <w:style w:type="paragraph" w:customStyle="1" w:styleId="C6B145BA34D04FD0BC727A8CA56B4665">
    <w:name w:val="C6B145BA34D04FD0BC727A8CA56B4665"/>
    <w:rsid w:val="00E207E0"/>
  </w:style>
  <w:style w:type="paragraph" w:customStyle="1" w:styleId="A3C2512950A140A9ACD4B37869521177">
    <w:name w:val="A3C2512950A140A9ACD4B37869521177"/>
    <w:rsid w:val="00E207E0"/>
  </w:style>
  <w:style w:type="paragraph" w:customStyle="1" w:styleId="0CBF8CBB8F594B80B8D52352DF1D07EA">
    <w:name w:val="0CBF8CBB8F594B80B8D52352DF1D07EA"/>
    <w:rsid w:val="00E207E0"/>
  </w:style>
  <w:style w:type="paragraph" w:customStyle="1" w:styleId="E2F2894B0A2A4B29AAF8F83BCFF550B7">
    <w:name w:val="E2F2894B0A2A4B29AAF8F83BCFF550B7"/>
    <w:rsid w:val="00E207E0"/>
  </w:style>
  <w:style w:type="paragraph" w:customStyle="1" w:styleId="BF68250BC72E4862885BEE43C40A71C5">
    <w:name w:val="BF68250BC72E4862885BEE43C40A71C5"/>
    <w:rsid w:val="00E207E0"/>
  </w:style>
  <w:style w:type="paragraph" w:customStyle="1" w:styleId="937472A7F79C453FA53282769F2C9AC4">
    <w:name w:val="937472A7F79C453FA53282769F2C9AC4"/>
    <w:rsid w:val="00E207E0"/>
  </w:style>
  <w:style w:type="paragraph" w:customStyle="1" w:styleId="E94A3F0AADB54A49A37982A54A25081F">
    <w:name w:val="E94A3F0AADB54A49A37982A54A25081F"/>
    <w:rsid w:val="00E207E0"/>
  </w:style>
  <w:style w:type="paragraph" w:customStyle="1" w:styleId="58FF647D7D7048ED8188AC9945279C5C">
    <w:name w:val="58FF647D7D7048ED8188AC9945279C5C"/>
    <w:rsid w:val="00E207E0"/>
  </w:style>
  <w:style w:type="paragraph" w:customStyle="1" w:styleId="AB7C8AE1169B48CFB6001D0ABBD73D531">
    <w:name w:val="AB7C8AE1169B48CFB6001D0ABBD73D5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1">
    <w:name w:val="E4EB0845FA5B4DB295BAF18EEA627B30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1">
    <w:name w:val="B9EB796572FF459985960B1C6BB4B424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1">
    <w:name w:val="3B737CF50BFE40FF8EA9C44D93BAFEC8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1">
    <w:name w:val="5FEE34C3666F4FADB1F4CC056BADC295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1">
    <w:name w:val="70941844E171424C9B0B343CF887F357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1">
    <w:name w:val="D06CCC686365448F8959D11687F3E811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1">
    <w:name w:val="F82FC1558DC04124A9FF026E7E8DB90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1">
    <w:name w:val="361CF9C86DE249E993686E34B365C1A0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1">
    <w:name w:val="2959362C175549BEA9D8886EC71E9830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1">
    <w:name w:val="74E3ADBB8B384272B9288AC19558FA01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1">
    <w:name w:val="39BF4BCCCF6F40848E139D7D9F491EC4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1">
    <w:name w:val="61FA4D034DE24860A9BD70F6105F2C75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1">
    <w:name w:val="DB12482429BD4EAB8416CE36914BBA14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1">
    <w:name w:val="58149A157A784FEDA3A8EDAA90CD9006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1">
    <w:name w:val="B4B7096909CC477BA832FACD685BFA6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1">
    <w:name w:val="B6ABE5DF442C40AA9F70E50579B268DB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1">
    <w:name w:val="948E91F991A5462C97A27CA39A6F65F3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1">
    <w:name w:val="8BF569924D47470EB991D02803B711E3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A888C784845DBA3A17C968D31C8811">
    <w:name w:val="87FA888C784845DBA3A17C968D31C881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1">
    <w:name w:val="5BCBA0793EA74B3B8D5C2C608BDE942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1">
    <w:name w:val="9105FA8A199944E48F7F7B94DFE894A3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1">
    <w:name w:val="94E617BED4A844849EDAC84EF62F32A1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1">
    <w:name w:val="7FEDDA67B28C4B91985FA6E9F76D3A32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1">
    <w:name w:val="7824D78A8250432BAAED265B91034CBF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1">
    <w:name w:val="C6B145BA34D04FD0BC727A8CA56B466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1">
    <w:name w:val="A3C2512950A140A9ACD4B37869521177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1">
    <w:name w:val="0CBF8CBB8F594B80B8D52352DF1D07EA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1">
    <w:name w:val="E2F2894B0A2A4B29AAF8F83BCFF550B7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1">
    <w:name w:val="BF68250BC72E4862885BEE43C40A71C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1">
    <w:name w:val="937472A7F79C453FA53282769F2C9AC4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1">
    <w:name w:val="E94A3F0AADB54A49A37982A54A25081F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1">
    <w:name w:val="58FF647D7D7048ED8188AC9945279C5C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BCFDC14446F28236386BAD1C3F6D">
    <w:name w:val="1CBABCFDC14446F28236386BAD1C3F6D"/>
    <w:rsid w:val="00E207E0"/>
  </w:style>
  <w:style w:type="paragraph" w:customStyle="1" w:styleId="BD18BCCABACF49B28F60E6A213655045">
    <w:name w:val="BD18BCCABACF49B28F60E6A213655045"/>
    <w:rsid w:val="00E207E0"/>
  </w:style>
  <w:style w:type="paragraph" w:customStyle="1" w:styleId="D2B47981D68A4C34ADD46EF16F4643A8">
    <w:name w:val="D2B47981D68A4C34ADD46EF16F4643A8"/>
    <w:rsid w:val="00E207E0"/>
  </w:style>
  <w:style w:type="paragraph" w:customStyle="1" w:styleId="C0735E06AB604C5CACF14B789D72DED6">
    <w:name w:val="C0735E06AB604C5CACF14B789D72DED6"/>
    <w:rsid w:val="00E207E0"/>
  </w:style>
  <w:style w:type="paragraph" w:customStyle="1" w:styleId="7E87F01212DE418CBAE00DF3713AB1A1">
    <w:name w:val="7E87F01212DE418CBAE00DF3713AB1A1"/>
    <w:rsid w:val="00E207E0"/>
  </w:style>
  <w:style w:type="paragraph" w:customStyle="1" w:styleId="8B273B966DF54337B14E5CA9BB816C2D">
    <w:name w:val="8B273B966DF54337B14E5CA9BB816C2D"/>
    <w:rsid w:val="00E207E0"/>
  </w:style>
  <w:style w:type="paragraph" w:customStyle="1" w:styleId="46E5FFD6532D4C5BA67FC41464BBE16B">
    <w:name w:val="46E5FFD6532D4C5BA67FC41464BBE16B"/>
    <w:rsid w:val="00E207E0"/>
  </w:style>
  <w:style w:type="paragraph" w:customStyle="1" w:styleId="8D3FC7FC2E104FD6A5871D85A01050ED">
    <w:name w:val="8D3FC7FC2E104FD6A5871D85A01050ED"/>
    <w:rsid w:val="00E207E0"/>
  </w:style>
  <w:style w:type="paragraph" w:customStyle="1" w:styleId="350DFACA4CD14345A55AD5A872172079">
    <w:name w:val="350DFACA4CD14345A55AD5A872172079"/>
    <w:rsid w:val="00E207E0"/>
  </w:style>
  <w:style w:type="paragraph" w:customStyle="1" w:styleId="D4E703685FE74BE48964B6647B063DEC">
    <w:name w:val="D4E703685FE74BE48964B6647B063DEC"/>
    <w:rsid w:val="00E207E0"/>
  </w:style>
  <w:style w:type="paragraph" w:customStyle="1" w:styleId="C89EBCF94A4E46D788F91ABEAF41FF50">
    <w:name w:val="C89EBCF94A4E46D788F91ABEAF41FF50"/>
    <w:rsid w:val="00E207E0"/>
  </w:style>
  <w:style w:type="paragraph" w:customStyle="1" w:styleId="57E3D0974FC24254B0B862A0F85FE8CF">
    <w:name w:val="57E3D0974FC24254B0B862A0F85FE8CF"/>
    <w:rsid w:val="00E207E0"/>
  </w:style>
  <w:style w:type="paragraph" w:customStyle="1" w:styleId="5433E096E9FC4BE8959CE08456C02776">
    <w:name w:val="5433E096E9FC4BE8959CE08456C02776"/>
    <w:rsid w:val="00E207E0"/>
  </w:style>
  <w:style w:type="paragraph" w:customStyle="1" w:styleId="A1E1B59D15AD48718475D3E04E6D44C2">
    <w:name w:val="A1E1B59D15AD48718475D3E04E6D44C2"/>
    <w:rsid w:val="00E207E0"/>
  </w:style>
  <w:style w:type="paragraph" w:customStyle="1" w:styleId="3D067330EFD34FEAA385C56C60592764">
    <w:name w:val="3D067330EFD34FEAA385C56C60592764"/>
    <w:rsid w:val="00E207E0"/>
  </w:style>
  <w:style w:type="paragraph" w:customStyle="1" w:styleId="2E8F200B37B6432AA81473D718D4F317">
    <w:name w:val="2E8F200B37B6432AA81473D718D4F317"/>
    <w:rsid w:val="00E207E0"/>
  </w:style>
  <w:style w:type="paragraph" w:customStyle="1" w:styleId="A1D707BE37774011BFBE797279B114D6">
    <w:name w:val="A1D707BE37774011BFBE797279B114D6"/>
    <w:rsid w:val="00E207E0"/>
  </w:style>
  <w:style w:type="paragraph" w:customStyle="1" w:styleId="22BF5471F60847E69FFBDF0F516715D0">
    <w:name w:val="22BF5471F60847E69FFBDF0F516715D0"/>
    <w:rsid w:val="00E207E0"/>
  </w:style>
  <w:style w:type="paragraph" w:customStyle="1" w:styleId="EA8AB4D3A39E454E99E1B3CFB4EC5FCB">
    <w:name w:val="EA8AB4D3A39E454E99E1B3CFB4EC5FCB"/>
    <w:rsid w:val="00E207E0"/>
  </w:style>
  <w:style w:type="paragraph" w:customStyle="1" w:styleId="6D9281B52C5E4A89ABC0C79121D4BEB5">
    <w:name w:val="6D9281B52C5E4A89ABC0C79121D4BEB5"/>
    <w:rsid w:val="00E207E0"/>
  </w:style>
  <w:style w:type="paragraph" w:customStyle="1" w:styleId="CDEEB664949D47D88939E35BB0B83C0A">
    <w:name w:val="CDEEB664949D47D88939E35BB0B83C0A"/>
    <w:rsid w:val="00E207E0"/>
  </w:style>
  <w:style w:type="paragraph" w:customStyle="1" w:styleId="F3685B6B58E54935A5B9A051D2448CD6">
    <w:name w:val="F3685B6B58E54935A5B9A051D2448CD6"/>
    <w:rsid w:val="00E207E0"/>
  </w:style>
  <w:style w:type="paragraph" w:customStyle="1" w:styleId="9047413B46C84568A227E671448437C5">
    <w:name w:val="9047413B46C84568A227E671448437C5"/>
    <w:rsid w:val="00E207E0"/>
  </w:style>
  <w:style w:type="paragraph" w:customStyle="1" w:styleId="963AECADB31B4EF2ACB5F0CDEDDDEF6C">
    <w:name w:val="963AECADB31B4EF2ACB5F0CDEDDDEF6C"/>
    <w:rsid w:val="00E207E0"/>
  </w:style>
  <w:style w:type="paragraph" w:customStyle="1" w:styleId="C19A8D594E3B4C669E38C41A15A85FB6">
    <w:name w:val="C19A8D594E3B4C669E38C41A15A85FB6"/>
    <w:rsid w:val="00E207E0"/>
  </w:style>
  <w:style w:type="paragraph" w:customStyle="1" w:styleId="534AD93169D64D0FBB1936721A4A17CD">
    <w:name w:val="534AD93169D64D0FBB1936721A4A17CD"/>
    <w:rsid w:val="00E207E0"/>
  </w:style>
  <w:style w:type="paragraph" w:customStyle="1" w:styleId="6BCAD5AD37A1450ABD90723A2E037A38">
    <w:name w:val="6BCAD5AD37A1450ABD90723A2E037A38"/>
    <w:rsid w:val="00E207E0"/>
  </w:style>
  <w:style w:type="paragraph" w:customStyle="1" w:styleId="0F2D87AC3DFA4E26ACD323C8F9963184">
    <w:name w:val="0F2D87AC3DFA4E26ACD323C8F9963184"/>
    <w:rsid w:val="00E207E0"/>
  </w:style>
  <w:style w:type="paragraph" w:customStyle="1" w:styleId="4050D22E628C434CA42789EB0C655C7E">
    <w:name w:val="4050D22E628C434CA42789EB0C655C7E"/>
    <w:rsid w:val="00E207E0"/>
  </w:style>
  <w:style w:type="paragraph" w:customStyle="1" w:styleId="4794C782B3E04FF58A3BE64DF2E12AD0">
    <w:name w:val="4794C782B3E04FF58A3BE64DF2E12AD0"/>
    <w:rsid w:val="00E207E0"/>
  </w:style>
  <w:style w:type="paragraph" w:customStyle="1" w:styleId="56A667E8AEFD428DBF7A28FF8CCE882E">
    <w:name w:val="56A667E8AEFD428DBF7A28FF8CCE882E"/>
    <w:rsid w:val="00E207E0"/>
  </w:style>
  <w:style w:type="paragraph" w:customStyle="1" w:styleId="B3E7A5831AF94638A9F3F51BA7CE0C81">
    <w:name w:val="B3E7A5831AF94638A9F3F51BA7CE0C81"/>
    <w:rsid w:val="00E207E0"/>
  </w:style>
  <w:style w:type="paragraph" w:customStyle="1" w:styleId="A18D5AA820F54F01BD8AC422769B15CB">
    <w:name w:val="A18D5AA820F54F01BD8AC422769B15CB"/>
    <w:rsid w:val="00E207E0"/>
  </w:style>
  <w:style w:type="paragraph" w:customStyle="1" w:styleId="4B82FACFA5CA4CFF8B983F38793113E2">
    <w:name w:val="4B82FACFA5CA4CFF8B983F38793113E2"/>
    <w:rsid w:val="00E207E0"/>
  </w:style>
  <w:style w:type="paragraph" w:customStyle="1" w:styleId="AF4B7ADD5AB2481EBCA2D7CE918C76B3">
    <w:name w:val="AF4B7ADD5AB2481EBCA2D7CE918C76B3"/>
    <w:rsid w:val="00E207E0"/>
  </w:style>
  <w:style w:type="paragraph" w:customStyle="1" w:styleId="A638279AEB9440BB965D062E5D3B656D">
    <w:name w:val="A638279AEB9440BB965D062E5D3B656D"/>
    <w:rsid w:val="00E207E0"/>
  </w:style>
  <w:style w:type="paragraph" w:customStyle="1" w:styleId="3896D419CE884034B3C70F02B5F8961A">
    <w:name w:val="3896D419CE884034B3C70F02B5F8961A"/>
    <w:rsid w:val="00E207E0"/>
  </w:style>
  <w:style w:type="paragraph" w:customStyle="1" w:styleId="FFCB7C81187340909BE8D372AA86D8AC">
    <w:name w:val="FFCB7C81187340909BE8D372AA86D8AC"/>
    <w:rsid w:val="00E207E0"/>
  </w:style>
  <w:style w:type="paragraph" w:customStyle="1" w:styleId="D52A5276FDCB460D9959003DE4BAEFBD">
    <w:name w:val="D52A5276FDCB460D9959003DE4BAEFBD"/>
    <w:rsid w:val="00E207E0"/>
  </w:style>
  <w:style w:type="paragraph" w:customStyle="1" w:styleId="F28A114294444AFC945B75D9186832B4">
    <w:name w:val="F28A114294444AFC945B75D9186832B4"/>
    <w:rsid w:val="00E207E0"/>
  </w:style>
  <w:style w:type="paragraph" w:customStyle="1" w:styleId="E02ECC07059F47BD916942792C1B4E48">
    <w:name w:val="E02ECC07059F47BD916942792C1B4E48"/>
    <w:rsid w:val="00E207E0"/>
  </w:style>
  <w:style w:type="paragraph" w:customStyle="1" w:styleId="461C74F2B84E411D94A2B4F05002114B">
    <w:name w:val="461C74F2B84E411D94A2B4F05002114B"/>
    <w:rsid w:val="00E207E0"/>
  </w:style>
  <w:style w:type="paragraph" w:customStyle="1" w:styleId="3599C619913A4D979D1E15DEBA8E9992">
    <w:name w:val="3599C619913A4D979D1E15DEBA8E9992"/>
    <w:rsid w:val="00E207E0"/>
  </w:style>
  <w:style w:type="paragraph" w:customStyle="1" w:styleId="6B3B55C7988F47738FF7C134F99C3088">
    <w:name w:val="6B3B55C7988F47738FF7C134F99C3088"/>
    <w:rsid w:val="00E207E0"/>
  </w:style>
  <w:style w:type="paragraph" w:customStyle="1" w:styleId="E0D15DD853DC45FB8D94686958D72C8E">
    <w:name w:val="E0D15DD853DC45FB8D94686958D72C8E"/>
    <w:rsid w:val="00E207E0"/>
  </w:style>
  <w:style w:type="paragraph" w:customStyle="1" w:styleId="99088D1A555248F1B9C73167826FFC2F">
    <w:name w:val="99088D1A555248F1B9C73167826FFC2F"/>
    <w:rsid w:val="00E207E0"/>
  </w:style>
  <w:style w:type="paragraph" w:customStyle="1" w:styleId="2AD141F064B146CEAEF203E22E0E957D">
    <w:name w:val="2AD141F064B146CEAEF203E22E0E957D"/>
    <w:rsid w:val="00E207E0"/>
  </w:style>
  <w:style w:type="paragraph" w:customStyle="1" w:styleId="7482708932704975B6F1EA2CB0E07FC0">
    <w:name w:val="7482708932704975B6F1EA2CB0E07FC0"/>
    <w:rsid w:val="00E207E0"/>
  </w:style>
  <w:style w:type="paragraph" w:customStyle="1" w:styleId="8E464E58399B4814B89397304A2CEF6A">
    <w:name w:val="8E464E58399B4814B89397304A2CEF6A"/>
    <w:rsid w:val="00E207E0"/>
  </w:style>
  <w:style w:type="paragraph" w:customStyle="1" w:styleId="2B939B017734488DB75623814275526A">
    <w:name w:val="2B939B017734488DB75623814275526A"/>
    <w:rsid w:val="00E207E0"/>
  </w:style>
  <w:style w:type="paragraph" w:customStyle="1" w:styleId="40227A7C5E2B4E5CB08A45AAC65031F5">
    <w:name w:val="40227A7C5E2B4E5CB08A45AAC65031F5"/>
    <w:rsid w:val="00E207E0"/>
  </w:style>
  <w:style w:type="paragraph" w:customStyle="1" w:styleId="85B2048713AA45EF97B1F74A9FDB2226">
    <w:name w:val="85B2048713AA45EF97B1F74A9FDB2226"/>
    <w:rsid w:val="00E207E0"/>
  </w:style>
  <w:style w:type="paragraph" w:customStyle="1" w:styleId="75FEC5DFC7F74A8294EB82C3FD577F3C">
    <w:name w:val="75FEC5DFC7F74A8294EB82C3FD577F3C"/>
    <w:rsid w:val="00E207E0"/>
  </w:style>
  <w:style w:type="paragraph" w:customStyle="1" w:styleId="18DC651A985B47C882134479A02B0CE2">
    <w:name w:val="18DC651A985B47C882134479A02B0CE2"/>
    <w:rsid w:val="00E207E0"/>
  </w:style>
  <w:style w:type="paragraph" w:customStyle="1" w:styleId="696F9E2D24724A19899B7C4E7FD71AEA">
    <w:name w:val="696F9E2D24724A19899B7C4E7FD71AEA"/>
    <w:rsid w:val="00E207E0"/>
  </w:style>
  <w:style w:type="paragraph" w:customStyle="1" w:styleId="482ADB368E1E49B8B2F143FB724B5235">
    <w:name w:val="482ADB368E1E49B8B2F143FB724B5235"/>
    <w:rsid w:val="00E207E0"/>
  </w:style>
  <w:style w:type="paragraph" w:customStyle="1" w:styleId="B62C18B088E947968D89C19EEAF3B676">
    <w:name w:val="B62C18B088E947968D89C19EEAF3B676"/>
    <w:rsid w:val="00E207E0"/>
  </w:style>
  <w:style w:type="paragraph" w:customStyle="1" w:styleId="13B3C64CC48C4777AD0065C730B9C1CB">
    <w:name w:val="13B3C64CC48C4777AD0065C730B9C1CB"/>
    <w:rsid w:val="00E207E0"/>
  </w:style>
  <w:style w:type="paragraph" w:customStyle="1" w:styleId="079F53FE51084AFEBE32F9833B596DDC">
    <w:name w:val="079F53FE51084AFEBE32F9833B596DDC"/>
    <w:rsid w:val="00E207E0"/>
  </w:style>
  <w:style w:type="paragraph" w:customStyle="1" w:styleId="552599861C0C4C0483B8E872024A2A63">
    <w:name w:val="552599861C0C4C0483B8E872024A2A63"/>
    <w:rsid w:val="00E207E0"/>
  </w:style>
  <w:style w:type="paragraph" w:customStyle="1" w:styleId="05B34A14DE3E4D93AE4681A627111F80">
    <w:name w:val="05B34A14DE3E4D93AE4681A627111F80"/>
    <w:rsid w:val="00E207E0"/>
  </w:style>
  <w:style w:type="paragraph" w:customStyle="1" w:styleId="AB3452600F9846B18448C7D673D23B76">
    <w:name w:val="AB3452600F9846B18448C7D673D23B76"/>
    <w:rsid w:val="00E207E0"/>
  </w:style>
  <w:style w:type="paragraph" w:customStyle="1" w:styleId="9FACAA67C79A4282BC208D670DA04354">
    <w:name w:val="9FACAA67C79A4282BC208D670DA04354"/>
    <w:rsid w:val="00E207E0"/>
  </w:style>
  <w:style w:type="paragraph" w:customStyle="1" w:styleId="B5895F504C5343E0B3B4CDF5D0B62731">
    <w:name w:val="B5895F504C5343E0B3B4CDF5D0B62731"/>
    <w:rsid w:val="00E207E0"/>
  </w:style>
  <w:style w:type="paragraph" w:customStyle="1" w:styleId="065DB61D2E4A471793A23A18FB0AA056">
    <w:name w:val="065DB61D2E4A471793A23A18FB0AA056"/>
    <w:rsid w:val="00E207E0"/>
  </w:style>
  <w:style w:type="paragraph" w:customStyle="1" w:styleId="CCEF5EDB2C4F4176BDF974B4A15A28A9">
    <w:name w:val="CCEF5EDB2C4F4176BDF974B4A15A28A9"/>
    <w:rsid w:val="00E207E0"/>
  </w:style>
  <w:style w:type="paragraph" w:customStyle="1" w:styleId="87FFD44EEB9A4F1E8F5FCD8110A5E606">
    <w:name w:val="87FFD44EEB9A4F1E8F5FCD8110A5E606"/>
    <w:rsid w:val="00E207E0"/>
  </w:style>
  <w:style w:type="paragraph" w:customStyle="1" w:styleId="744BB48F199B49C686A5B7F4587BC9F3">
    <w:name w:val="744BB48F199B49C686A5B7F4587BC9F3"/>
    <w:rsid w:val="00E207E0"/>
  </w:style>
  <w:style w:type="paragraph" w:customStyle="1" w:styleId="62D5FA65DE0048AB934C9A0D75905D4F">
    <w:name w:val="62D5FA65DE0048AB934C9A0D75905D4F"/>
    <w:rsid w:val="00E207E0"/>
  </w:style>
  <w:style w:type="paragraph" w:customStyle="1" w:styleId="F0E5028822044C56A35D9203CE36A3DC">
    <w:name w:val="F0E5028822044C56A35D9203CE36A3DC"/>
    <w:rsid w:val="00E207E0"/>
  </w:style>
  <w:style w:type="paragraph" w:customStyle="1" w:styleId="76D2D16A29934E4AB3474D40F279EFAC">
    <w:name w:val="76D2D16A29934E4AB3474D40F279EFAC"/>
    <w:rsid w:val="00E207E0"/>
  </w:style>
  <w:style w:type="paragraph" w:customStyle="1" w:styleId="49D9FA4B209A444D8B69658EFF3BD781">
    <w:name w:val="49D9FA4B209A444D8B69658EFF3BD781"/>
    <w:rsid w:val="00E207E0"/>
  </w:style>
  <w:style w:type="paragraph" w:customStyle="1" w:styleId="DBD16378145A4DCBB77F16137BA5A7A3">
    <w:name w:val="DBD16378145A4DCBB77F16137BA5A7A3"/>
    <w:rsid w:val="00E207E0"/>
  </w:style>
  <w:style w:type="paragraph" w:customStyle="1" w:styleId="A5E54113EEC1425386D325DC84972157">
    <w:name w:val="A5E54113EEC1425386D325DC84972157"/>
    <w:rsid w:val="00E207E0"/>
  </w:style>
  <w:style w:type="paragraph" w:customStyle="1" w:styleId="32F1F5D3C0D24427AEC03FE48FDDC21B">
    <w:name w:val="32F1F5D3C0D24427AEC03FE48FDDC21B"/>
    <w:rsid w:val="00E207E0"/>
  </w:style>
  <w:style w:type="paragraph" w:customStyle="1" w:styleId="66F90FCC76EC4CC0A7154B10F553A6C8">
    <w:name w:val="66F90FCC76EC4CC0A7154B10F553A6C8"/>
    <w:rsid w:val="00E207E0"/>
  </w:style>
  <w:style w:type="paragraph" w:customStyle="1" w:styleId="91417EA363CF491BBF0EA9B8B7B732B4">
    <w:name w:val="91417EA363CF491BBF0EA9B8B7B732B4"/>
    <w:rsid w:val="00E207E0"/>
  </w:style>
  <w:style w:type="paragraph" w:customStyle="1" w:styleId="8AE615E5908D46B5A0741A2A75214E58">
    <w:name w:val="8AE615E5908D46B5A0741A2A75214E58"/>
    <w:rsid w:val="00E207E0"/>
  </w:style>
  <w:style w:type="paragraph" w:customStyle="1" w:styleId="D05588A61B45453EA22B64DB8530C41D">
    <w:name w:val="D05588A61B45453EA22B64DB8530C41D"/>
    <w:rsid w:val="00E207E0"/>
  </w:style>
  <w:style w:type="paragraph" w:customStyle="1" w:styleId="34C46A1C0D984AE68E3C2244F020BDB2">
    <w:name w:val="34C46A1C0D984AE68E3C2244F020BDB2"/>
    <w:rsid w:val="00E207E0"/>
  </w:style>
  <w:style w:type="paragraph" w:customStyle="1" w:styleId="99DEE71BD2F143C8A389AAB4381B948F">
    <w:name w:val="99DEE71BD2F143C8A389AAB4381B948F"/>
    <w:rsid w:val="00E207E0"/>
  </w:style>
  <w:style w:type="paragraph" w:customStyle="1" w:styleId="17ED0D1B13BC4DE3B579AE4AC05F0CE1">
    <w:name w:val="17ED0D1B13BC4DE3B579AE4AC05F0CE1"/>
    <w:rsid w:val="00E207E0"/>
  </w:style>
  <w:style w:type="paragraph" w:customStyle="1" w:styleId="116665080E54425E88F7EF0A119C2DB9">
    <w:name w:val="116665080E54425E88F7EF0A119C2DB9"/>
    <w:rsid w:val="00E207E0"/>
  </w:style>
  <w:style w:type="paragraph" w:customStyle="1" w:styleId="6A8EB2553DE7476883CF507A9B83337D">
    <w:name w:val="6A8EB2553DE7476883CF507A9B83337D"/>
    <w:rsid w:val="00E207E0"/>
  </w:style>
  <w:style w:type="paragraph" w:customStyle="1" w:styleId="D38E44E7618D4A4C95443FE1C87A4DE7">
    <w:name w:val="D38E44E7618D4A4C95443FE1C87A4DE7"/>
    <w:rsid w:val="00E207E0"/>
  </w:style>
  <w:style w:type="paragraph" w:customStyle="1" w:styleId="E11FF23AF8834BEA85E9DF02A15B2034">
    <w:name w:val="E11FF23AF8834BEA85E9DF02A15B2034"/>
    <w:rsid w:val="00E207E0"/>
  </w:style>
  <w:style w:type="paragraph" w:customStyle="1" w:styleId="F1852A45B5244A8FA435353BAC0F9177">
    <w:name w:val="F1852A45B5244A8FA435353BAC0F9177"/>
    <w:rsid w:val="00E207E0"/>
  </w:style>
  <w:style w:type="paragraph" w:customStyle="1" w:styleId="8B99EB805B8C4A98BB7EF6F8F1EF64DA">
    <w:name w:val="8B99EB805B8C4A98BB7EF6F8F1EF64DA"/>
    <w:rsid w:val="00E207E0"/>
  </w:style>
  <w:style w:type="paragraph" w:customStyle="1" w:styleId="653FD5D20976485AADCDF6B6F1ADE8F4">
    <w:name w:val="653FD5D20976485AADCDF6B6F1ADE8F4"/>
    <w:rsid w:val="00E207E0"/>
  </w:style>
  <w:style w:type="paragraph" w:customStyle="1" w:styleId="F1216F12F0DA4CA08200B34F15E01EC7">
    <w:name w:val="F1216F12F0DA4CA08200B34F15E01EC7"/>
    <w:rsid w:val="00E207E0"/>
  </w:style>
  <w:style w:type="paragraph" w:customStyle="1" w:styleId="32F53F92DAC7414D89CB595583171C0D">
    <w:name w:val="32F53F92DAC7414D89CB595583171C0D"/>
    <w:rsid w:val="00E207E0"/>
  </w:style>
  <w:style w:type="paragraph" w:customStyle="1" w:styleId="3D3AF7457B0945C0833DB66BECA193FB">
    <w:name w:val="3D3AF7457B0945C0833DB66BECA193FB"/>
    <w:rsid w:val="00E207E0"/>
  </w:style>
  <w:style w:type="paragraph" w:customStyle="1" w:styleId="3CB21B36A9DF4080AB18F022DB77EECE">
    <w:name w:val="3CB21B36A9DF4080AB18F022DB77EECE"/>
    <w:rsid w:val="00E207E0"/>
  </w:style>
  <w:style w:type="paragraph" w:customStyle="1" w:styleId="2C9D0A109EC6429FB0CD25DCFC795E2B">
    <w:name w:val="2C9D0A109EC6429FB0CD25DCFC795E2B"/>
    <w:rsid w:val="00E207E0"/>
  </w:style>
  <w:style w:type="paragraph" w:customStyle="1" w:styleId="E10DF15E5841421B9DDBAB29593A3C90">
    <w:name w:val="E10DF15E5841421B9DDBAB29593A3C90"/>
    <w:rsid w:val="00E207E0"/>
  </w:style>
  <w:style w:type="paragraph" w:customStyle="1" w:styleId="A277F3BA23E843C199571A1C61B1AB7D">
    <w:name w:val="A277F3BA23E843C199571A1C61B1AB7D"/>
    <w:rsid w:val="00E207E0"/>
  </w:style>
  <w:style w:type="paragraph" w:customStyle="1" w:styleId="B071AAAF54584B1797E1AC2621CD2DF8">
    <w:name w:val="B071AAAF54584B1797E1AC2621CD2DF8"/>
    <w:rsid w:val="00E207E0"/>
  </w:style>
  <w:style w:type="paragraph" w:customStyle="1" w:styleId="D89703EF8CED44C6A2AF4FDA428A1C35">
    <w:name w:val="D89703EF8CED44C6A2AF4FDA428A1C35"/>
    <w:rsid w:val="00E207E0"/>
  </w:style>
  <w:style w:type="paragraph" w:customStyle="1" w:styleId="1A14E2BE03674AD6B212D71C0078702B">
    <w:name w:val="1A14E2BE03674AD6B212D71C0078702B"/>
    <w:rsid w:val="00E207E0"/>
  </w:style>
  <w:style w:type="paragraph" w:customStyle="1" w:styleId="637DC70BE1804E79BFEE68A6890B7BD0">
    <w:name w:val="637DC70BE1804E79BFEE68A6890B7BD0"/>
    <w:rsid w:val="00E207E0"/>
  </w:style>
  <w:style w:type="paragraph" w:customStyle="1" w:styleId="59D044C6B85B4D1E858EE3E18F2A6CEA">
    <w:name w:val="59D044C6B85B4D1E858EE3E18F2A6CEA"/>
    <w:rsid w:val="00E207E0"/>
  </w:style>
  <w:style w:type="paragraph" w:customStyle="1" w:styleId="A9BBE9B20B204896A65C917D37CBDA91">
    <w:name w:val="A9BBE9B20B204896A65C917D37CBDA91"/>
    <w:rsid w:val="00E207E0"/>
  </w:style>
  <w:style w:type="paragraph" w:customStyle="1" w:styleId="7389D843BEF2479FB8B156EC19C9B08F">
    <w:name w:val="7389D843BEF2479FB8B156EC19C9B08F"/>
    <w:rsid w:val="00E207E0"/>
  </w:style>
  <w:style w:type="paragraph" w:customStyle="1" w:styleId="39B2204A16D24EB682DC2C5B17B5C503">
    <w:name w:val="39B2204A16D24EB682DC2C5B17B5C503"/>
    <w:rsid w:val="00E207E0"/>
  </w:style>
  <w:style w:type="paragraph" w:customStyle="1" w:styleId="8E79769B80C840A6A64A70038030E641">
    <w:name w:val="8E79769B80C840A6A64A70038030E641"/>
    <w:rsid w:val="00E207E0"/>
  </w:style>
  <w:style w:type="paragraph" w:customStyle="1" w:styleId="BE2CC6A7E4DD45CFAB413DCA720758AD">
    <w:name w:val="BE2CC6A7E4DD45CFAB413DCA720758AD"/>
    <w:rsid w:val="00E207E0"/>
  </w:style>
  <w:style w:type="paragraph" w:customStyle="1" w:styleId="A2B932EDF2584166828BFF0104B2B2C3">
    <w:name w:val="A2B932EDF2584166828BFF0104B2B2C3"/>
    <w:rsid w:val="00E207E0"/>
  </w:style>
  <w:style w:type="paragraph" w:customStyle="1" w:styleId="3FF18605D60E4878AA291202FCE67783">
    <w:name w:val="3FF18605D60E4878AA291202FCE67783"/>
    <w:rsid w:val="00E207E0"/>
  </w:style>
  <w:style w:type="paragraph" w:customStyle="1" w:styleId="A832123569794D2884E6FCC4AE68C115">
    <w:name w:val="A832123569794D2884E6FCC4AE68C115"/>
    <w:rsid w:val="00E207E0"/>
  </w:style>
  <w:style w:type="paragraph" w:customStyle="1" w:styleId="8C24B03261D5410AA2B1DC57A4B7539A">
    <w:name w:val="8C24B03261D5410AA2B1DC57A4B7539A"/>
    <w:rsid w:val="00E207E0"/>
  </w:style>
  <w:style w:type="paragraph" w:customStyle="1" w:styleId="AB7C8AE1169B48CFB6001D0ABBD73D532">
    <w:name w:val="AB7C8AE1169B48CFB6001D0ABBD73D53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2">
    <w:name w:val="E4EB0845FA5B4DB295BAF18EEA627B30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2">
    <w:name w:val="B9EB796572FF459985960B1C6BB4B424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2">
    <w:name w:val="3B737CF50BFE40FF8EA9C44D93BAFEC8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2">
    <w:name w:val="5FEE34C3666F4FADB1F4CC056BADC295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2">
    <w:name w:val="70941844E171424C9B0B343CF887F357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2">
    <w:name w:val="D06CCC686365448F8959D11687F3E811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2">
    <w:name w:val="F82FC1558DC04124A9FF026E7E8DB903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2">
    <w:name w:val="361CF9C86DE249E993686E34B365C1A0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2">
    <w:name w:val="2959362C175549BEA9D8886EC71E9830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2">
    <w:name w:val="74E3ADBB8B384272B9288AC19558FA01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2">
    <w:name w:val="39BF4BCCCF6F40848E139D7D9F491EC4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2">
    <w:name w:val="61FA4D034DE24860A9BD70F6105F2C75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2">
    <w:name w:val="DB12482429BD4EAB8416CE36914BBA14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2">
    <w:name w:val="58149A157A784FEDA3A8EDAA90CD9006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2">
    <w:name w:val="B4B7096909CC477BA832FACD685BFA632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2">
    <w:name w:val="B6ABE5DF442C40AA9F70E50579B268DB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2">
    <w:name w:val="948E91F991A5462C97A27CA39A6F65F3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2">
    <w:name w:val="8BF569924D47470EB991D02803B711E3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A888C784845DBA3A17C968D31C8812">
    <w:name w:val="87FA888C784845DBA3A17C968D31C881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2">
    <w:name w:val="5BCBA0793EA74B3B8D5C2C608BDE9425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2">
    <w:name w:val="9105FA8A199944E48F7F7B94DFE894A3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2">
    <w:name w:val="94E617BED4A844849EDAC84EF62F32A1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2">
    <w:name w:val="7FEDDA67B28C4B91985FA6E9F76D3A32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2">
    <w:name w:val="7824D78A8250432BAAED265B91034CBF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2">
    <w:name w:val="C6B145BA34D04FD0BC727A8CA56B4665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2">
    <w:name w:val="A3C2512950A140A9ACD4B37869521177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2">
    <w:name w:val="0CBF8CBB8F594B80B8D52352DF1D07EA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2">
    <w:name w:val="E2F2894B0A2A4B29AAF8F83BCFF550B7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2">
    <w:name w:val="BF68250BC72E4862885BEE43C40A71C5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2">
    <w:name w:val="937472A7F79C453FA53282769F2C9AC4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2">
    <w:name w:val="E94A3F0AADB54A49A37982A54A25081F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2">
    <w:name w:val="58FF647D7D7048ED8188AC9945279C5C2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BCFDC14446F28236386BAD1C3F6D1">
    <w:name w:val="1CBABCFDC14446F28236386BAD1C3F6D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8BCCABACF49B28F60E6A2136550451">
    <w:name w:val="BD18BCCABACF49B28F60E6A21365504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7981D68A4C34ADD46EF16F4643A81">
    <w:name w:val="D2B47981D68A4C34ADD46EF16F4643A8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35E06AB604C5CACF14B789D72DED61">
    <w:name w:val="C0735E06AB604C5CACF14B789D72DED6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7F01212DE418CBAE00DF3713AB1A11">
    <w:name w:val="7E87F01212DE418CBAE00DF3713AB1A1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73B966DF54337B14E5CA9BB816C2D1">
    <w:name w:val="8B273B966DF54337B14E5CA9BB816C2D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5FFD6532D4C5BA67FC41464BBE16B1">
    <w:name w:val="46E5FFD6532D4C5BA67FC41464BBE16B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FC7FC2E104FD6A5871D85A01050ED1">
    <w:name w:val="8D3FC7FC2E104FD6A5871D85A01050ED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DFACA4CD14345A55AD5A8721720791">
    <w:name w:val="350DFACA4CD14345A55AD5A872172079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703685FE74BE48964B6647B063DEC1">
    <w:name w:val="D4E703685FE74BE48964B6647B063DEC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EBCF94A4E46D788F91ABEAF41FF501">
    <w:name w:val="C89EBCF94A4E46D788F91ABEAF41FF50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3D0974FC24254B0B862A0F85FE8CF1">
    <w:name w:val="57E3D0974FC24254B0B862A0F85FE8CF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3E096E9FC4BE8959CE08456C027761">
    <w:name w:val="5433E096E9FC4BE8959CE08456C02776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1B59D15AD48718475D3E04E6D44C21">
    <w:name w:val="A1E1B59D15AD48718475D3E04E6D44C2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67330EFD34FEAA385C56C605927641">
    <w:name w:val="3D067330EFD34FEAA385C56C60592764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F200B37B6432AA81473D718D4F3171">
    <w:name w:val="2E8F200B37B6432AA81473D718D4F317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707BE37774011BFBE797279B114D61">
    <w:name w:val="A1D707BE37774011BFBE797279B114D6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F5471F60847E69FFBDF0F516715D01">
    <w:name w:val="22BF5471F60847E69FFBDF0F516715D0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AB4D3A39E454E99E1B3CFB4EC5FCB1">
    <w:name w:val="EA8AB4D3A39E454E99E1B3CFB4EC5FCB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281B52C5E4A89ABC0C79121D4BEB51">
    <w:name w:val="6D9281B52C5E4A89ABC0C79121D4BEB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EB664949D47D88939E35BB0B83C0A1">
    <w:name w:val="CDEEB664949D47D88939E35BB0B83C0A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85B6B58E54935A5B9A051D2448CD61">
    <w:name w:val="F3685B6B58E54935A5B9A051D2448CD6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7413B46C84568A227E671448437C51">
    <w:name w:val="9047413B46C84568A227E671448437C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AECADB31B4EF2ACB5F0CDEDDDEF6C1">
    <w:name w:val="963AECADB31B4EF2ACB5F0CDEDDDEF6C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A8D594E3B4C669E38C41A15A85FB61">
    <w:name w:val="C19A8D594E3B4C669E38C41A15A85FB6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AD93169D64D0FBB1936721A4A17CD1">
    <w:name w:val="534AD93169D64D0FBB1936721A4A17CD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AD5AD37A1450ABD90723A2E037A381">
    <w:name w:val="6BCAD5AD37A1450ABD90723A2E037A38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2D87AC3DFA4E26ACD323C8F99631841">
    <w:name w:val="0F2D87AC3DFA4E26ACD323C8F9963184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0D22E628C434CA42789EB0C655C7E1">
    <w:name w:val="4050D22E628C434CA42789EB0C655C7E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C782B3E04FF58A3BE64DF2E12AD01">
    <w:name w:val="4794C782B3E04FF58A3BE64DF2E12AD0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67E8AEFD428DBF7A28FF8CCE882E1">
    <w:name w:val="56A667E8AEFD428DBF7A28FF8CCE882E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A5831AF94638A9F3F51BA7CE0C811">
    <w:name w:val="B3E7A5831AF94638A9F3F51BA7CE0C81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D5AA820F54F01BD8AC422769B15CB1">
    <w:name w:val="A18D5AA820F54F01BD8AC422769B15CB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2FACFA5CA4CFF8B983F38793113E21">
    <w:name w:val="4B82FACFA5CA4CFF8B983F38793113E2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B7ADD5AB2481EBCA2D7CE918C76B31">
    <w:name w:val="AF4B7ADD5AB2481EBCA2D7CE918C76B3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8279AEB9440BB965D062E5D3B656D1">
    <w:name w:val="A638279AEB9440BB965D062E5D3B656D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6D419CE884034B3C70F02B5F8961A1">
    <w:name w:val="3896D419CE884034B3C70F02B5F8961A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1">
    <w:name w:val="FFCB7C81187340909BE8D372AA86D8AC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1">
    <w:name w:val="D52A5276FDCB460D9959003DE4BAEFBD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1">
    <w:name w:val="F28A114294444AFC945B75D9186832B4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1">
    <w:name w:val="E02ECC07059F47BD916942792C1B4E48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1">
    <w:name w:val="461C74F2B84E411D94A2B4F05002114B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9C619913A4D979D1E15DEBA8E99921">
    <w:name w:val="3599C619913A4D979D1E15DEBA8E9992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B55C7988F47738FF7C134F99C30881">
    <w:name w:val="6B3B55C7988F47738FF7C134F99C3088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15DD853DC45FB8D94686958D72C8E1">
    <w:name w:val="E0D15DD853DC45FB8D94686958D72C8E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4E58399B4814B89397304A2CEF6A1">
    <w:name w:val="8E464E58399B4814B89397304A2CEF6A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9B017734488DB75623814275526A1">
    <w:name w:val="2B939B017734488DB75623814275526A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27A7C5E2B4E5CB08A45AAC65031F51">
    <w:name w:val="40227A7C5E2B4E5CB08A45AAC65031F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2048713AA45EF97B1F74A9FDB22261">
    <w:name w:val="85B2048713AA45EF97B1F74A9FDB2226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C5DFC7F74A8294EB82C3FD577F3C1">
    <w:name w:val="75FEC5DFC7F74A8294EB82C3FD577F3C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C651A985B47C882134479A02B0CE21">
    <w:name w:val="18DC651A985B47C882134479A02B0CE2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9E2D24724A19899B7C4E7FD71AEA1">
    <w:name w:val="696F9E2D24724A19899B7C4E7FD71AEA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ADB368E1E49B8B2F143FB724B52351">
    <w:name w:val="482ADB368E1E49B8B2F143FB724B5235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1">
    <w:name w:val="B62C18B088E947968D89C19EEAF3B676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1">
    <w:name w:val="13B3C64CC48C4777AD0065C730B9C1CB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1">
    <w:name w:val="079F53FE51084AFEBE32F9833B596DDC1"/>
    <w:rsid w:val="00E207E0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1">
    <w:name w:val="552599861C0C4C0483B8E872024A2A6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1">
    <w:name w:val="05B34A14DE3E4D93AE4681A627111F80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1">
    <w:name w:val="AB3452600F9846B18448C7D673D23B76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1">
    <w:name w:val="9FACAA67C79A4282BC208D670DA04354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1">
    <w:name w:val="CCEF5EDB2C4F4176BDF974B4A15A28A9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1">
    <w:name w:val="744BB48F199B49C686A5B7F4587BC9F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1">
    <w:name w:val="B5895F504C5343E0B3B4CDF5D0B62731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1">
    <w:name w:val="87FFD44EEB9A4F1E8F5FCD8110A5E606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1">
    <w:name w:val="065DB61D2E4A471793A23A18FB0AA056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5FA65DE0048AB934C9A0D75905D4F1">
    <w:name w:val="62D5FA65DE0048AB934C9A0D75905D4F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5028822044C56A35D9203CE36A3DC1">
    <w:name w:val="F0E5028822044C56A35D9203CE36A3DC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2D16A29934E4AB3474D40F279EFAC1">
    <w:name w:val="76D2D16A29934E4AB3474D40F279EFAC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9FA4B209A444D8B69658EFF3BD7811">
    <w:name w:val="49D9FA4B209A444D8B69658EFF3BD781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16378145A4DCBB77F16137BA5A7A31">
    <w:name w:val="DBD16378145A4DCBB77F16137BA5A7A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54113EEC1425386D325DC849721571">
    <w:name w:val="A5E54113EEC1425386D325DC84972157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1F5D3C0D24427AEC03FE48FDDC21B1">
    <w:name w:val="32F1F5D3C0D24427AEC03FE48FDDC21B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90FCC76EC4CC0A7154B10F553A6C81">
    <w:name w:val="66F90FCC76EC4CC0A7154B10F553A6C8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7EA363CF491BBF0EA9B8B7B732B41">
    <w:name w:val="91417EA363CF491BBF0EA9B8B7B732B4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1">
    <w:name w:val="8AE615E5908D46B5A0741A2A75214E58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1">
    <w:name w:val="D05588A61B45453EA22B64DB8530C41D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1">
    <w:name w:val="34C46A1C0D984AE68E3C2244F020BDB2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1">
    <w:name w:val="99DEE71BD2F143C8A389AAB4381B948F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1">
    <w:name w:val="17ED0D1B13BC4DE3B579AE4AC05F0CE1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1">
    <w:name w:val="E11FF23AF8834BEA85E9DF02A15B2034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1">
    <w:name w:val="8B99EB805B8C4A98BB7EF6F8F1EF64DA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1">
    <w:name w:val="116665080E54425E88F7EF0A119C2DB9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1">
    <w:name w:val="F1852A45B5244A8FA435353BAC0F9177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1">
    <w:name w:val="6A8EB2553DE7476883CF507A9B83337D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1">
    <w:name w:val="D38E44E7618D4A4C95443FE1C87A4DE7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FD5D20976485AADCDF6B6F1ADE8F41">
    <w:name w:val="653FD5D20976485AADCDF6B6F1ADE8F4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16F12F0DA4CA08200B34F15E01EC71">
    <w:name w:val="F1216F12F0DA4CA08200B34F15E01EC7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53F92DAC7414D89CB595583171C0D1">
    <w:name w:val="32F53F92DAC7414D89CB595583171C0D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AF7457B0945C0833DB66BECA193FB1">
    <w:name w:val="3D3AF7457B0945C0833DB66BECA193FB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21B36A9DF4080AB18F022DB77EECE1">
    <w:name w:val="3CB21B36A9DF4080AB18F022DB77EECE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D0A109EC6429FB0CD25DCFC795E2B1">
    <w:name w:val="2C9D0A109EC6429FB0CD25DCFC795E2B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F15E5841421B9DDBAB29593A3C901">
    <w:name w:val="E10DF15E5841421B9DDBAB29593A3C90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7F3BA23E843C199571A1C61B1AB7D1">
    <w:name w:val="A277F3BA23E843C199571A1C61B1AB7D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AAAF54584B1797E1AC2621CD2DF81">
    <w:name w:val="B071AAAF54584B1797E1AC2621CD2DF8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703EF8CED44C6A2AF4FDA428A1C351">
    <w:name w:val="D89703EF8CED44C6A2AF4FDA428A1C35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4E2BE03674AD6B212D71C0078702B1">
    <w:name w:val="1A14E2BE03674AD6B212D71C0078702B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C70BE1804E79BFEE68A6890B7BD01">
    <w:name w:val="637DC70BE1804E79BFEE68A6890B7BD0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044C6B85B4D1E858EE3E18F2A6CEA1">
    <w:name w:val="59D044C6B85B4D1E858EE3E18F2A6CEA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BE9B20B204896A65C917D37CBDA911">
    <w:name w:val="A9BBE9B20B204896A65C917D37CBDA91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D843BEF2479FB8B156EC19C9B08F1">
    <w:name w:val="7389D843BEF2479FB8B156EC19C9B08F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2204A16D24EB682DC2C5B17B5C5031">
    <w:name w:val="39B2204A16D24EB682DC2C5B17B5C50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9769B80C840A6A64A70038030E6411">
    <w:name w:val="8E79769B80C840A6A64A70038030E641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CC6A7E4DD45CFAB413DCA720758AD1">
    <w:name w:val="BE2CC6A7E4DD45CFAB413DCA720758AD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932EDF2584166828BFF0104B2B2C31">
    <w:name w:val="A2B932EDF2584166828BFF0104B2B2C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18605D60E4878AA291202FCE677831">
    <w:name w:val="3FF18605D60E4878AA291202FCE67783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2123569794D2884E6FCC4AE68C1151">
    <w:name w:val="A832123569794D2884E6FCC4AE68C115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B03261D5410AA2B1DC57A4B7539A1">
    <w:name w:val="8C24B03261D5410AA2B1DC57A4B7539A1"/>
    <w:rsid w:val="00E2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">
    <w:name w:val="D8247D3E15184E9484BB5305720818B4"/>
    <w:rsid w:val="00E207E0"/>
  </w:style>
  <w:style w:type="paragraph" w:customStyle="1" w:styleId="BCDDD7C31C254CC59D79B9CAB355A26B">
    <w:name w:val="BCDDD7C31C254CC59D79B9CAB355A26B"/>
    <w:rsid w:val="00E207E0"/>
  </w:style>
  <w:style w:type="paragraph" w:customStyle="1" w:styleId="C41D8F30EEED4F4BAFB3A584E8E69142">
    <w:name w:val="C41D8F30EEED4F4BAFB3A584E8E69142"/>
    <w:rsid w:val="00E207E0"/>
  </w:style>
  <w:style w:type="paragraph" w:customStyle="1" w:styleId="13B6440931B947F69739DF50D28F830F">
    <w:name w:val="13B6440931B947F69739DF50D28F830F"/>
    <w:rsid w:val="00E207E0"/>
  </w:style>
  <w:style w:type="paragraph" w:customStyle="1" w:styleId="3F2A4AA45FA14EF5A34C74FFA043CAF5">
    <w:name w:val="3F2A4AA45FA14EF5A34C74FFA043CAF5"/>
    <w:rsid w:val="00E207E0"/>
  </w:style>
  <w:style w:type="paragraph" w:customStyle="1" w:styleId="AB7C8AE1169B48CFB6001D0ABBD73D533">
    <w:name w:val="AB7C8AE1169B48CFB6001D0ABBD73D5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3">
    <w:name w:val="E4EB0845FA5B4DB295BAF18EEA627B30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3">
    <w:name w:val="B9EB796572FF459985960B1C6BB4B42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3">
    <w:name w:val="3B737CF50BFE40FF8EA9C44D93BAFEC8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3">
    <w:name w:val="5FEE34C3666F4FADB1F4CC056BADC295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3">
    <w:name w:val="70941844E171424C9B0B343CF887F357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3">
    <w:name w:val="D06CCC686365448F8959D11687F3E81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3">
    <w:name w:val="F82FC1558DC04124A9FF026E7E8DB90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3">
    <w:name w:val="361CF9C86DE249E993686E34B365C1A0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3">
    <w:name w:val="2959362C175549BEA9D8886EC71E9830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3">
    <w:name w:val="74E3ADBB8B384272B9288AC19558FA0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3">
    <w:name w:val="39BF4BCCCF6F40848E139D7D9F491EC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3">
    <w:name w:val="61FA4D034DE24860A9BD70F6105F2C75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3">
    <w:name w:val="DB12482429BD4EAB8416CE36914BBA1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3">
    <w:name w:val="58149A157A784FEDA3A8EDAA90CD9006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3">
    <w:name w:val="B4B7096909CC477BA832FACD685BFA6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3">
    <w:name w:val="B6ABE5DF442C40AA9F70E50579B268D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1">
    <w:name w:val="D8247D3E15184E9484BB5305720818B4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D8F30EEED4F4BAFB3A584E8E691421">
    <w:name w:val="C41D8F30EEED4F4BAFB3A584E8E69142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1">
    <w:name w:val="BCDDD7C31C254CC59D79B9CAB355A26B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3">
    <w:name w:val="948E91F991A5462C97A27CA39A6F65F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3">
    <w:name w:val="8BF569924D47470EB991D02803B711E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3">
    <w:name w:val="5BCBA0793EA74B3B8D5C2C608BDE942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3">
    <w:name w:val="9105FA8A199944E48F7F7B94DFE894A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3">
    <w:name w:val="94E617BED4A844849EDAC84EF62F32A1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3">
    <w:name w:val="7FEDDA67B28C4B91985FA6E9F76D3A3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3">
    <w:name w:val="7824D78A8250432BAAED265B91034CB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3">
    <w:name w:val="C6B145BA34D04FD0BC727A8CA56B466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3">
    <w:name w:val="A3C2512950A140A9ACD4B37869521177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1">
    <w:name w:val="13B6440931B947F69739DF50D28F830F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1">
    <w:name w:val="3F2A4AA45FA14EF5A34C74FFA043CAF5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3">
    <w:name w:val="0CBF8CBB8F594B80B8D52352DF1D07EA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3">
    <w:name w:val="E2F2894B0A2A4B29AAF8F83BCFF550B7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3">
    <w:name w:val="BF68250BC72E4862885BEE43C40A71C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3">
    <w:name w:val="937472A7F79C453FA53282769F2C9AC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3">
    <w:name w:val="E94A3F0AADB54A49A37982A54A25081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3">
    <w:name w:val="58FF647D7D7048ED8188AC9945279C5C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BCFDC14446F28236386BAD1C3F6D2">
    <w:name w:val="1CBABCFDC14446F28236386BAD1C3F6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8BCCABACF49B28F60E6A2136550452">
    <w:name w:val="BD18BCCABACF49B28F60E6A21365504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7981D68A4C34ADD46EF16F4643A82">
    <w:name w:val="D2B47981D68A4C34ADD46EF16F4643A8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35E06AB604C5CACF14B789D72DED62">
    <w:name w:val="C0735E06AB604C5CACF14B789D72DED6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7F01212DE418CBAE00DF3713AB1A12">
    <w:name w:val="7E87F01212DE418CBAE00DF3713AB1A1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73B966DF54337B14E5CA9BB816C2D2">
    <w:name w:val="8B273B966DF54337B14E5CA9BB816C2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5FFD6532D4C5BA67FC41464BBE16B2">
    <w:name w:val="46E5FFD6532D4C5BA67FC41464BBE16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FC7FC2E104FD6A5871D85A01050ED2">
    <w:name w:val="8D3FC7FC2E104FD6A5871D85A01050E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DFACA4CD14345A55AD5A8721720792">
    <w:name w:val="350DFACA4CD14345A55AD5A872172079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703685FE74BE48964B6647B063DEC2">
    <w:name w:val="D4E703685FE74BE48964B6647B063DEC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EBCF94A4E46D788F91ABEAF41FF502">
    <w:name w:val="C89EBCF94A4E46D788F91ABEAF41FF50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3D0974FC24254B0B862A0F85FE8CF2">
    <w:name w:val="57E3D0974FC24254B0B862A0F85FE8CF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3E096E9FC4BE8959CE08456C027762">
    <w:name w:val="5433E096E9FC4BE8959CE08456C02776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1B59D15AD48718475D3E04E6D44C22">
    <w:name w:val="A1E1B59D15AD48718475D3E04E6D44C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67330EFD34FEAA385C56C605927642">
    <w:name w:val="3D067330EFD34FEAA385C56C6059276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F200B37B6432AA81473D718D4F3172">
    <w:name w:val="2E8F200B37B6432AA81473D718D4F317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707BE37774011BFBE797279B114D62">
    <w:name w:val="A1D707BE37774011BFBE797279B114D6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F5471F60847E69FFBDF0F516715D02">
    <w:name w:val="22BF5471F60847E69FFBDF0F516715D0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AB4D3A39E454E99E1B3CFB4EC5FCB2">
    <w:name w:val="EA8AB4D3A39E454E99E1B3CFB4EC5FC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281B52C5E4A89ABC0C79121D4BEB52">
    <w:name w:val="6D9281B52C5E4A89ABC0C79121D4BEB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EB664949D47D88939E35BB0B83C0A2">
    <w:name w:val="CDEEB664949D47D88939E35BB0B83C0A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85B6B58E54935A5B9A051D2448CD62">
    <w:name w:val="F3685B6B58E54935A5B9A051D2448CD6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7413B46C84568A227E671448437C52">
    <w:name w:val="9047413B46C84568A227E671448437C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AECADB31B4EF2ACB5F0CDEDDDEF6C2">
    <w:name w:val="963AECADB31B4EF2ACB5F0CDEDDDEF6C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A8D594E3B4C669E38C41A15A85FB62">
    <w:name w:val="C19A8D594E3B4C669E38C41A15A85FB6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AD93169D64D0FBB1936721A4A17CD2">
    <w:name w:val="534AD93169D64D0FBB1936721A4A17C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AD5AD37A1450ABD90723A2E037A382">
    <w:name w:val="6BCAD5AD37A1450ABD90723A2E037A38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2D87AC3DFA4E26ACD323C8F99631842">
    <w:name w:val="0F2D87AC3DFA4E26ACD323C8F996318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0D22E628C434CA42789EB0C655C7E2">
    <w:name w:val="4050D22E628C434CA42789EB0C655C7E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C782B3E04FF58A3BE64DF2E12AD02">
    <w:name w:val="4794C782B3E04FF58A3BE64DF2E12AD0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67E8AEFD428DBF7A28FF8CCE882E2">
    <w:name w:val="56A667E8AEFD428DBF7A28FF8CCE882E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A5831AF94638A9F3F51BA7CE0C812">
    <w:name w:val="B3E7A5831AF94638A9F3F51BA7CE0C81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D5AA820F54F01BD8AC422769B15CB2">
    <w:name w:val="A18D5AA820F54F01BD8AC422769B15C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2FACFA5CA4CFF8B983F38793113E22">
    <w:name w:val="4B82FACFA5CA4CFF8B983F38793113E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B7ADD5AB2481EBCA2D7CE918C76B32">
    <w:name w:val="AF4B7ADD5AB2481EBCA2D7CE918C76B3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8279AEB9440BB965D062E5D3B656D2">
    <w:name w:val="A638279AEB9440BB965D062E5D3B656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2">
    <w:name w:val="FFCB7C81187340909BE8D372AA86D8AC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2">
    <w:name w:val="D52A5276FDCB460D9959003DE4BAEFB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2">
    <w:name w:val="F28A114294444AFC945B75D9186832B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2">
    <w:name w:val="E02ECC07059F47BD916942792C1B4E48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2">
    <w:name w:val="461C74F2B84E411D94A2B4F05002114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9C619913A4D979D1E15DEBA8E99922">
    <w:name w:val="3599C619913A4D979D1E15DEBA8E999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B55C7988F47738FF7C134F99C30882">
    <w:name w:val="6B3B55C7988F47738FF7C134F99C3088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15DD853DC45FB8D94686958D72C8E2">
    <w:name w:val="E0D15DD853DC45FB8D94686958D72C8E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4E58399B4814B89397304A2CEF6A2">
    <w:name w:val="8E464E58399B4814B89397304A2CEF6A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9B017734488DB75623814275526A2">
    <w:name w:val="2B939B017734488DB75623814275526A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27A7C5E2B4E5CB08A45AAC65031F52">
    <w:name w:val="40227A7C5E2B4E5CB08A45AAC65031F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2048713AA45EF97B1F74A9FDB22262">
    <w:name w:val="85B2048713AA45EF97B1F74A9FDB2226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C5DFC7F74A8294EB82C3FD577F3C2">
    <w:name w:val="75FEC5DFC7F74A8294EB82C3FD577F3C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C651A985B47C882134479A02B0CE22">
    <w:name w:val="18DC651A985B47C882134479A02B0CE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2">
    <w:name w:val="B62C18B088E947968D89C19EEAF3B676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2">
    <w:name w:val="13B3C64CC48C4777AD0065C730B9C1C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2">
    <w:name w:val="079F53FE51084AFEBE32F9833B596DDC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2">
    <w:name w:val="552599861C0C4C0483B8E872024A2A63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2">
    <w:name w:val="05B34A14DE3E4D93AE4681A627111F80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2">
    <w:name w:val="AB3452600F9846B18448C7D673D23B76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2">
    <w:name w:val="9FACAA67C79A4282BC208D670DA04354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2">
    <w:name w:val="CCEF5EDB2C4F4176BDF974B4A15A28A9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2">
    <w:name w:val="744BB48F199B49C686A5B7F4587BC9F3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2">
    <w:name w:val="B5895F504C5343E0B3B4CDF5D0B62731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2">
    <w:name w:val="87FFD44EEB9A4F1E8F5FCD8110A5E606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2">
    <w:name w:val="065DB61D2E4A471793A23A18FB0AA056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5FA65DE0048AB934C9A0D75905D4F2">
    <w:name w:val="62D5FA65DE0048AB934C9A0D75905D4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5028822044C56A35D9203CE36A3DC2">
    <w:name w:val="F0E5028822044C56A35D9203CE36A3DC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2D16A29934E4AB3474D40F279EFAC2">
    <w:name w:val="76D2D16A29934E4AB3474D40F279EFAC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9FA4B209A444D8B69658EFF3BD7812">
    <w:name w:val="49D9FA4B209A444D8B69658EFF3BD781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16378145A4DCBB77F16137BA5A7A32">
    <w:name w:val="DBD16378145A4DCBB77F16137BA5A7A3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54113EEC1425386D325DC849721572">
    <w:name w:val="A5E54113EEC1425386D325DC84972157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1F5D3C0D24427AEC03FE48FDDC21B2">
    <w:name w:val="32F1F5D3C0D24427AEC03FE48FDDC21B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90FCC76EC4CC0A7154B10F553A6C82">
    <w:name w:val="66F90FCC76EC4CC0A7154B10F553A6C8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7EA363CF491BBF0EA9B8B7B732B42">
    <w:name w:val="91417EA363CF491BBF0EA9B8B7B732B4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2">
    <w:name w:val="8AE615E5908D46B5A0741A2A75214E58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2">
    <w:name w:val="D05588A61B45453EA22B64DB8530C41D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2">
    <w:name w:val="34C46A1C0D984AE68E3C2244F020BDB2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2">
    <w:name w:val="99DEE71BD2F143C8A389AAB4381B948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2">
    <w:name w:val="17ED0D1B13BC4DE3B579AE4AC05F0CE1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2">
    <w:name w:val="E11FF23AF8834BEA85E9DF02A15B2034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2">
    <w:name w:val="8B99EB805B8C4A98BB7EF6F8F1EF64DA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2">
    <w:name w:val="116665080E54425E88F7EF0A119C2DB9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2">
    <w:name w:val="F1852A45B5244A8FA435353BAC0F9177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2">
    <w:name w:val="6A8EB2553DE7476883CF507A9B83337D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2">
    <w:name w:val="D38E44E7618D4A4C95443FE1C87A4DE7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FD5D20976485AADCDF6B6F1ADE8F42">
    <w:name w:val="653FD5D20976485AADCDF6B6F1ADE8F4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16F12F0DA4CA08200B34F15E01EC72">
    <w:name w:val="F1216F12F0DA4CA08200B34F15E01EC7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53F92DAC7414D89CB595583171C0D2">
    <w:name w:val="32F53F92DAC7414D89CB595583171C0D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AF7457B0945C0833DB66BECA193FB2">
    <w:name w:val="3D3AF7457B0945C0833DB66BECA193FB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21B36A9DF4080AB18F022DB77EECE2">
    <w:name w:val="3CB21B36A9DF4080AB18F022DB77EECE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D0A109EC6429FB0CD25DCFC795E2B2">
    <w:name w:val="2C9D0A109EC6429FB0CD25DCFC795E2B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F15E5841421B9DDBAB29593A3C902">
    <w:name w:val="E10DF15E5841421B9DDBAB29593A3C90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7F3BA23E843C199571A1C61B1AB7D2">
    <w:name w:val="A277F3BA23E843C199571A1C61B1AB7D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AAAF54584B1797E1AC2621CD2DF82">
    <w:name w:val="B071AAAF54584B1797E1AC2621CD2DF8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703EF8CED44C6A2AF4FDA428A1C352">
    <w:name w:val="D89703EF8CED44C6A2AF4FDA428A1C35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4E2BE03674AD6B212D71C0078702B2">
    <w:name w:val="1A14E2BE03674AD6B212D71C0078702B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C70BE1804E79BFEE68A6890B7BD02">
    <w:name w:val="637DC70BE1804E79BFEE68A6890B7BD0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044C6B85B4D1E858EE3E18F2A6CEA2">
    <w:name w:val="59D044C6B85B4D1E858EE3E18F2A6CEA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BE9B20B204896A65C917D37CBDA912">
    <w:name w:val="A9BBE9B20B204896A65C917D37CBDA91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D843BEF2479FB8B156EC19C9B08F2">
    <w:name w:val="7389D843BEF2479FB8B156EC19C9B08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2204A16D24EB682DC2C5B17B5C5032">
    <w:name w:val="39B2204A16D24EB682DC2C5B17B5C503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9769B80C840A6A64A70038030E6412">
    <w:name w:val="8E79769B80C840A6A64A70038030E641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CC6A7E4DD45CFAB413DCA720758AD2">
    <w:name w:val="BE2CC6A7E4DD45CFAB413DCA720758AD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932EDF2584166828BFF0104B2B2C32">
    <w:name w:val="A2B932EDF2584166828BFF0104B2B2C3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18605D60E4878AA291202FCE677832">
    <w:name w:val="3FF18605D60E4878AA291202FCE67783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2123569794D2884E6FCC4AE68C1152">
    <w:name w:val="A832123569794D2884E6FCC4AE68C115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B03261D5410AA2B1DC57A4B7539A2">
    <w:name w:val="8C24B03261D5410AA2B1DC57A4B7539A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C8AE1169B48CFB6001D0ABBD73D534">
    <w:name w:val="AB7C8AE1169B48CFB6001D0ABBD73D5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4">
    <w:name w:val="E4EB0845FA5B4DB295BAF18EEA627B30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4">
    <w:name w:val="B9EB796572FF459985960B1C6BB4B424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4">
    <w:name w:val="3B737CF50BFE40FF8EA9C44D93BAFEC8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4">
    <w:name w:val="5FEE34C3666F4FADB1F4CC056BADC295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4">
    <w:name w:val="70941844E171424C9B0B343CF887F357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4">
    <w:name w:val="D06CCC686365448F8959D11687F3E811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4">
    <w:name w:val="F82FC1558DC04124A9FF026E7E8DB90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4">
    <w:name w:val="361CF9C86DE249E993686E34B365C1A0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4">
    <w:name w:val="2959362C175549BEA9D8886EC71E9830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4">
    <w:name w:val="74E3ADBB8B384272B9288AC19558FA01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4">
    <w:name w:val="39BF4BCCCF6F40848E139D7D9F491EC4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4">
    <w:name w:val="61FA4D034DE24860A9BD70F6105F2C75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4">
    <w:name w:val="DB12482429BD4EAB8416CE36914BBA14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4">
    <w:name w:val="58149A157A784FEDA3A8EDAA90CD9006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4">
    <w:name w:val="B4B7096909CC477BA832FACD685BFA6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4">
    <w:name w:val="B6ABE5DF442C40AA9F70E50579B268DB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2">
    <w:name w:val="D8247D3E15184E9484BB5305720818B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D8F30EEED4F4BAFB3A584E8E691422">
    <w:name w:val="C41D8F30EEED4F4BAFB3A584E8E6914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2">
    <w:name w:val="BCDDD7C31C254CC59D79B9CAB355A26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4">
    <w:name w:val="948E91F991A5462C97A27CA39A6F65F3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4">
    <w:name w:val="8BF569924D47470EB991D02803B711E3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4">
    <w:name w:val="5BCBA0793EA74B3B8D5C2C608BDE942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4">
    <w:name w:val="9105FA8A199944E48F7F7B94DFE894A3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4">
    <w:name w:val="94E617BED4A844849EDAC84EF62F32A1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4">
    <w:name w:val="7FEDDA67B28C4B91985FA6E9F76D3A32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4">
    <w:name w:val="7824D78A8250432BAAED265B91034CBF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4">
    <w:name w:val="C6B145BA34D04FD0BC727A8CA56B466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4">
    <w:name w:val="A3C2512950A140A9ACD4B37869521177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2">
    <w:name w:val="13B6440931B947F69739DF50D28F830F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2">
    <w:name w:val="3F2A4AA45FA14EF5A34C74FFA043CAF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4">
    <w:name w:val="0CBF8CBB8F594B80B8D52352DF1D07EA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4">
    <w:name w:val="E2F2894B0A2A4B29AAF8F83BCFF550B7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4">
    <w:name w:val="BF68250BC72E4862885BEE43C40A71C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4">
    <w:name w:val="937472A7F79C453FA53282769F2C9AC4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4">
    <w:name w:val="E94A3F0AADB54A49A37982A54A25081F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4">
    <w:name w:val="58FF647D7D7048ED8188AC9945279C5C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BCFDC14446F28236386BAD1C3F6D3">
    <w:name w:val="1CBABCFDC14446F28236386BAD1C3F6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8BCCABACF49B28F60E6A2136550453">
    <w:name w:val="BD18BCCABACF49B28F60E6A21365504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7981D68A4C34ADD46EF16F4643A83">
    <w:name w:val="D2B47981D68A4C34ADD46EF16F4643A8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35E06AB604C5CACF14B789D72DED63">
    <w:name w:val="C0735E06AB604C5CACF14B789D72DED6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7F01212DE418CBAE00DF3713AB1A13">
    <w:name w:val="7E87F01212DE418CBAE00DF3713AB1A1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73B966DF54337B14E5CA9BB816C2D3">
    <w:name w:val="8B273B966DF54337B14E5CA9BB816C2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5FFD6532D4C5BA67FC41464BBE16B3">
    <w:name w:val="46E5FFD6532D4C5BA67FC41464BBE16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FC7FC2E104FD6A5871D85A01050ED3">
    <w:name w:val="8D3FC7FC2E104FD6A5871D85A01050E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DFACA4CD14345A55AD5A8721720793">
    <w:name w:val="350DFACA4CD14345A55AD5A872172079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703685FE74BE48964B6647B063DEC3">
    <w:name w:val="D4E703685FE74BE48964B6647B063DEC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EBCF94A4E46D788F91ABEAF41FF503">
    <w:name w:val="C89EBCF94A4E46D788F91ABEAF41FF50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3D0974FC24254B0B862A0F85FE8CF3">
    <w:name w:val="57E3D0974FC24254B0B862A0F85FE8C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3E096E9FC4BE8959CE08456C027763">
    <w:name w:val="5433E096E9FC4BE8959CE08456C02776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1B59D15AD48718475D3E04E6D44C23">
    <w:name w:val="A1E1B59D15AD48718475D3E04E6D44C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67330EFD34FEAA385C56C605927643">
    <w:name w:val="3D067330EFD34FEAA385C56C6059276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F200B37B6432AA81473D718D4F3173">
    <w:name w:val="2E8F200B37B6432AA81473D718D4F317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707BE37774011BFBE797279B114D63">
    <w:name w:val="A1D707BE37774011BFBE797279B114D6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F5471F60847E69FFBDF0F516715D03">
    <w:name w:val="22BF5471F60847E69FFBDF0F516715D0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AB4D3A39E454E99E1B3CFB4EC5FCB3">
    <w:name w:val="EA8AB4D3A39E454E99E1B3CFB4EC5FC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281B52C5E4A89ABC0C79121D4BEB53">
    <w:name w:val="6D9281B52C5E4A89ABC0C79121D4BEB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EB664949D47D88939E35BB0B83C0A3">
    <w:name w:val="CDEEB664949D47D88939E35BB0B83C0A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85B6B58E54935A5B9A051D2448CD63">
    <w:name w:val="F3685B6B58E54935A5B9A051D2448CD6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7413B46C84568A227E671448437C53">
    <w:name w:val="9047413B46C84568A227E671448437C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AECADB31B4EF2ACB5F0CDEDDDEF6C3">
    <w:name w:val="963AECADB31B4EF2ACB5F0CDEDDDEF6C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A8D594E3B4C669E38C41A15A85FB63">
    <w:name w:val="C19A8D594E3B4C669E38C41A15A85FB6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AD93169D64D0FBB1936721A4A17CD3">
    <w:name w:val="534AD93169D64D0FBB1936721A4A17C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AD5AD37A1450ABD90723A2E037A383">
    <w:name w:val="6BCAD5AD37A1450ABD90723A2E037A38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2D87AC3DFA4E26ACD323C8F99631843">
    <w:name w:val="0F2D87AC3DFA4E26ACD323C8F996318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0D22E628C434CA42789EB0C655C7E3">
    <w:name w:val="4050D22E628C434CA42789EB0C655C7E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C782B3E04FF58A3BE64DF2E12AD03">
    <w:name w:val="4794C782B3E04FF58A3BE64DF2E12AD0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67E8AEFD428DBF7A28FF8CCE882E3">
    <w:name w:val="56A667E8AEFD428DBF7A28FF8CCE882E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A5831AF94638A9F3F51BA7CE0C813">
    <w:name w:val="B3E7A5831AF94638A9F3F51BA7CE0C81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D5AA820F54F01BD8AC422769B15CB3">
    <w:name w:val="A18D5AA820F54F01BD8AC422769B15C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2FACFA5CA4CFF8B983F38793113E23">
    <w:name w:val="4B82FACFA5CA4CFF8B983F38793113E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B7ADD5AB2481EBCA2D7CE918C76B33">
    <w:name w:val="AF4B7ADD5AB2481EBCA2D7CE918C76B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8279AEB9440BB965D062E5D3B656D3">
    <w:name w:val="A638279AEB9440BB965D062E5D3B656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3">
    <w:name w:val="FFCB7C81187340909BE8D372AA86D8AC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3">
    <w:name w:val="D52A5276FDCB460D9959003DE4BAEFB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3">
    <w:name w:val="F28A114294444AFC945B75D9186832B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3">
    <w:name w:val="E02ECC07059F47BD916942792C1B4E48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3">
    <w:name w:val="461C74F2B84E411D94A2B4F05002114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9C619913A4D979D1E15DEBA8E99923">
    <w:name w:val="3599C619913A4D979D1E15DEBA8E999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B55C7988F47738FF7C134F99C30883">
    <w:name w:val="6B3B55C7988F47738FF7C134F99C3088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15DD853DC45FB8D94686958D72C8E3">
    <w:name w:val="E0D15DD853DC45FB8D94686958D72C8E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4E58399B4814B89397304A2CEF6A3">
    <w:name w:val="8E464E58399B4814B89397304A2CEF6A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9B017734488DB75623814275526A3">
    <w:name w:val="2B939B017734488DB75623814275526A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27A7C5E2B4E5CB08A45AAC65031F53">
    <w:name w:val="40227A7C5E2B4E5CB08A45AAC65031F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2048713AA45EF97B1F74A9FDB22263">
    <w:name w:val="85B2048713AA45EF97B1F74A9FDB2226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C5DFC7F74A8294EB82C3FD577F3C3">
    <w:name w:val="75FEC5DFC7F74A8294EB82C3FD577F3C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C651A985B47C882134479A02B0CE23">
    <w:name w:val="18DC651A985B47C882134479A02B0CE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3">
    <w:name w:val="B62C18B088E947968D89C19EEAF3B676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3">
    <w:name w:val="13B3C64CC48C4777AD0065C730B9C1C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3">
    <w:name w:val="079F53FE51084AFEBE32F9833B596DDC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3">
    <w:name w:val="552599861C0C4C0483B8E872024A2A6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3">
    <w:name w:val="05B34A14DE3E4D93AE4681A627111F80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3">
    <w:name w:val="AB3452600F9846B18448C7D673D23B76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3">
    <w:name w:val="9FACAA67C79A4282BC208D670DA0435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3">
    <w:name w:val="CCEF5EDB2C4F4176BDF974B4A15A28A9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3">
    <w:name w:val="744BB48F199B49C686A5B7F4587BC9F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3">
    <w:name w:val="B5895F504C5343E0B3B4CDF5D0B6273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3">
    <w:name w:val="87FFD44EEB9A4F1E8F5FCD8110A5E606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3">
    <w:name w:val="065DB61D2E4A471793A23A18FB0AA056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5FA65DE0048AB934C9A0D75905D4F3">
    <w:name w:val="62D5FA65DE0048AB934C9A0D75905D4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5028822044C56A35D9203CE36A3DC3">
    <w:name w:val="F0E5028822044C56A35D9203CE36A3DC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2D16A29934E4AB3474D40F279EFAC3">
    <w:name w:val="76D2D16A29934E4AB3474D40F279EFAC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9FA4B209A444D8B69658EFF3BD7813">
    <w:name w:val="49D9FA4B209A444D8B69658EFF3BD78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16378145A4DCBB77F16137BA5A7A33">
    <w:name w:val="DBD16378145A4DCBB77F16137BA5A7A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54113EEC1425386D325DC849721573">
    <w:name w:val="A5E54113EEC1425386D325DC84972157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1F5D3C0D24427AEC03FE48FDDC21B3">
    <w:name w:val="32F1F5D3C0D24427AEC03FE48FDDC21B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90FCC76EC4CC0A7154B10F553A6C83">
    <w:name w:val="66F90FCC76EC4CC0A7154B10F553A6C8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7EA363CF491BBF0EA9B8B7B732B43">
    <w:name w:val="91417EA363CF491BBF0EA9B8B7B732B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3">
    <w:name w:val="8AE615E5908D46B5A0741A2A75214E58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3">
    <w:name w:val="D05588A61B45453EA22B64DB8530C41D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3">
    <w:name w:val="34C46A1C0D984AE68E3C2244F020BDB2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3">
    <w:name w:val="99DEE71BD2F143C8A389AAB4381B948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3">
    <w:name w:val="17ED0D1B13BC4DE3B579AE4AC05F0CE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3">
    <w:name w:val="E11FF23AF8834BEA85E9DF02A15B203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3">
    <w:name w:val="8B99EB805B8C4A98BB7EF6F8F1EF64DA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3">
    <w:name w:val="116665080E54425E88F7EF0A119C2DB9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3">
    <w:name w:val="F1852A45B5244A8FA435353BAC0F9177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3">
    <w:name w:val="6A8EB2553DE7476883CF507A9B83337D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3">
    <w:name w:val="D38E44E7618D4A4C95443FE1C87A4DE7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FD5D20976485AADCDF6B6F1ADE8F43">
    <w:name w:val="653FD5D20976485AADCDF6B6F1ADE8F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16F12F0DA4CA08200B34F15E01EC73">
    <w:name w:val="F1216F12F0DA4CA08200B34F15E01EC7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53F92DAC7414D89CB595583171C0D3">
    <w:name w:val="32F53F92DAC7414D89CB595583171C0D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AF7457B0945C0833DB66BECA193FB3">
    <w:name w:val="3D3AF7457B0945C0833DB66BECA193FB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21B36A9DF4080AB18F022DB77EECE3">
    <w:name w:val="3CB21B36A9DF4080AB18F022DB77EECE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D0A109EC6429FB0CD25DCFC795E2B3">
    <w:name w:val="2C9D0A109EC6429FB0CD25DCFC795E2B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F15E5841421B9DDBAB29593A3C903">
    <w:name w:val="E10DF15E5841421B9DDBAB29593A3C90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7F3BA23E843C199571A1C61B1AB7D3">
    <w:name w:val="A277F3BA23E843C199571A1C61B1AB7D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AAAF54584B1797E1AC2621CD2DF83">
    <w:name w:val="B071AAAF54584B1797E1AC2621CD2DF8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703EF8CED44C6A2AF4FDA428A1C353">
    <w:name w:val="D89703EF8CED44C6A2AF4FDA428A1C35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4E2BE03674AD6B212D71C0078702B3">
    <w:name w:val="1A14E2BE03674AD6B212D71C0078702B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C70BE1804E79BFEE68A6890B7BD03">
    <w:name w:val="637DC70BE1804E79BFEE68A6890B7BD0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044C6B85B4D1E858EE3E18F2A6CEA3">
    <w:name w:val="59D044C6B85B4D1E858EE3E18F2A6CEA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BE9B20B204896A65C917D37CBDA913">
    <w:name w:val="A9BBE9B20B204896A65C917D37CBDA9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D843BEF2479FB8B156EC19C9B08F3">
    <w:name w:val="7389D843BEF2479FB8B156EC19C9B08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2204A16D24EB682DC2C5B17B5C5033">
    <w:name w:val="39B2204A16D24EB682DC2C5B17B5C50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9769B80C840A6A64A70038030E6413">
    <w:name w:val="8E79769B80C840A6A64A70038030E64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CC6A7E4DD45CFAB413DCA720758AD3">
    <w:name w:val="BE2CC6A7E4DD45CFAB413DCA720758AD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932EDF2584166828BFF0104B2B2C33">
    <w:name w:val="A2B932EDF2584166828BFF0104B2B2C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18605D60E4878AA291202FCE677833">
    <w:name w:val="3FF18605D60E4878AA291202FCE6778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2123569794D2884E6FCC4AE68C1153">
    <w:name w:val="A832123569794D2884E6FCC4AE68C115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B03261D5410AA2B1DC57A4B7539A3">
    <w:name w:val="8C24B03261D5410AA2B1DC57A4B7539A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C8AE1169B48CFB6001D0ABBD73D535">
    <w:name w:val="AB7C8AE1169B48CFB6001D0ABBD73D53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5">
    <w:name w:val="E4EB0845FA5B4DB295BAF18EEA627B30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5">
    <w:name w:val="B9EB796572FF459985960B1C6BB4B424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5">
    <w:name w:val="3B737CF50BFE40FF8EA9C44D93BAFEC8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5">
    <w:name w:val="5FEE34C3666F4FADB1F4CC056BADC295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5">
    <w:name w:val="70941844E171424C9B0B343CF887F357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5">
    <w:name w:val="D06CCC686365448F8959D11687F3E811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5">
    <w:name w:val="F82FC1558DC04124A9FF026E7E8DB903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5">
    <w:name w:val="361CF9C86DE249E993686E34B365C1A0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5">
    <w:name w:val="2959362C175549BEA9D8886EC71E9830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5">
    <w:name w:val="74E3ADBB8B384272B9288AC19558FA01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5">
    <w:name w:val="39BF4BCCCF6F40848E139D7D9F491EC4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5">
    <w:name w:val="61FA4D034DE24860A9BD70F6105F2C75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5">
    <w:name w:val="DB12482429BD4EAB8416CE36914BBA14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5">
    <w:name w:val="58149A157A784FEDA3A8EDAA90CD9006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5">
    <w:name w:val="B4B7096909CC477BA832FACD685BFA63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5">
    <w:name w:val="B6ABE5DF442C40AA9F70E50579B268DB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3">
    <w:name w:val="D8247D3E15184E9484BB5305720818B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D8F30EEED4F4BAFB3A584E8E691423">
    <w:name w:val="C41D8F30EEED4F4BAFB3A584E8E6914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3">
    <w:name w:val="BCDDD7C31C254CC59D79B9CAB355A26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5">
    <w:name w:val="948E91F991A5462C97A27CA39A6F65F3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5">
    <w:name w:val="8BF569924D47470EB991D02803B711E3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5">
    <w:name w:val="5BCBA0793EA74B3B8D5C2C608BDE9425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5">
    <w:name w:val="9105FA8A199944E48F7F7B94DFE894A3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5">
    <w:name w:val="94E617BED4A844849EDAC84EF62F32A1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5">
    <w:name w:val="7FEDDA67B28C4B91985FA6E9F76D3A32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5">
    <w:name w:val="7824D78A8250432BAAED265B91034CBF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5">
    <w:name w:val="C6B145BA34D04FD0BC727A8CA56B4665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5">
    <w:name w:val="A3C2512950A140A9ACD4B37869521177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3">
    <w:name w:val="13B6440931B947F69739DF50D28F830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3">
    <w:name w:val="3F2A4AA45FA14EF5A34C74FFA043CAF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5">
    <w:name w:val="0CBF8CBB8F594B80B8D52352DF1D07EA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5">
    <w:name w:val="E2F2894B0A2A4B29AAF8F83BCFF550B7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5">
    <w:name w:val="BF68250BC72E4862885BEE43C40A71C5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5">
    <w:name w:val="937472A7F79C453FA53282769F2C9AC4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5">
    <w:name w:val="E94A3F0AADB54A49A37982A54A25081F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5">
    <w:name w:val="58FF647D7D7048ED8188AC9945279C5C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ABCFDC14446F28236386BAD1C3F6D4">
    <w:name w:val="1CBABCFDC14446F28236386BAD1C3F6D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8BCCABACF49B28F60E6A2136550454">
    <w:name w:val="BD18BCCABACF49B28F60E6A21365504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7981D68A4C34ADD46EF16F4643A84">
    <w:name w:val="D2B47981D68A4C34ADD46EF16F4643A8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35E06AB604C5CACF14B789D72DED64">
    <w:name w:val="C0735E06AB604C5CACF14B789D72DED6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7F01212DE418CBAE00DF3713AB1A14">
    <w:name w:val="7E87F01212DE418CBAE00DF3713AB1A1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73B966DF54337B14E5CA9BB816C2D4">
    <w:name w:val="8B273B966DF54337B14E5CA9BB816C2D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5FFD6532D4C5BA67FC41464BBE16B4">
    <w:name w:val="46E5FFD6532D4C5BA67FC41464BBE16B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FC7FC2E104FD6A5871D85A01050ED4">
    <w:name w:val="8D3FC7FC2E104FD6A5871D85A01050ED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DFACA4CD14345A55AD5A8721720794">
    <w:name w:val="350DFACA4CD14345A55AD5A872172079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703685FE74BE48964B6647B063DEC4">
    <w:name w:val="D4E703685FE74BE48964B6647B063DEC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EBCF94A4E46D788F91ABEAF41FF504">
    <w:name w:val="C89EBCF94A4E46D788F91ABEAF41FF50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3D0974FC24254B0B862A0F85FE8CF4">
    <w:name w:val="57E3D0974FC24254B0B862A0F85FE8CF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3E096E9FC4BE8959CE08456C027764">
    <w:name w:val="5433E096E9FC4BE8959CE08456C02776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1B59D15AD48718475D3E04E6D44C24">
    <w:name w:val="A1E1B59D15AD48718475D3E04E6D44C2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67330EFD34FEAA385C56C605927644">
    <w:name w:val="3D067330EFD34FEAA385C56C60592764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F200B37B6432AA81473D718D4F3174">
    <w:name w:val="2E8F200B37B6432AA81473D718D4F317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707BE37774011BFBE797279B114D64">
    <w:name w:val="A1D707BE37774011BFBE797279B114D6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F5471F60847E69FFBDF0F516715D04">
    <w:name w:val="22BF5471F60847E69FFBDF0F516715D0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AB4D3A39E454E99E1B3CFB4EC5FCB4">
    <w:name w:val="EA8AB4D3A39E454E99E1B3CFB4EC5FCB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281B52C5E4A89ABC0C79121D4BEB54">
    <w:name w:val="6D9281B52C5E4A89ABC0C79121D4BEB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EB664949D47D88939E35BB0B83C0A4">
    <w:name w:val="CDEEB664949D47D88939E35BB0B83C0A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85B6B58E54935A5B9A051D2448CD64">
    <w:name w:val="F3685B6B58E54935A5B9A051D2448CD6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7413B46C84568A227E671448437C54">
    <w:name w:val="9047413B46C84568A227E671448437C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AECADB31B4EF2ACB5F0CDEDDDEF6C4">
    <w:name w:val="963AECADB31B4EF2ACB5F0CDEDDDEF6C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A8D594E3B4C669E38C41A15A85FB64">
    <w:name w:val="C19A8D594E3B4C669E38C41A15A85FB6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AD93169D64D0FBB1936721A4A17CD4">
    <w:name w:val="534AD93169D64D0FBB1936721A4A17CD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AD5AD37A1450ABD90723A2E037A384">
    <w:name w:val="6BCAD5AD37A1450ABD90723A2E037A38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2D87AC3DFA4E26ACD323C8F99631844">
    <w:name w:val="0F2D87AC3DFA4E26ACD323C8F9963184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0D22E628C434CA42789EB0C655C7E4">
    <w:name w:val="4050D22E628C434CA42789EB0C655C7E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4C782B3E04FF58A3BE64DF2E12AD04">
    <w:name w:val="4794C782B3E04FF58A3BE64DF2E12AD0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667E8AEFD428DBF7A28FF8CCE882E4">
    <w:name w:val="56A667E8AEFD428DBF7A28FF8CCE882E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7A5831AF94638A9F3F51BA7CE0C814">
    <w:name w:val="B3E7A5831AF94638A9F3F51BA7CE0C81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D5AA820F54F01BD8AC422769B15CB4">
    <w:name w:val="A18D5AA820F54F01BD8AC422769B15CB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2FACFA5CA4CFF8B983F38793113E24">
    <w:name w:val="4B82FACFA5CA4CFF8B983F38793113E2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B7ADD5AB2481EBCA2D7CE918C76B34">
    <w:name w:val="AF4B7ADD5AB2481EBCA2D7CE918C76B3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8279AEB9440BB965D062E5D3B656D4">
    <w:name w:val="A638279AEB9440BB965D062E5D3B656D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4">
    <w:name w:val="FFCB7C81187340909BE8D372AA86D8AC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4">
    <w:name w:val="D52A5276FDCB460D9959003DE4BAEFBD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4">
    <w:name w:val="F28A114294444AFC945B75D9186832B4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4">
    <w:name w:val="E02ECC07059F47BD916942792C1B4E48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4">
    <w:name w:val="461C74F2B84E411D94A2B4F05002114B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9C619913A4D979D1E15DEBA8E99924">
    <w:name w:val="3599C619913A4D979D1E15DEBA8E9992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B55C7988F47738FF7C134F99C30884">
    <w:name w:val="6B3B55C7988F47738FF7C134F99C3088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15DD853DC45FB8D94686958D72C8E4">
    <w:name w:val="E0D15DD853DC45FB8D94686958D72C8E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64E58399B4814B89397304A2CEF6A4">
    <w:name w:val="8E464E58399B4814B89397304A2CEF6A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9B017734488DB75623814275526A4">
    <w:name w:val="2B939B017734488DB75623814275526A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27A7C5E2B4E5CB08A45AAC65031F54">
    <w:name w:val="40227A7C5E2B4E5CB08A45AAC65031F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2048713AA45EF97B1F74A9FDB22264">
    <w:name w:val="85B2048713AA45EF97B1F74A9FDB2226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EC5DFC7F74A8294EB82C3FD577F3C4">
    <w:name w:val="75FEC5DFC7F74A8294EB82C3FD577F3C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C651A985B47C882134479A02B0CE24">
    <w:name w:val="18DC651A985B47C882134479A02B0CE2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4">
    <w:name w:val="B62C18B088E947968D89C19EEAF3B676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4">
    <w:name w:val="13B3C64CC48C4777AD0065C730B9C1CB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4">
    <w:name w:val="079F53FE51084AFEBE32F9833B596DDC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4">
    <w:name w:val="552599861C0C4C0483B8E872024A2A6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4">
    <w:name w:val="05B34A14DE3E4D93AE4681A627111F80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4">
    <w:name w:val="AB3452600F9846B18448C7D673D23B76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4">
    <w:name w:val="9FACAA67C79A4282BC208D670DA04354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4">
    <w:name w:val="CCEF5EDB2C4F4176BDF974B4A15A28A9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4">
    <w:name w:val="744BB48F199B49C686A5B7F4587BC9F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4">
    <w:name w:val="B5895F504C5343E0B3B4CDF5D0B62731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4">
    <w:name w:val="87FFD44EEB9A4F1E8F5FCD8110A5E606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4">
    <w:name w:val="065DB61D2E4A471793A23A18FB0AA056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5FA65DE0048AB934C9A0D75905D4F4">
    <w:name w:val="62D5FA65DE0048AB934C9A0D75905D4F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5028822044C56A35D9203CE36A3DC4">
    <w:name w:val="F0E5028822044C56A35D9203CE36A3DC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2D16A29934E4AB3474D40F279EFAC4">
    <w:name w:val="76D2D16A29934E4AB3474D40F279EFAC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9FA4B209A444D8B69658EFF3BD7814">
    <w:name w:val="49D9FA4B209A444D8B69658EFF3BD781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16378145A4DCBB77F16137BA5A7A34">
    <w:name w:val="DBD16378145A4DCBB77F16137BA5A7A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54113EEC1425386D325DC849721574">
    <w:name w:val="A5E54113EEC1425386D325DC84972157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1F5D3C0D24427AEC03FE48FDDC21B4">
    <w:name w:val="32F1F5D3C0D24427AEC03FE48FDDC21B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90FCC76EC4CC0A7154B10F553A6C84">
    <w:name w:val="66F90FCC76EC4CC0A7154B10F553A6C8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17EA363CF491BBF0EA9B8B7B732B44">
    <w:name w:val="91417EA363CF491BBF0EA9B8B7B732B4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4">
    <w:name w:val="8AE615E5908D46B5A0741A2A75214E58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4">
    <w:name w:val="D05588A61B45453EA22B64DB8530C41D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4">
    <w:name w:val="34C46A1C0D984AE68E3C2244F020BDB2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4">
    <w:name w:val="99DEE71BD2F143C8A389AAB4381B948F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4">
    <w:name w:val="17ED0D1B13BC4DE3B579AE4AC05F0CE1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4">
    <w:name w:val="E11FF23AF8834BEA85E9DF02A15B2034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4">
    <w:name w:val="8B99EB805B8C4A98BB7EF6F8F1EF64DA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4">
    <w:name w:val="116665080E54425E88F7EF0A119C2DB9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4">
    <w:name w:val="F1852A45B5244A8FA435353BAC0F9177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4">
    <w:name w:val="6A8EB2553DE7476883CF507A9B83337D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4">
    <w:name w:val="D38E44E7618D4A4C95443FE1C87A4DE7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FD5D20976485AADCDF6B6F1ADE8F44">
    <w:name w:val="653FD5D20976485AADCDF6B6F1ADE8F4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16F12F0DA4CA08200B34F15E01EC74">
    <w:name w:val="F1216F12F0DA4CA08200B34F15E01EC7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53F92DAC7414D89CB595583171C0D4">
    <w:name w:val="32F53F92DAC7414D89CB595583171C0D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AF7457B0945C0833DB66BECA193FB4">
    <w:name w:val="3D3AF7457B0945C0833DB66BECA193FB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21B36A9DF4080AB18F022DB77EECE4">
    <w:name w:val="3CB21B36A9DF4080AB18F022DB77EECE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D0A109EC6429FB0CD25DCFC795E2B4">
    <w:name w:val="2C9D0A109EC6429FB0CD25DCFC795E2B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F15E5841421B9DDBAB29593A3C904">
    <w:name w:val="E10DF15E5841421B9DDBAB29593A3C90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7F3BA23E843C199571A1C61B1AB7D4">
    <w:name w:val="A277F3BA23E843C199571A1C61B1AB7D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AAAF54584B1797E1AC2621CD2DF84">
    <w:name w:val="B071AAAF54584B1797E1AC2621CD2DF8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703EF8CED44C6A2AF4FDA428A1C354">
    <w:name w:val="D89703EF8CED44C6A2AF4FDA428A1C35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4E2BE03674AD6B212D71C0078702B4">
    <w:name w:val="1A14E2BE03674AD6B212D71C0078702B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C70BE1804E79BFEE68A6890B7BD04">
    <w:name w:val="637DC70BE1804E79BFEE68A6890B7BD0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044C6B85B4D1E858EE3E18F2A6CEA4">
    <w:name w:val="59D044C6B85B4D1E858EE3E18F2A6CEA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BE9B20B204896A65C917D37CBDA914">
    <w:name w:val="A9BBE9B20B204896A65C917D37CBDA91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D843BEF2479FB8B156EC19C9B08F4">
    <w:name w:val="7389D843BEF2479FB8B156EC19C9B08F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2204A16D24EB682DC2C5B17B5C5034">
    <w:name w:val="39B2204A16D24EB682DC2C5B17B5C50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9769B80C840A6A64A70038030E6414">
    <w:name w:val="8E79769B80C840A6A64A70038030E641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CC6A7E4DD45CFAB413DCA720758AD4">
    <w:name w:val="BE2CC6A7E4DD45CFAB413DCA720758AD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932EDF2584166828BFF0104B2B2C34">
    <w:name w:val="A2B932EDF2584166828BFF0104B2B2C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18605D60E4878AA291202FCE677834">
    <w:name w:val="3FF18605D60E4878AA291202FCE67783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2123569794D2884E6FCC4AE68C1154">
    <w:name w:val="A832123569794D2884E6FCC4AE68C115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4B03261D5410AA2B1DC57A4B7539A4">
    <w:name w:val="8C24B03261D5410AA2B1DC57A4B7539A4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BAA298BD7479CBC6D8AEF847FFA06">
    <w:name w:val="B5FBAA298BD7479CBC6D8AEF847FFA06"/>
    <w:rsid w:val="00030363"/>
  </w:style>
  <w:style w:type="paragraph" w:customStyle="1" w:styleId="32FEF432DC44429FBD024EFDC3F46583">
    <w:name w:val="32FEF432DC44429FBD024EFDC3F46583"/>
    <w:rsid w:val="00030363"/>
  </w:style>
  <w:style w:type="paragraph" w:customStyle="1" w:styleId="9207ECE3755F45EDB3C38F294DC09BE7">
    <w:name w:val="9207ECE3755F45EDB3C38F294DC09BE7"/>
    <w:rsid w:val="00030363"/>
  </w:style>
  <w:style w:type="paragraph" w:customStyle="1" w:styleId="DBF054199F6C4A1CA8E29382052A3593">
    <w:name w:val="DBF054199F6C4A1CA8E29382052A3593"/>
    <w:rsid w:val="00030363"/>
  </w:style>
  <w:style w:type="paragraph" w:customStyle="1" w:styleId="8090B20FF62C4775BFF7DF74B1CB0DC5">
    <w:name w:val="8090B20FF62C4775BFF7DF74B1CB0DC5"/>
    <w:rsid w:val="00030363"/>
  </w:style>
  <w:style w:type="paragraph" w:customStyle="1" w:styleId="2EFB5D566AA04B77A8744B153C4213E4">
    <w:name w:val="2EFB5D566AA04B77A8744B153C4213E4"/>
    <w:rsid w:val="00030363"/>
  </w:style>
  <w:style w:type="paragraph" w:customStyle="1" w:styleId="65777FF5284841C080A78D14711DF7CE">
    <w:name w:val="65777FF5284841C080A78D14711DF7CE"/>
    <w:rsid w:val="00030363"/>
  </w:style>
  <w:style w:type="paragraph" w:customStyle="1" w:styleId="C9573AF56A584B58A72243D849FA17E4">
    <w:name w:val="C9573AF56A584B58A72243D849FA17E4"/>
    <w:rsid w:val="00030363"/>
  </w:style>
  <w:style w:type="paragraph" w:customStyle="1" w:styleId="8B00D17933B84A829B0F5EEFBC645EBB">
    <w:name w:val="8B00D17933B84A829B0F5EEFBC645EBB"/>
    <w:rsid w:val="00030363"/>
  </w:style>
  <w:style w:type="paragraph" w:customStyle="1" w:styleId="8A7410C28EBE40629700D72D2F68E248">
    <w:name w:val="8A7410C28EBE40629700D72D2F68E248"/>
    <w:rsid w:val="00030363"/>
  </w:style>
  <w:style w:type="paragraph" w:customStyle="1" w:styleId="3789EC622AC94E8DA0E472AC4D6F3D22">
    <w:name w:val="3789EC622AC94E8DA0E472AC4D6F3D22"/>
    <w:rsid w:val="00030363"/>
  </w:style>
  <w:style w:type="paragraph" w:customStyle="1" w:styleId="F2B1C75C2BB84332BCECAB2C98C7B432">
    <w:name w:val="F2B1C75C2BB84332BCECAB2C98C7B432"/>
    <w:rsid w:val="00030363"/>
  </w:style>
  <w:style w:type="paragraph" w:customStyle="1" w:styleId="8B19C54136184C63979E7D72346094F7">
    <w:name w:val="8B19C54136184C63979E7D72346094F7"/>
    <w:rsid w:val="00030363"/>
  </w:style>
  <w:style w:type="paragraph" w:customStyle="1" w:styleId="A54FEB9427BF4C5AA86A7B2461883E25">
    <w:name w:val="A54FEB9427BF4C5AA86A7B2461883E25"/>
    <w:rsid w:val="00030363"/>
  </w:style>
  <w:style w:type="paragraph" w:customStyle="1" w:styleId="EBBE33AD74B14403988C4DEDA574BB8F">
    <w:name w:val="EBBE33AD74B14403988C4DEDA574BB8F"/>
    <w:rsid w:val="00030363"/>
  </w:style>
  <w:style w:type="paragraph" w:customStyle="1" w:styleId="A6BF5B05DB7142F2A6501666C89A11A0">
    <w:name w:val="A6BF5B05DB7142F2A6501666C89A11A0"/>
    <w:rsid w:val="00030363"/>
  </w:style>
  <w:style w:type="paragraph" w:customStyle="1" w:styleId="D59D5B7DFCC04912B9243B4F93511084">
    <w:name w:val="D59D5B7DFCC04912B9243B4F93511084"/>
    <w:rsid w:val="00030363"/>
  </w:style>
  <w:style w:type="paragraph" w:customStyle="1" w:styleId="B0367278837E436496194471602122EF">
    <w:name w:val="B0367278837E436496194471602122EF"/>
    <w:rsid w:val="00030363"/>
  </w:style>
  <w:style w:type="paragraph" w:customStyle="1" w:styleId="94CAE9B6D9704A53BEB3982D6240F02A">
    <w:name w:val="94CAE9B6D9704A53BEB3982D6240F02A"/>
    <w:rsid w:val="00030363"/>
  </w:style>
  <w:style w:type="paragraph" w:customStyle="1" w:styleId="99CA3ECF454C4567AB521FD0D9323F8E">
    <w:name w:val="99CA3ECF454C4567AB521FD0D9323F8E"/>
    <w:rsid w:val="00030363"/>
  </w:style>
  <w:style w:type="paragraph" w:customStyle="1" w:styleId="E5F68E33326747F396D13B380430847B">
    <w:name w:val="E5F68E33326747F396D13B380430847B"/>
    <w:rsid w:val="00030363"/>
  </w:style>
  <w:style w:type="paragraph" w:customStyle="1" w:styleId="5F53AA507BD0464CA812E874C37C8E13">
    <w:name w:val="5F53AA507BD0464CA812E874C37C8E13"/>
    <w:rsid w:val="00030363"/>
  </w:style>
  <w:style w:type="paragraph" w:customStyle="1" w:styleId="B48D6E030CCF460AB3B030F4A67BD0E4">
    <w:name w:val="B48D6E030CCF460AB3B030F4A67BD0E4"/>
    <w:rsid w:val="00030363"/>
  </w:style>
  <w:style w:type="paragraph" w:customStyle="1" w:styleId="9173A8933B174CA8B6305780A58144ED">
    <w:name w:val="9173A8933B174CA8B6305780A58144ED"/>
    <w:rsid w:val="00030363"/>
  </w:style>
  <w:style w:type="paragraph" w:customStyle="1" w:styleId="773FC439E6084E669653B07077000398">
    <w:name w:val="773FC439E6084E669653B07077000398"/>
    <w:rsid w:val="00030363"/>
  </w:style>
  <w:style w:type="paragraph" w:customStyle="1" w:styleId="56BF0D89394447B79554328CDA58A6EF">
    <w:name w:val="56BF0D89394447B79554328CDA58A6EF"/>
    <w:rsid w:val="00030363"/>
  </w:style>
  <w:style w:type="paragraph" w:customStyle="1" w:styleId="5F7D9F14E21B43528EF06A6063064FA1">
    <w:name w:val="5F7D9F14E21B43528EF06A6063064FA1"/>
    <w:rsid w:val="00030363"/>
  </w:style>
  <w:style w:type="paragraph" w:customStyle="1" w:styleId="5122805336534507A4BE39209D57694B">
    <w:name w:val="5122805336534507A4BE39209D57694B"/>
    <w:rsid w:val="00030363"/>
  </w:style>
  <w:style w:type="paragraph" w:customStyle="1" w:styleId="B7AF8F98E82C4908A17F2D77A7153AFF">
    <w:name w:val="B7AF8F98E82C4908A17F2D77A7153AFF"/>
    <w:rsid w:val="00030363"/>
  </w:style>
  <w:style w:type="paragraph" w:customStyle="1" w:styleId="2BAAE36CA29D42B1B53B765C98389E18">
    <w:name w:val="2BAAE36CA29D42B1B53B765C98389E18"/>
    <w:rsid w:val="00030363"/>
  </w:style>
  <w:style w:type="paragraph" w:customStyle="1" w:styleId="53541457B2534A5DB0933FAD70F8428A">
    <w:name w:val="53541457B2534A5DB0933FAD70F8428A"/>
    <w:rsid w:val="00030363"/>
  </w:style>
  <w:style w:type="paragraph" w:customStyle="1" w:styleId="7C888091E7BD472DB39C994742D61261">
    <w:name w:val="7C888091E7BD472DB39C994742D61261"/>
    <w:rsid w:val="00030363"/>
  </w:style>
  <w:style w:type="paragraph" w:customStyle="1" w:styleId="740FA68EFF634E1BB5AC5E99128B2A72">
    <w:name w:val="740FA68EFF634E1BB5AC5E99128B2A72"/>
    <w:rsid w:val="00030363"/>
  </w:style>
  <w:style w:type="paragraph" w:customStyle="1" w:styleId="833A7C72A5FA4454BA1C15316D6CE48C">
    <w:name w:val="833A7C72A5FA4454BA1C15316D6CE48C"/>
    <w:rsid w:val="00030363"/>
  </w:style>
  <w:style w:type="paragraph" w:customStyle="1" w:styleId="8D95AC7814C743FFB03FDAFE91A47492">
    <w:name w:val="8D95AC7814C743FFB03FDAFE91A47492"/>
    <w:rsid w:val="00030363"/>
  </w:style>
  <w:style w:type="paragraph" w:customStyle="1" w:styleId="7F5F22AA41014F2089BA0E706B388300">
    <w:name w:val="7F5F22AA41014F2089BA0E706B388300"/>
    <w:rsid w:val="00030363"/>
  </w:style>
  <w:style w:type="paragraph" w:customStyle="1" w:styleId="A270D080277D4817A9E4464DE24C6A4B">
    <w:name w:val="A270D080277D4817A9E4464DE24C6A4B"/>
    <w:rsid w:val="00030363"/>
  </w:style>
  <w:style w:type="paragraph" w:customStyle="1" w:styleId="4E45C17C8119499AAAE6C5ACA5412E89">
    <w:name w:val="4E45C17C8119499AAAE6C5ACA5412E89"/>
    <w:rsid w:val="00030363"/>
  </w:style>
  <w:style w:type="paragraph" w:customStyle="1" w:styleId="7466276F7588439C89245EA0C9B1F88B">
    <w:name w:val="7466276F7588439C89245EA0C9B1F88B"/>
    <w:rsid w:val="00030363"/>
  </w:style>
  <w:style w:type="paragraph" w:customStyle="1" w:styleId="04E839F6F065414CACA526046A8D919E">
    <w:name w:val="04E839F6F065414CACA526046A8D919E"/>
    <w:rsid w:val="00030363"/>
  </w:style>
  <w:style w:type="paragraph" w:customStyle="1" w:styleId="B4210DF5E7944399B83D17392122CC2D">
    <w:name w:val="B4210DF5E7944399B83D17392122CC2D"/>
    <w:rsid w:val="00030363"/>
  </w:style>
  <w:style w:type="paragraph" w:customStyle="1" w:styleId="170D890439A84FC7A0F16906624C903D">
    <w:name w:val="170D890439A84FC7A0F16906624C903D"/>
    <w:rsid w:val="00030363"/>
  </w:style>
  <w:style w:type="paragraph" w:customStyle="1" w:styleId="E390F361E2964FB18E9EF4659593F476">
    <w:name w:val="E390F361E2964FB18E9EF4659593F476"/>
    <w:rsid w:val="00030363"/>
  </w:style>
  <w:style w:type="paragraph" w:customStyle="1" w:styleId="E40392F4A17D4B4E92486C3C0FC8C825">
    <w:name w:val="E40392F4A17D4B4E92486C3C0FC8C825"/>
    <w:rsid w:val="00030363"/>
  </w:style>
  <w:style w:type="paragraph" w:customStyle="1" w:styleId="33422F6CE5274ADF86B94FF846F554C3">
    <w:name w:val="33422F6CE5274ADF86B94FF846F554C3"/>
    <w:rsid w:val="00030363"/>
  </w:style>
  <w:style w:type="paragraph" w:customStyle="1" w:styleId="2567F0ADB55F449FA1EFA189797ED55F">
    <w:name w:val="2567F0ADB55F449FA1EFA189797ED55F"/>
    <w:rsid w:val="00030363"/>
  </w:style>
  <w:style w:type="paragraph" w:customStyle="1" w:styleId="4CB63EB3A3734224BED111CE47FC0DDF">
    <w:name w:val="4CB63EB3A3734224BED111CE47FC0DDF"/>
    <w:rsid w:val="00030363"/>
  </w:style>
  <w:style w:type="paragraph" w:customStyle="1" w:styleId="96364633514342349AC4710A949C77B7">
    <w:name w:val="96364633514342349AC4710A949C77B7"/>
    <w:rsid w:val="00030363"/>
  </w:style>
  <w:style w:type="paragraph" w:customStyle="1" w:styleId="40FF60E8474345DFB91C49F9F32C5982">
    <w:name w:val="40FF60E8474345DFB91C49F9F32C5982"/>
    <w:rsid w:val="00030363"/>
  </w:style>
  <w:style w:type="paragraph" w:customStyle="1" w:styleId="7AE0A069E46D480A8BFDEAF0765F915C">
    <w:name w:val="7AE0A069E46D480A8BFDEAF0765F915C"/>
    <w:rsid w:val="00030363"/>
  </w:style>
  <w:style w:type="paragraph" w:customStyle="1" w:styleId="F0F1853B43F84A26A6FE3DEEC77DA9AC">
    <w:name w:val="F0F1853B43F84A26A6FE3DEEC77DA9AC"/>
    <w:rsid w:val="00030363"/>
  </w:style>
  <w:style w:type="paragraph" w:customStyle="1" w:styleId="5A80AF11505B4A17A2216FD80F749454">
    <w:name w:val="5A80AF11505B4A17A2216FD80F749454"/>
    <w:rsid w:val="00030363"/>
  </w:style>
  <w:style w:type="paragraph" w:customStyle="1" w:styleId="B9E1002754AC42DA93CA84B774D79D04">
    <w:name w:val="B9E1002754AC42DA93CA84B774D79D04"/>
    <w:rsid w:val="00030363"/>
  </w:style>
  <w:style w:type="paragraph" w:customStyle="1" w:styleId="A5B6E9C9E4D040299C38D05BFC4A7682">
    <w:name w:val="A5B6E9C9E4D040299C38D05BFC4A7682"/>
    <w:rsid w:val="00030363"/>
  </w:style>
  <w:style w:type="paragraph" w:customStyle="1" w:styleId="FEB1CDC9DA744023876D2368692B6D79">
    <w:name w:val="FEB1CDC9DA744023876D2368692B6D79"/>
    <w:rsid w:val="00030363"/>
  </w:style>
  <w:style w:type="paragraph" w:customStyle="1" w:styleId="351A25D2948248ECBE967AFB9070A818">
    <w:name w:val="351A25D2948248ECBE967AFB9070A818"/>
    <w:rsid w:val="00030363"/>
  </w:style>
  <w:style w:type="paragraph" w:customStyle="1" w:styleId="0630F3E860FB45E8803D834E7F9C20D5">
    <w:name w:val="0630F3E860FB45E8803D834E7F9C20D5"/>
    <w:rsid w:val="00030363"/>
  </w:style>
  <w:style w:type="paragraph" w:customStyle="1" w:styleId="175F9B1CE1EB49BC8B708A0878E82ABD">
    <w:name w:val="175F9B1CE1EB49BC8B708A0878E82ABD"/>
    <w:rsid w:val="00030363"/>
  </w:style>
  <w:style w:type="paragraph" w:customStyle="1" w:styleId="CA3978A38A0F4DE09E87F762661C1C75">
    <w:name w:val="CA3978A38A0F4DE09E87F762661C1C75"/>
    <w:rsid w:val="00030363"/>
  </w:style>
  <w:style w:type="paragraph" w:customStyle="1" w:styleId="BDADFD7A408D4FC2B6A0AEFD1D23CC90">
    <w:name w:val="BDADFD7A408D4FC2B6A0AEFD1D23CC90"/>
    <w:rsid w:val="00030363"/>
  </w:style>
  <w:style w:type="paragraph" w:customStyle="1" w:styleId="BA58FD7BFCF14C649F3F0874631E4B0A">
    <w:name w:val="BA58FD7BFCF14C649F3F0874631E4B0A"/>
    <w:rsid w:val="00030363"/>
  </w:style>
  <w:style w:type="paragraph" w:customStyle="1" w:styleId="17707AC1C9984668B650EE4837EE83E2">
    <w:name w:val="17707AC1C9984668B650EE4837EE83E2"/>
    <w:rsid w:val="00030363"/>
  </w:style>
  <w:style w:type="paragraph" w:customStyle="1" w:styleId="8C99A8E9703E4AE3AD846F2FEB909E9D">
    <w:name w:val="8C99A8E9703E4AE3AD846F2FEB909E9D"/>
    <w:rsid w:val="00030363"/>
  </w:style>
  <w:style w:type="paragraph" w:customStyle="1" w:styleId="15E3913BCCF9405C995EB7EB87099BCF">
    <w:name w:val="15E3913BCCF9405C995EB7EB87099BCF"/>
    <w:rsid w:val="00030363"/>
  </w:style>
  <w:style w:type="paragraph" w:customStyle="1" w:styleId="D60D5B3D87764170B37168622C0C7128">
    <w:name w:val="D60D5B3D87764170B37168622C0C7128"/>
    <w:rsid w:val="00030363"/>
  </w:style>
  <w:style w:type="paragraph" w:customStyle="1" w:styleId="E4023621B4ED4CB3B7B91209C8DB579E">
    <w:name w:val="E4023621B4ED4CB3B7B91209C8DB579E"/>
    <w:rsid w:val="00030363"/>
  </w:style>
  <w:style w:type="paragraph" w:customStyle="1" w:styleId="CAFDA64D6B534DF38816BD087D2E3CAF">
    <w:name w:val="CAFDA64D6B534DF38816BD087D2E3CAF"/>
    <w:rsid w:val="00030363"/>
  </w:style>
  <w:style w:type="paragraph" w:customStyle="1" w:styleId="DD33971684944475BEC72661A4A44DCF">
    <w:name w:val="DD33971684944475BEC72661A4A44DCF"/>
    <w:rsid w:val="00030363"/>
  </w:style>
  <w:style w:type="paragraph" w:customStyle="1" w:styleId="F776F5944098462BB0A8B3707C95BCAF">
    <w:name w:val="F776F5944098462BB0A8B3707C95BCAF"/>
    <w:rsid w:val="00030363"/>
  </w:style>
  <w:style w:type="paragraph" w:customStyle="1" w:styleId="31B19EEBC8C54274BA429FB49C447678">
    <w:name w:val="31B19EEBC8C54274BA429FB49C447678"/>
    <w:rsid w:val="00030363"/>
  </w:style>
  <w:style w:type="paragraph" w:customStyle="1" w:styleId="DA18CF7A3B75479A914997FA1F3CA441">
    <w:name w:val="DA18CF7A3B75479A914997FA1F3CA441"/>
    <w:rsid w:val="00030363"/>
  </w:style>
  <w:style w:type="paragraph" w:customStyle="1" w:styleId="E63ECCC1D6E14AEAA01920879F3F208E">
    <w:name w:val="E63ECCC1D6E14AEAA01920879F3F208E"/>
    <w:rsid w:val="00030363"/>
  </w:style>
  <w:style w:type="paragraph" w:customStyle="1" w:styleId="C5AB27E494D74E3FB329257DBE475C8B">
    <w:name w:val="C5AB27E494D74E3FB329257DBE475C8B"/>
    <w:rsid w:val="00030363"/>
  </w:style>
  <w:style w:type="paragraph" w:customStyle="1" w:styleId="4A2A028137B249B18E1F8DD58193BC63">
    <w:name w:val="4A2A028137B249B18E1F8DD58193BC63"/>
    <w:rsid w:val="00030363"/>
  </w:style>
  <w:style w:type="paragraph" w:customStyle="1" w:styleId="FB8BBFE7B42B451FA3FA1C3B9DF13152">
    <w:name w:val="FB8BBFE7B42B451FA3FA1C3B9DF13152"/>
    <w:rsid w:val="00030363"/>
  </w:style>
  <w:style w:type="paragraph" w:customStyle="1" w:styleId="943B5A2952574396B89564473891AE4E">
    <w:name w:val="943B5A2952574396B89564473891AE4E"/>
    <w:rsid w:val="00030363"/>
  </w:style>
  <w:style w:type="paragraph" w:customStyle="1" w:styleId="3DBE631EA0BA497CB5D5BC37701A74E1">
    <w:name w:val="3DBE631EA0BA497CB5D5BC37701A74E1"/>
    <w:rsid w:val="00030363"/>
  </w:style>
  <w:style w:type="paragraph" w:customStyle="1" w:styleId="AB7C8AE1169B48CFB6001D0ABBD73D536">
    <w:name w:val="AB7C8AE1169B48CFB6001D0ABBD73D53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6">
    <w:name w:val="E4EB0845FA5B4DB295BAF18EEA627B30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6">
    <w:name w:val="B9EB796572FF459985960B1C6BB4B424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6">
    <w:name w:val="3B737CF50BFE40FF8EA9C44D93BAFEC8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6">
    <w:name w:val="5FEE34C3666F4FADB1F4CC056BADC295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6">
    <w:name w:val="70941844E171424C9B0B343CF887F357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6">
    <w:name w:val="D06CCC686365448F8959D11687F3E811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6">
    <w:name w:val="F82FC1558DC04124A9FF026E7E8DB903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6">
    <w:name w:val="361CF9C86DE249E993686E34B365C1A0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6">
    <w:name w:val="2959362C175549BEA9D8886EC71E9830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6">
    <w:name w:val="74E3ADBB8B384272B9288AC19558FA01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6">
    <w:name w:val="39BF4BCCCF6F40848E139D7D9F491EC4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6">
    <w:name w:val="61FA4D034DE24860A9BD70F6105F2C75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6">
    <w:name w:val="DB12482429BD4EAB8416CE36914BBA14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6">
    <w:name w:val="58149A157A784FEDA3A8EDAA90CD9006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6">
    <w:name w:val="B4B7096909CC477BA832FACD685BFA63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6">
    <w:name w:val="B6ABE5DF442C40AA9F70E50579B268DB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4">
    <w:name w:val="D8247D3E15184E9484BB5305720818B4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D8F30EEED4F4BAFB3A584E8E691424">
    <w:name w:val="C41D8F30EEED4F4BAFB3A584E8E69142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4">
    <w:name w:val="BCDDD7C31C254CC59D79B9CAB355A26B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6">
    <w:name w:val="948E91F991A5462C97A27CA39A6F65F3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6">
    <w:name w:val="8BF569924D47470EB991D02803B711E3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6">
    <w:name w:val="5BCBA0793EA74B3B8D5C2C608BDE9425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6">
    <w:name w:val="9105FA8A199944E48F7F7B94DFE894A3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6">
    <w:name w:val="94E617BED4A844849EDAC84EF62F32A1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6">
    <w:name w:val="7FEDDA67B28C4B91985FA6E9F76D3A32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6">
    <w:name w:val="7824D78A8250432BAAED265B91034CBF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6">
    <w:name w:val="C6B145BA34D04FD0BC727A8CA56B4665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6">
    <w:name w:val="A3C2512950A140A9ACD4B37869521177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4">
    <w:name w:val="13B6440931B947F69739DF50D28F830F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4">
    <w:name w:val="3F2A4AA45FA14EF5A34C74FFA043CAF54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6">
    <w:name w:val="0CBF8CBB8F594B80B8D52352DF1D07EA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6">
    <w:name w:val="E2F2894B0A2A4B29AAF8F83BCFF550B7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6">
    <w:name w:val="BF68250BC72E4862885BEE43C40A71C5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6">
    <w:name w:val="937472A7F79C453FA53282769F2C9AC4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6">
    <w:name w:val="E94A3F0AADB54A49A37982A54A25081F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6">
    <w:name w:val="58FF647D7D7048ED8188AC9945279C5C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1">
    <w:name w:val="32FEF432DC44429FBD024EFDC3F46583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1">
    <w:name w:val="9207ECE3755F45EDB3C38F294DC09BE7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1">
    <w:name w:val="DBF054199F6C4A1CA8E29382052A3593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1">
    <w:name w:val="8090B20FF62C4775BFF7DF74B1CB0DC5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1">
    <w:name w:val="2EFB5D566AA04B77A8744B153C4213E4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1">
    <w:name w:val="65777FF5284841C080A78D14711DF7CE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1">
    <w:name w:val="C9573AF56A584B58A72243D849FA17E4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1">
    <w:name w:val="8B00D17933B84A829B0F5EEFBC645EBB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1">
    <w:name w:val="8A7410C28EBE40629700D72D2F68E248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1">
    <w:name w:val="3789EC622AC94E8DA0E472AC4D6F3D22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1">
    <w:name w:val="F2B1C75C2BB84332BCECAB2C98C7B432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1">
    <w:name w:val="8B19C54136184C63979E7D72346094F7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1">
    <w:name w:val="A54FEB9427BF4C5AA86A7B2461883E25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1">
    <w:name w:val="EBBE33AD74B14403988C4DEDA574BB8F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1">
    <w:name w:val="A6BF5B05DB7142F2A6501666C89A11A0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1">
    <w:name w:val="D59D5B7DFCC04912B9243B4F93511084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1">
    <w:name w:val="B0367278837E436496194471602122EF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1">
    <w:name w:val="94CAE9B6D9704A53BEB3982D6240F02A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1">
    <w:name w:val="99CA3ECF454C4567AB521FD0D9323F8E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1">
    <w:name w:val="E5F68E33326747F396D13B380430847B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1">
    <w:name w:val="5F53AA507BD0464CA812E874C37C8E13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1">
    <w:name w:val="B48D6E030CCF460AB3B030F4A67BD0E4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1">
    <w:name w:val="9173A8933B174CA8B6305780A58144ED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1">
    <w:name w:val="773FC439E6084E669653B07077000398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1">
    <w:name w:val="56BF0D89394447B79554328CDA58A6EF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1">
    <w:name w:val="5F7D9F14E21B43528EF06A6063064FA1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1">
    <w:name w:val="5122805336534507A4BE39209D57694B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1">
    <w:name w:val="B7AF8F98E82C4908A17F2D77A7153AFF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1">
    <w:name w:val="2BAAE36CA29D42B1B53B765C98389E18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1">
    <w:name w:val="53541457B2534A5DB0933FAD70F8428A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1">
    <w:name w:val="7C888091E7BD472DB39C994742D61261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1">
    <w:name w:val="740FA68EFF634E1BB5AC5E99128B2A72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1">
    <w:name w:val="833A7C72A5FA4454BA1C15316D6CE48C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1">
    <w:name w:val="8D95AC7814C743FFB03FDAFE91A47492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1">
    <w:name w:val="7F5F22AA41014F2089BA0E706B388300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1">
    <w:name w:val="A270D080277D4817A9E4464DE24C6A4B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5">
    <w:name w:val="FFCB7C81187340909BE8D372AA86D8AC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5">
    <w:name w:val="D52A5276FDCB460D9959003DE4BAEFBD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5">
    <w:name w:val="F28A114294444AFC945B75D9186832B4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5">
    <w:name w:val="E02ECC07059F47BD916942792C1B4E48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5">
    <w:name w:val="461C74F2B84E411D94A2B4F05002114B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1">
    <w:name w:val="4E45C17C8119499AAAE6C5ACA5412E89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1">
    <w:name w:val="7466276F7588439C89245EA0C9B1F88B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1">
    <w:name w:val="04E839F6F065414CACA526046A8D919E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1">
    <w:name w:val="B4210DF5E7944399B83D17392122CC2D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1">
    <w:name w:val="170D890439A84FC7A0F16906624C903D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1">
    <w:name w:val="E390F361E2964FB18E9EF4659593F476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1">
    <w:name w:val="E40392F4A17D4B4E92486C3C0FC8C825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1">
    <w:name w:val="33422F6CE5274ADF86B94FF846F554C3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1">
    <w:name w:val="2567F0ADB55F449FA1EFA189797ED55F1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5">
    <w:name w:val="B62C18B088E947968D89C19EEAF3B676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5">
    <w:name w:val="13B3C64CC48C4777AD0065C730B9C1CB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5">
    <w:name w:val="079F53FE51084AFEBE32F9833B596DDC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5">
    <w:name w:val="552599861C0C4C0483B8E872024A2A63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5">
    <w:name w:val="05B34A14DE3E4D93AE4681A627111F80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5">
    <w:name w:val="AB3452600F9846B18448C7D673D23B76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5">
    <w:name w:val="9FACAA67C79A4282BC208D670DA04354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5">
    <w:name w:val="CCEF5EDB2C4F4176BDF974B4A15A28A9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5">
    <w:name w:val="744BB48F199B49C686A5B7F4587BC9F3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5">
    <w:name w:val="B5895F504C5343E0B3B4CDF5D0B62731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5">
    <w:name w:val="87FFD44EEB9A4F1E8F5FCD8110A5E606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5">
    <w:name w:val="065DB61D2E4A471793A23A18FB0AA056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1">
    <w:name w:val="4CB63EB3A3734224BED111CE47FC0DDF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1">
    <w:name w:val="96364633514342349AC4710A949C77B7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1">
    <w:name w:val="40FF60E8474345DFB91C49F9F32C5982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1">
    <w:name w:val="7AE0A069E46D480A8BFDEAF0765F915C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1">
    <w:name w:val="F0F1853B43F84A26A6FE3DEEC77DA9AC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1">
    <w:name w:val="5A80AF11505B4A17A2216FD80F749454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1">
    <w:name w:val="B9E1002754AC42DA93CA84B774D79D04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1">
    <w:name w:val="A5B6E9C9E4D040299C38D05BFC4A7682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1">
    <w:name w:val="FEB1CDC9DA744023876D2368692B6D79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5">
    <w:name w:val="8AE615E5908D46B5A0741A2A75214E58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5">
    <w:name w:val="D05588A61B45453EA22B64DB8530C41D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5">
    <w:name w:val="34C46A1C0D984AE68E3C2244F020BDB2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5">
    <w:name w:val="99DEE71BD2F143C8A389AAB4381B948F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5">
    <w:name w:val="17ED0D1B13BC4DE3B579AE4AC05F0CE1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5">
    <w:name w:val="E11FF23AF8834BEA85E9DF02A15B2034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5">
    <w:name w:val="8B99EB805B8C4A98BB7EF6F8F1EF64DA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5">
    <w:name w:val="116665080E54425E88F7EF0A119C2DB9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5">
    <w:name w:val="F1852A45B5244A8FA435353BAC0F9177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5">
    <w:name w:val="6A8EB2553DE7476883CF507A9B83337D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5">
    <w:name w:val="D38E44E7618D4A4C95443FE1C87A4DE75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1">
    <w:name w:val="351A25D2948248ECBE967AFB9070A818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1">
    <w:name w:val="0630F3E860FB45E8803D834E7F9C20D5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1">
    <w:name w:val="175F9B1CE1EB49BC8B708A0878E82ABD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1">
    <w:name w:val="CA3978A38A0F4DE09E87F762661C1C75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1">
    <w:name w:val="BDADFD7A408D4FC2B6A0AEFD1D23CC90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1">
    <w:name w:val="BA58FD7BFCF14C649F3F0874631E4B0A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1">
    <w:name w:val="17707AC1C9984668B650EE4837EE83E2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1">
    <w:name w:val="8C99A8E9703E4AE3AD846F2FEB909E9D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1">
    <w:name w:val="15E3913BCCF9405C995EB7EB87099BCF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1">
    <w:name w:val="D60D5B3D87764170B37168622C0C7128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1">
    <w:name w:val="E4023621B4ED4CB3B7B91209C8DB579E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1">
    <w:name w:val="CAFDA64D6B534DF38816BD087D2E3CAF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1">
    <w:name w:val="DD33971684944475BEC72661A4A44DCF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1">
    <w:name w:val="F776F5944098462BB0A8B3707C95BCAF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1">
    <w:name w:val="31B19EEBC8C54274BA429FB49C447678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1">
    <w:name w:val="DA18CF7A3B75479A914997FA1F3CA441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1">
    <w:name w:val="E63ECCC1D6E14AEAA01920879F3F208E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1">
    <w:name w:val="C5AB27E494D74E3FB329257DBE475C8B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1">
    <w:name w:val="4A2A028137B249B18E1F8DD58193BC63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1">
    <w:name w:val="FB8BBFE7B42B451FA3FA1C3B9DF13152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1">
    <w:name w:val="943B5A2952574396B89564473891AE4E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1">
    <w:name w:val="3DBE631EA0BA497CB5D5BC37701A74E1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B0845FA5B4DB295BAF18EEA627B307">
    <w:name w:val="E4EB0845FA5B4DB295BAF18EEA627B30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7">
    <w:name w:val="B9EB796572FF459985960B1C6BB4B424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7">
    <w:name w:val="3B737CF50BFE40FF8EA9C44D93BAFEC8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7">
    <w:name w:val="5FEE34C3666F4FADB1F4CC056BADC295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7">
    <w:name w:val="70941844E171424C9B0B343CF887F357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7">
    <w:name w:val="D06CCC686365448F8959D11687F3E811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7">
    <w:name w:val="F82FC1558DC04124A9FF026E7E8DB903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7">
    <w:name w:val="361CF9C86DE249E993686E34B365C1A0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7">
    <w:name w:val="2959362C175549BEA9D8886EC71E9830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7">
    <w:name w:val="74E3ADBB8B384272B9288AC19558FA01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7">
    <w:name w:val="39BF4BCCCF6F40848E139D7D9F491EC4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7">
    <w:name w:val="61FA4D034DE24860A9BD70F6105F2C75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7">
    <w:name w:val="DB12482429BD4EAB8416CE36914BBA14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7">
    <w:name w:val="58149A157A784FEDA3A8EDAA90CD9006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7">
    <w:name w:val="B4B7096909CC477BA832FACD685BFA63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7">
    <w:name w:val="B6ABE5DF442C40AA9F70E50579B268DB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5">
    <w:name w:val="D8247D3E15184E9484BB5305720818B4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5">
    <w:name w:val="BCDDD7C31C254CC59D79B9CAB355A26B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7">
    <w:name w:val="948E91F991A5462C97A27CA39A6F65F3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7">
    <w:name w:val="8BF569924D47470EB991D02803B711E3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7">
    <w:name w:val="5BCBA0793EA74B3B8D5C2C608BDE9425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7">
    <w:name w:val="9105FA8A199944E48F7F7B94DFE894A3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7">
    <w:name w:val="94E617BED4A844849EDAC84EF62F32A1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7">
    <w:name w:val="7FEDDA67B28C4B91985FA6E9F76D3A32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7">
    <w:name w:val="7824D78A8250432BAAED265B91034CBF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7">
    <w:name w:val="C6B145BA34D04FD0BC727A8CA56B4665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7">
    <w:name w:val="A3C2512950A140A9ACD4B37869521177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5">
    <w:name w:val="13B6440931B947F69739DF50D28F830F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5">
    <w:name w:val="3F2A4AA45FA14EF5A34C74FFA043CAF55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7">
    <w:name w:val="0CBF8CBB8F594B80B8D52352DF1D07EA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7">
    <w:name w:val="E2F2894B0A2A4B29AAF8F83BCFF550B7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7">
    <w:name w:val="BF68250BC72E4862885BEE43C40A71C5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7">
    <w:name w:val="937472A7F79C453FA53282769F2C9AC4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7">
    <w:name w:val="E94A3F0AADB54A49A37982A54A25081F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7">
    <w:name w:val="58FF647D7D7048ED8188AC9945279C5C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2">
    <w:name w:val="32FEF432DC44429FBD024EFDC3F46583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2">
    <w:name w:val="9207ECE3755F45EDB3C38F294DC09BE7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2">
    <w:name w:val="DBF054199F6C4A1CA8E29382052A3593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2">
    <w:name w:val="8090B20FF62C4775BFF7DF74B1CB0DC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2">
    <w:name w:val="2EFB5D566AA04B77A8744B153C4213E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2">
    <w:name w:val="65777FF5284841C080A78D14711DF7CE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2">
    <w:name w:val="C9573AF56A584B58A72243D849FA17E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2">
    <w:name w:val="8B00D17933B84A829B0F5EEFBC645EB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2">
    <w:name w:val="8A7410C28EBE40629700D72D2F68E248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2">
    <w:name w:val="3789EC622AC94E8DA0E472AC4D6F3D2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2">
    <w:name w:val="F2B1C75C2BB84332BCECAB2C98C7B43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2">
    <w:name w:val="8B19C54136184C63979E7D72346094F7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2">
    <w:name w:val="A54FEB9427BF4C5AA86A7B2461883E2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2">
    <w:name w:val="EBBE33AD74B14403988C4DEDA574BB8F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2">
    <w:name w:val="A6BF5B05DB7142F2A6501666C89A11A0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2">
    <w:name w:val="D59D5B7DFCC04912B9243B4F9351108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2">
    <w:name w:val="B0367278837E436496194471602122EF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2">
    <w:name w:val="94CAE9B6D9704A53BEB3982D6240F02A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2">
    <w:name w:val="99CA3ECF454C4567AB521FD0D9323F8E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2">
    <w:name w:val="E5F68E33326747F396D13B380430847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2">
    <w:name w:val="5F53AA507BD0464CA812E874C37C8E13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2">
    <w:name w:val="B48D6E030CCF460AB3B030F4A67BD0E4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2">
    <w:name w:val="9173A8933B174CA8B6305780A58144E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2">
    <w:name w:val="773FC439E6084E669653B07077000398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2">
    <w:name w:val="56BF0D89394447B79554328CDA58A6EF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2">
    <w:name w:val="5F7D9F14E21B43528EF06A6063064FA1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2">
    <w:name w:val="5122805336534507A4BE39209D57694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2">
    <w:name w:val="B7AF8F98E82C4908A17F2D77A7153AFF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2">
    <w:name w:val="2BAAE36CA29D42B1B53B765C98389E18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2">
    <w:name w:val="53541457B2534A5DB0933FAD70F8428A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2">
    <w:name w:val="7C888091E7BD472DB39C994742D61261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2">
    <w:name w:val="740FA68EFF634E1BB5AC5E99128B2A7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2">
    <w:name w:val="833A7C72A5FA4454BA1C15316D6CE48C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2">
    <w:name w:val="8D95AC7814C743FFB03FDAFE91A47492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2">
    <w:name w:val="7F5F22AA41014F2089BA0E706B388300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2">
    <w:name w:val="A270D080277D4817A9E4464DE24C6A4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6">
    <w:name w:val="FFCB7C81187340909BE8D372AA86D8AC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6">
    <w:name w:val="D52A5276FDCB460D9959003DE4BAEFBD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6">
    <w:name w:val="F28A114294444AFC945B75D9186832B4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6">
    <w:name w:val="E02ECC07059F47BD916942792C1B4E48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6">
    <w:name w:val="461C74F2B84E411D94A2B4F05002114B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2">
    <w:name w:val="4E45C17C8119499AAAE6C5ACA5412E89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2">
    <w:name w:val="7466276F7588439C89245EA0C9B1F88B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2">
    <w:name w:val="04E839F6F065414CACA526046A8D919E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2">
    <w:name w:val="B4210DF5E7944399B83D17392122CC2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2">
    <w:name w:val="170D890439A84FC7A0F16906624C903D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2">
    <w:name w:val="E390F361E2964FB18E9EF4659593F476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2">
    <w:name w:val="E40392F4A17D4B4E92486C3C0FC8C825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2">
    <w:name w:val="33422F6CE5274ADF86B94FF846F554C3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2">
    <w:name w:val="2567F0ADB55F449FA1EFA189797ED55F2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6">
    <w:name w:val="B62C18B088E947968D89C19EEAF3B676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6">
    <w:name w:val="13B3C64CC48C4777AD0065C730B9C1CB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6">
    <w:name w:val="079F53FE51084AFEBE32F9833B596DDC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6">
    <w:name w:val="552599861C0C4C0483B8E872024A2A63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6">
    <w:name w:val="05B34A14DE3E4D93AE4681A627111F80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6">
    <w:name w:val="AB3452600F9846B18448C7D673D23B76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6">
    <w:name w:val="9FACAA67C79A4282BC208D670DA04354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6">
    <w:name w:val="CCEF5EDB2C4F4176BDF974B4A15A28A9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6">
    <w:name w:val="744BB48F199B49C686A5B7F4587BC9F3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6">
    <w:name w:val="B5895F504C5343E0B3B4CDF5D0B62731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6">
    <w:name w:val="87FFD44EEB9A4F1E8F5FCD8110A5E606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6">
    <w:name w:val="065DB61D2E4A471793A23A18FB0AA056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2">
    <w:name w:val="4CB63EB3A3734224BED111CE47FC0DD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2">
    <w:name w:val="96364633514342349AC4710A949C77B7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2">
    <w:name w:val="40FF60E8474345DFB91C49F9F32C5982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2">
    <w:name w:val="7AE0A069E46D480A8BFDEAF0765F915C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2">
    <w:name w:val="F0F1853B43F84A26A6FE3DEEC77DA9AC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2">
    <w:name w:val="5A80AF11505B4A17A2216FD80F749454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2">
    <w:name w:val="B9E1002754AC42DA93CA84B774D79D04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2">
    <w:name w:val="A5B6E9C9E4D040299C38D05BFC4A7682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2">
    <w:name w:val="FEB1CDC9DA744023876D2368692B6D79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6">
    <w:name w:val="8AE615E5908D46B5A0741A2A75214E58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6">
    <w:name w:val="D05588A61B45453EA22B64DB8530C41D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6">
    <w:name w:val="34C46A1C0D984AE68E3C2244F020BDB2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6">
    <w:name w:val="99DEE71BD2F143C8A389AAB4381B948F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6">
    <w:name w:val="17ED0D1B13BC4DE3B579AE4AC05F0CE1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6">
    <w:name w:val="E11FF23AF8834BEA85E9DF02A15B2034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6">
    <w:name w:val="8B99EB805B8C4A98BB7EF6F8F1EF64DA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6">
    <w:name w:val="116665080E54425E88F7EF0A119C2DB9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6">
    <w:name w:val="F1852A45B5244A8FA435353BAC0F9177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6">
    <w:name w:val="6A8EB2553DE7476883CF507A9B83337D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6">
    <w:name w:val="D38E44E7618D4A4C95443FE1C87A4DE76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2">
    <w:name w:val="351A25D2948248ECBE967AFB9070A818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2">
    <w:name w:val="0630F3E860FB45E8803D834E7F9C20D5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2">
    <w:name w:val="175F9B1CE1EB49BC8B708A0878E82ABD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2">
    <w:name w:val="CA3978A38A0F4DE09E87F762661C1C75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2">
    <w:name w:val="BDADFD7A408D4FC2B6A0AEFD1D23CC90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2">
    <w:name w:val="BA58FD7BFCF14C649F3F0874631E4B0A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2">
    <w:name w:val="17707AC1C9984668B650EE4837EE83E2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2">
    <w:name w:val="8C99A8E9703E4AE3AD846F2FEB909E9D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2">
    <w:name w:val="15E3913BCCF9405C995EB7EB87099BC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2">
    <w:name w:val="D60D5B3D87764170B37168622C0C7128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2">
    <w:name w:val="E4023621B4ED4CB3B7B91209C8DB579E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2">
    <w:name w:val="CAFDA64D6B534DF38816BD087D2E3CA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2">
    <w:name w:val="DD33971684944475BEC72661A4A44DC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2">
    <w:name w:val="F776F5944098462BB0A8B3707C95BCAF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2">
    <w:name w:val="31B19EEBC8C54274BA429FB49C447678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2">
    <w:name w:val="DA18CF7A3B75479A914997FA1F3CA441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2">
    <w:name w:val="E63ECCC1D6E14AEAA01920879F3F208E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2">
    <w:name w:val="C5AB27E494D74E3FB329257DBE475C8B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2">
    <w:name w:val="4A2A028137B249B18E1F8DD58193BC63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2">
    <w:name w:val="FB8BBFE7B42B451FA3FA1C3B9DF13152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2">
    <w:name w:val="943B5A2952574396B89564473891AE4E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2">
    <w:name w:val="3DBE631EA0BA497CB5D5BC37701A74E12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3827D44144B2ACDBDFB5D24C261B">
    <w:name w:val="78D13827D44144B2ACDBDFB5D24C261B"/>
    <w:rsid w:val="00030363"/>
  </w:style>
  <w:style w:type="paragraph" w:customStyle="1" w:styleId="AB7C8AE1169B48CFB6001D0ABBD73D537">
    <w:name w:val="AB7C8AE1169B48CFB6001D0ABBD73D53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3827D44144B2ACDBDFB5D24C261B1">
    <w:name w:val="78D13827D44144B2ACDBDFB5D24C261B1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8">
    <w:name w:val="B9EB796572FF459985960B1C6BB4B424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8">
    <w:name w:val="3B737CF50BFE40FF8EA9C44D93BAFEC8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8">
    <w:name w:val="5FEE34C3666F4FADB1F4CC056BADC295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8">
    <w:name w:val="70941844E171424C9B0B343CF887F357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8">
    <w:name w:val="D06CCC686365448F8959D11687F3E811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8">
    <w:name w:val="F82FC1558DC04124A9FF026E7E8DB903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8">
    <w:name w:val="361CF9C86DE249E993686E34B365C1A0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8">
    <w:name w:val="2959362C175549BEA9D8886EC71E9830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8">
    <w:name w:val="74E3ADBB8B384272B9288AC19558FA01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8">
    <w:name w:val="39BF4BCCCF6F40848E139D7D9F491EC4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8">
    <w:name w:val="61FA4D034DE24860A9BD70F6105F2C75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8">
    <w:name w:val="DB12482429BD4EAB8416CE36914BBA14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8">
    <w:name w:val="58149A157A784FEDA3A8EDAA90CD9006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8">
    <w:name w:val="B4B7096909CC477BA832FACD685BFA638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8">
    <w:name w:val="B6ABE5DF442C40AA9F70E50579B268DB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6">
    <w:name w:val="D8247D3E15184E9484BB5305720818B4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6">
    <w:name w:val="BCDDD7C31C254CC59D79B9CAB355A26B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8">
    <w:name w:val="948E91F991A5462C97A27CA39A6F65F3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8">
    <w:name w:val="8BF569924D47470EB991D02803B711E3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8">
    <w:name w:val="5BCBA0793EA74B3B8D5C2C608BDE9425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8">
    <w:name w:val="9105FA8A199944E48F7F7B94DFE894A3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8">
    <w:name w:val="94E617BED4A844849EDAC84EF62F32A1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8">
    <w:name w:val="7FEDDA67B28C4B91985FA6E9F76D3A32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8">
    <w:name w:val="7824D78A8250432BAAED265B91034CBF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8">
    <w:name w:val="C6B145BA34D04FD0BC727A8CA56B4665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8">
    <w:name w:val="A3C2512950A140A9ACD4B37869521177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6">
    <w:name w:val="13B6440931B947F69739DF50D28F830F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6">
    <w:name w:val="3F2A4AA45FA14EF5A34C74FFA043CAF56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8">
    <w:name w:val="0CBF8CBB8F594B80B8D52352DF1D07EA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8">
    <w:name w:val="E2F2894B0A2A4B29AAF8F83BCFF550B7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8">
    <w:name w:val="BF68250BC72E4862885BEE43C40A71C5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8">
    <w:name w:val="937472A7F79C453FA53282769F2C9AC4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8">
    <w:name w:val="E94A3F0AADB54A49A37982A54A25081F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8">
    <w:name w:val="58FF647D7D7048ED8188AC9945279C5C8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3">
    <w:name w:val="32FEF432DC44429FBD024EFDC3F4658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3">
    <w:name w:val="9207ECE3755F45EDB3C38F294DC09BE7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3">
    <w:name w:val="DBF054199F6C4A1CA8E29382052A359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3">
    <w:name w:val="8090B20FF62C4775BFF7DF74B1CB0DC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3">
    <w:name w:val="2EFB5D566AA04B77A8744B153C4213E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3">
    <w:name w:val="65777FF5284841C080A78D14711DF7CE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3">
    <w:name w:val="C9573AF56A584B58A72243D849FA17E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3">
    <w:name w:val="8B00D17933B84A829B0F5EEFBC645EB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3">
    <w:name w:val="8A7410C28EBE40629700D72D2F68E248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3">
    <w:name w:val="3789EC622AC94E8DA0E472AC4D6F3D2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3">
    <w:name w:val="F2B1C75C2BB84332BCECAB2C98C7B43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3">
    <w:name w:val="8B19C54136184C63979E7D72346094F7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3">
    <w:name w:val="A54FEB9427BF4C5AA86A7B2461883E2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3">
    <w:name w:val="EBBE33AD74B14403988C4DEDA574BB8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3">
    <w:name w:val="A6BF5B05DB7142F2A6501666C89A11A0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3">
    <w:name w:val="D59D5B7DFCC04912B9243B4F9351108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3">
    <w:name w:val="B0367278837E436496194471602122E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3">
    <w:name w:val="94CAE9B6D9704A53BEB3982D6240F02A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3">
    <w:name w:val="99CA3ECF454C4567AB521FD0D9323F8E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3">
    <w:name w:val="E5F68E33326747F396D13B380430847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3">
    <w:name w:val="5F53AA507BD0464CA812E874C37C8E1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3">
    <w:name w:val="B48D6E030CCF460AB3B030F4A67BD0E4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3">
    <w:name w:val="9173A8933B174CA8B6305780A58144E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3">
    <w:name w:val="773FC439E6084E669653B07077000398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3">
    <w:name w:val="56BF0D89394447B79554328CDA58A6E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3">
    <w:name w:val="5F7D9F14E21B43528EF06A6063064FA1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3">
    <w:name w:val="5122805336534507A4BE39209D57694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3">
    <w:name w:val="B7AF8F98E82C4908A17F2D77A7153AF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3">
    <w:name w:val="2BAAE36CA29D42B1B53B765C98389E18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3">
    <w:name w:val="53541457B2534A5DB0933FAD70F8428A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3">
    <w:name w:val="7C888091E7BD472DB39C994742D61261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3">
    <w:name w:val="740FA68EFF634E1BB5AC5E99128B2A7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3">
    <w:name w:val="833A7C72A5FA4454BA1C15316D6CE48C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3">
    <w:name w:val="8D95AC7814C743FFB03FDAFE91A47492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3">
    <w:name w:val="7F5F22AA41014F2089BA0E706B388300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3">
    <w:name w:val="A270D080277D4817A9E4464DE24C6A4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7">
    <w:name w:val="FFCB7C81187340909BE8D372AA86D8AC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7">
    <w:name w:val="D52A5276FDCB460D9959003DE4BAEFBD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7">
    <w:name w:val="F28A114294444AFC945B75D9186832B4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7">
    <w:name w:val="E02ECC07059F47BD916942792C1B4E48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7">
    <w:name w:val="461C74F2B84E411D94A2B4F05002114B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3">
    <w:name w:val="4E45C17C8119499AAAE6C5ACA5412E89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3">
    <w:name w:val="7466276F7588439C89245EA0C9B1F88B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3">
    <w:name w:val="04E839F6F065414CACA526046A8D919E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3">
    <w:name w:val="B4210DF5E7944399B83D17392122CC2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3">
    <w:name w:val="170D890439A84FC7A0F16906624C903D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3">
    <w:name w:val="E390F361E2964FB18E9EF4659593F476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3">
    <w:name w:val="E40392F4A17D4B4E92486C3C0FC8C825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3">
    <w:name w:val="33422F6CE5274ADF86B94FF846F554C3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3">
    <w:name w:val="2567F0ADB55F449FA1EFA189797ED55F3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7">
    <w:name w:val="B62C18B088E947968D89C19EEAF3B676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7">
    <w:name w:val="13B3C64CC48C4777AD0065C730B9C1CB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7">
    <w:name w:val="079F53FE51084AFEBE32F9833B596DDC7"/>
    <w:rsid w:val="00030363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7">
    <w:name w:val="552599861C0C4C0483B8E872024A2A63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7">
    <w:name w:val="05B34A14DE3E4D93AE4681A627111F80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7">
    <w:name w:val="AB3452600F9846B18448C7D673D23B76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7">
    <w:name w:val="9FACAA67C79A4282BC208D670DA04354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7">
    <w:name w:val="CCEF5EDB2C4F4176BDF974B4A15A28A9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7">
    <w:name w:val="744BB48F199B49C686A5B7F4587BC9F3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7">
    <w:name w:val="B5895F504C5343E0B3B4CDF5D0B62731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7">
    <w:name w:val="87FFD44EEB9A4F1E8F5FCD8110A5E606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7">
    <w:name w:val="065DB61D2E4A471793A23A18FB0AA056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3">
    <w:name w:val="4CB63EB3A3734224BED111CE47FC0DD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3">
    <w:name w:val="96364633514342349AC4710A949C77B7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3">
    <w:name w:val="40FF60E8474345DFB91C49F9F32C5982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3">
    <w:name w:val="7AE0A069E46D480A8BFDEAF0765F915C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3">
    <w:name w:val="F0F1853B43F84A26A6FE3DEEC77DA9AC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3">
    <w:name w:val="5A80AF11505B4A17A2216FD80F74945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3">
    <w:name w:val="B9E1002754AC42DA93CA84B774D79D04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3">
    <w:name w:val="A5B6E9C9E4D040299C38D05BFC4A7682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3">
    <w:name w:val="FEB1CDC9DA744023876D2368692B6D79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7">
    <w:name w:val="8AE615E5908D46B5A0741A2A75214E58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7">
    <w:name w:val="D05588A61B45453EA22B64DB8530C41D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7">
    <w:name w:val="34C46A1C0D984AE68E3C2244F020BDB2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7">
    <w:name w:val="99DEE71BD2F143C8A389AAB4381B948F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7">
    <w:name w:val="17ED0D1B13BC4DE3B579AE4AC05F0CE1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7">
    <w:name w:val="E11FF23AF8834BEA85E9DF02A15B2034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7">
    <w:name w:val="8B99EB805B8C4A98BB7EF6F8F1EF64DA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7">
    <w:name w:val="116665080E54425E88F7EF0A119C2DB9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7">
    <w:name w:val="F1852A45B5244A8FA435353BAC0F9177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7">
    <w:name w:val="6A8EB2553DE7476883CF507A9B83337D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7">
    <w:name w:val="D38E44E7618D4A4C95443FE1C87A4DE77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3">
    <w:name w:val="351A25D2948248ECBE967AFB9070A818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3">
    <w:name w:val="0630F3E860FB45E8803D834E7F9C20D5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3">
    <w:name w:val="175F9B1CE1EB49BC8B708A0878E82ABD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3">
    <w:name w:val="CA3978A38A0F4DE09E87F762661C1C75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3">
    <w:name w:val="BDADFD7A408D4FC2B6A0AEFD1D23CC90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3">
    <w:name w:val="BA58FD7BFCF14C649F3F0874631E4B0A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3">
    <w:name w:val="17707AC1C9984668B650EE4837EE83E2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3">
    <w:name w:val="8C99A8E9703E4AE3AD846F2FEB909E9D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3">
    <w:name w:val="15E3913BCCF9405C995EB7EB87099BC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3">
    <w:name w:val="D60D5B3D87764170B37168622C0C7128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3">
    <w:name w:val="E4023621B4ED4CB3B7B91209C8DB579E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3">
    <w:name w:val="CAFDA64D6B534DF38816BD087D2E3CA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3">
    <w:name w:val="DD33971684944475BEC72661A4A44DC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3">
    <w:name w:val="F776F5944098462BB0A8B3707C95BCAF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3">
    <w:name w:val="31B19EEBC8C54274BA429FB49C447678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3">
    <w:name w:val="DA18CF7A3B75479A914997FA1F3CA44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3">
    <w:name w:val="E63ECCC1D6E14AEAA01920879F3F208E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3">
    <w:name w:val="C5AB27E494D74E3FB329257DBE475C8B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3">
    <w:name w:val="4A2A028137B249B18E1F8DD58193BC63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3">
    <w:name w:val="FB8BBFE7B42B451FA3FA1C3B9DF13152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3">
    <w:name w:val="943B5A2952574396B89564473891AE4E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3">
    <w:name w:val="3DBE631EA0BA497CB5D5BC37701A74E13"/>
    <w:rsid w:val="0003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C8AE1169B48CFB6001D0ABBD73D538">
    <w:name w:val="AB7C8AE1169B48CFB6001D0ABBD73D53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3827D44144B2ACDBDFB5D24C261B2">
    <w:name w:val="78D13827D44144B2ACDBDFB5D24C261B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9">
    <w:name w:val="B9EB796572FF459985960B1C6BB4B424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9">
    <w:name w:val="3B737CF50BFE40FF8EA9C44D93BAFEC8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9">
    <w:name w:val="5FEE34C3666F4FADB1F4CC056BADC295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9">
    <w:name w:val="70941844E171424C9B0B343CF887F357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9">
    <w:name w:val="D06CCC686365448F8959D11687F3E811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9">
    <w:name w:val="F82FC1558DC04124A9FF026E7E8DB903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9">
    <w:name w:val="361CF9C86DE249E993686E34B365C1A0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9">
    <w:name w:val="2959362C175549BEA9D8886EC71E9830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9">
    <w:name w:val="74E3ADBB8B384272B9288AC19558FA01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9">
    <w:name w:val="39BF4BCCCF6F40848E139D7D9F491EC4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9">
    <w:name w:val="61FA4D034DE24860A9BD70F6105F2C75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9">
    <w:name w:val="DB12482429BD4EAB8416CE36914BBA14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9">
    <w:name w:val="58149A157A784FEDA3A8EDAA90CD9006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9">
    <w:name w:val="B4B7096909CC477BA832FACD685BFA63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9">
    <w:name w:val="B6ABE5DF442C40AA9F70E50579B268DB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7">
    <w:name w:val="D8247D3E15184E9484BB5305720818B4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7">
    <w:name w:val="BCDDD7C31C254CC59D79B9CAB355A26B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9">
    <w:name w:val="948E91F991A5462C97A27CA39A6F65F3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9">
    <w:name w:val="8BF569924D47470EB991D02803B711E3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9">
    <w:name w:val="5BCBA0793EA74B3B8D5C2C608BDE9425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9">
    <w:name w:val="9105FA8A199944E48F7F7B94DFE894A3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9">
    <w:name w:val="94E617BED4A844849EDAC84EF62F32A1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9">
    <w:name w:val="7FEDDA67B28C4B91985FA6E9F76D3A32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9">
    <w:name w:val="7824D78A8250432BAAED265B91034CBF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9">
    <w:name w:val="C6B145BA34D04FD0BC727A8CA56B4665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9">
    <w:name w:val="A3C2512950A140A9ACD4B37869521177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7">
    <w:name w:val="13B6440931B947F69739DF50D28F830F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7">
    <w:name w:val="3F2A4AA45FA14EF5A34C74FFA043CAF5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9">
    <w:name w:val="0CBF8CBB8F594B80B8D52352DF1D07EA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9">
    <w:name w:val="E2F2894B0A2A4B29AAF8F83BCFF550B7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9">
    <w:name w:val="BF68250BC72E4862885BEE43C40A71C5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9">
    <w:name w:val="937472A7F79C453FA53282769F2C9AC4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9">
    <w:name w:val="E94A3F0AADB54A49A37982A54A25081F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9">
    <w:name w:val="58FF647D7D7048ED8188AC9945279C5C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4">
    <w:name w:val="32FEF432DC44429FBD024EFDC3F46583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4">
    <w:name w:val="9207ECE3755F45EDB3C38F294DC09BE7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4">
    <w:name w:val="DBF054199F6C4A1CA8E29382052A3593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4">
    <w:name w:val="8090B20FF62C4775BFF7DF74B1CB0DC5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4">
    <w:name w:val="2EFB5D566AA04B77A8744B153C4213E4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4">
    <w:name w:val="65777FF5284841C080A78D14711DF7CE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4">
    <w:name w:val="C9573AF56A584B58A72243D849FA17E4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4">
    <w:name w:val="8B00D17933B84A829B0F5EEFBC645EBB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4">
    <w:name w:val="8A7410C28EBE40629700D72D2F68E248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4">
    <w:name w:val="3789EC622AC94E8DA0E472AC4D6F3D22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4">
    <w:name w:val="F2B1C75C2BB84332BCECAB2C98C7B432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4">
    <w:name w:val="8B19C54136184C63979E7D72346094F7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4">
    <w:name w:val="A54FEB9427BF4C5AA86A7B2461883E25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4">
    <w:name w:val="EBBE33AD74B14403988C4DEDA574BB8F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4">
    <w:name w:val="A6BF5B05DB7142F2A6501666C89A11A0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4">
    <w:name w:val="D59D5B7DFCC04912B9243B4F93511084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4">
    <w:name w:val="B0367278837E436496194471602122EF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4">
    <w:name w:val="94CAE9B6D9704A53BEB3982D6240F02A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4">
    <w:name w:val="99CA3ECF454C4567AB521FD0D9323F8E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4">
    <w:name w:val="E5F68E33326747F396D13B380430847B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4">
    <w:name w:val="5F53AA507BD0464CA812E874C37C8E13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4">
    <w:name w:val="B48D6E030CCF460AB3B030F4A67BD0E4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4">
    <w:name w:val="9173A8933B174CA8B6305780A58144ED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4">
    <w:name w:val="773FC439E6084E669653B07077000398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4">
    <w:name w:val="56BF0D89394447B79554328CDA58A6EF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4">
    <w:name w:val="5F7D9F14E21B43528EF06A6063064FA1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4">
    <w:name w:val="5122805336534507A4BE39209D57694B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4">
    <w:name w:val="B7AF8F98E82C4908A17F2D77A7153AFF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4">
    <w:name w:val="2BAAE36CA29D42B1B53B765C98389E18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4">
    <w:name w:val="53541457B2534A5DB0933FAD70F8428A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4">
    <w:name w:val="7C888091E7BD472DB39C994742D61261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4">
    <w:name w:val="740FA68EFF634E1BB5AC5E99128B2A72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4">
    <w:name w:val="833A7C72A5FA4454BA1C15316D6CE48C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4">
    <w:name w:val="8D95AC7814C743FFB03FDAFE91A47492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4">
    <w:name w:val="7F5F22AA41014F2089BA0E706B388300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4">
    <w:name w:val="A270D080277D4817A9E4464DE24C6A4B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8">
    <w:name w:val="FFCB7C81187340909BE8D372AA86D8AC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8">
    <w:name w:val="D52A5276FDCB460D9959003DE4BAEFBD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8">
    <w:name w:val="F28A114294444AFC945B75D9186832B4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8">
    <w:name w:val="E02ECC07059F47BD916942792C1B4E48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8">
    <w:name w:val="461C74F2B84E411D94A2B4F05002114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4">
    <w:name w:val="4E45C17C8119499AAAE6C5ACA5412E89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4">
    <w:name w:val="7466276F7588439C89245EA0C9B1F88B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4">
    <w:name w:val="04E839F6F065414CACA526046A8D919E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4">
    <w:name w:val="B4210DF5E7944399B83D17392122CC2D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4">
    <w:name w:val="170D890439A84FC7A0F16906624C903D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4">
    <w:name w:val="E390F361E2964FB18E9EF4659593F476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4">
    <w:name w:val="E40392F4A17D4B4E92486C3C0FC8C825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4">
    <w:name w:val="33422F6CE5274ADF86B94FF846F554C3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4">
    <w:name w:val="2567F0ADB55F449FA1EFA189797ED55F4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8">
    <w:name w:val="B62C18B088E947968D89C19EEAF3B676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8">
    <w:name w:val="13B3C64CC48C4777AD0065C730B9C1C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8">
    <w:name w:val="079F53FE51084AFEBE32F9833B596DDC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8">
    <w:name w:val="552599861C0C4C0483B8E872024A2A63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8">
    <w:name w:val="05B34A14DE3E4D93AE4681A627111F80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8">
    <w:name w:val="AB3452600F9846B18448C7D673D23B76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8">
    <w:name w:val="9FACAA67C79A4282BC208D670DA04354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8">
    <w:name w:val="CCEF5EDB2C4F4176BDF974B4A15A28A9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8">
    <w:name w:val="744BB48F199B49C686A5B7F4587BC9F3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8">
    <w:name w:val="B5895F504C5343E0B3B4CDF5D0B62731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8">
    <w:name w:val="87FFD44EEB9A4F1E8F5FCD8110A5E606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8">
    <w:name w:val="065DB61D2E4A471793A23A18FB0AA056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4">
    <w:name w:val="4CB63EB3A3734224BED111CE47FC0DDF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4">
    <w:name w:val="96364633514342349AC4710A949C77B7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4">
    <w:name w:val="40FF60E8474345DFB91C49F9F32C5982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4">
    <w:name w:val="7AE0A069E46D480A8BFDEAF0765F915C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4">
    <w:name w:val="F0F1853B43F84A26A6FE3DEEC77DA9AC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4">
    <w:name w:val="5A80AF11505B4A17A2216FD80F749454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4">
    <w:name w:val="B9E1002754AC42DA93CA84B774D79D04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4">
    <w:name w:val="A5B6E9C9E4D040299C38D05BFC4A7682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4">
    <w:name w:val="FEB1CDC9DA744023876D2368692B6D79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8">
    <w:name w:val="8AE615E5908D46B5A0741A2A75214E58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8">
    <w:name w:val="D05588A61B45453EA22B64DB8530C41D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8">
    <w:name w:val="34C46A1C0D984AE68E3C2244F020BDB2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8">
    <w:name w:val="99DEE71BD2F143C8A389AAB4381B948F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8">
    <w:name w:val="17ED0D1B13BC4DE3B579AE4AC05F0CE1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8">
    <w:name w:val="E11FF23AF8834BEA85E9DF02A15B2034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8">
    <w:name w:val="8B99EB805B8C4A98BB7EF6F8F1EF64DA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8">
    <w:name w:val="116665080E54425E88F7EF0A119C2DB9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8">
    <w:name w:val="F1852A45B5244A8FA435353BAC0F9177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8">
    <w:name w:val="6A8EB2553DE7476883CF507A9B83337D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8">
    <w:name w:val="D38E44E7618D4A4C95443FE1C87A4DE7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4">
    <w:name w:val="351A25D2948248ECBE967AFB9070A818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4">
    <w:name w:val="0630F3E860FB45E8803D834E7F9C20D5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4">
    <w:name w:val="175F9B1CE1EB49BC8B708A0878E82ABD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4">
    <w:name w:val="CA3978A38A0F4DE09E87F762661C1C75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4">
    <w:name w:val="BDADFD7A408D4FC2B6A0AEFD1D23CC90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4">
    <w:name w:val="BA58FD7BFCF14C649F3F0874631E4B0A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4">
    <w:name w:val="17707AC1C9984668B650EE4837EE83E2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4">
    <w:name w:val="8C99A8E9703E4AE3AD846F2FEB909E9D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4">
    <w:name w:val="15E3913BCCF9405C995EB7EB87099BCF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4">
    <w:name w:val="D60D5B3D87764170B37168622C0C7128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4">
    <w:name w:val="E4023621B4ED4CB3B7B91209C8DB579E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4">
    <w:name w:val="CAFDA64D6B534DF38816BD087D2E3CAF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4">
    <w:name w:val="DD33971684944475BEC72661A4A44DCF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4">
    <w:name w:val="F776F5944098462BB0A8B3707C95BCAF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4">
    <w:name w:val="31B19EEBC8C54274BA429FB49C447678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4">
    <w:name w:val="DA18CF7A3B75479A914997FA1F3CA441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4">
    <w:name w:val="E63ECCC1D6E14AEAA01920879F3F208E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4">
    <w:name w:val="C5AB27E494D74E3FB329257DBE475C8B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4">
    <w:name w:val="4A2A028137B249B18E1F8DD58193BC63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4">
    <w:name w:val="FB8BBFE7B42B451FA3FA1C3B9DF13152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4">
    <w:name w:val="943B5A2952574396B89564473891AE4E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4">
    <w:name w:val="3DBE631EA0BA497CB5D5BC37701A74E1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4C4F5242C45649B63AA2568B8D923">
    <w:name w:val="AF54C4F5242C45649B63AA2568B8D923"/>
    <w:rsid w:val="007930D6"/>
  </w:style>
  <w:style w:type="paragraph" w:customStyle="1" w:styleId="4C1E1190429A40C6B064980BB523C3B6">
    <w:name w:val="4C1E1190429A40C6B064980BB523C3B6"/>
    <w:rsid w:val="007930D6"/>
  </w:style>
  <w:style w:type="paragraph" w:customStyle="1" w:styleId="294D72DE7253446FB88BA9CAFE41BA1C">
    <w:name w:val="294D72DE7253446FB88BA9CAFE41BA1C"/>
    <w:rsid w:val="007930D6"/>
  </w:style>
  <w:style w:type="paragraph" w:customStyle="1" w:styleId="AB7C8AE1169B48CFB6001D0ABBD73D539">
    <w:name w:val="AB7C8AE1169B48CFB6001D0ABBD73D53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3827D44144B2ACDBDFB5D24C261B3">
    <w:name w:val="78D13827D44144B2ACDBDFB5D24C261B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10">
    <w:name w:val="B9EB796572FF459985960B1C6BB4B424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10">
    <w:name w:val="3B737CF50BFE40FF8EA9C44D93BAFEC8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10">
    <w:name w:val="5FEE34C3666F4FADB1F4CC056BADC295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10">
    <w:name w:val="70941844E171424C9B0B343CF887F357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10">
    <w:name w:val="D06CCC686365448F8959D11687F3E811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10">
    <w:name w:val="F82FC1558DC04124A9FF026E7E8DB903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10">
    <w:name w:val="361CF9C86DE249E993686E34B365C1A0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10">
    <w:name w:val="2959362C175549BEA9D8886EC71E9830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10">
    <w:name w:val="74E3ADBB8B384272B9288AC19558FA01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10">
    <w:name w:val="39BF4BCCCF6F40848E139D7D9F491EC4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10">
    <w:name w:val="61FA4D034DE24860A9BD70F6105F2C75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10">
    <w:name w:val="DB12482429BD4EAB8416CE36914BBA14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10">
    <w:name w:val="58149A157A784FEDA3A8EDAA90CD9006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10">
    <w:name w:val="B4B7096909CC477BA832FACD685BFA63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10">
    <w:name w:val="B6ABE5DF442C40AA9F70E50579B268DB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7D3E15184E9484BB5305720818B48">
    <w:name w:val="D8247D3E15184E9484BB5305720818B4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8">
    <w:name w:val="BCDDD7C31C254CC59D79B9CAB355A26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10">
    <w:name w:val="948E91F991A5462C97A27CA39A6F65F3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10">
    <w:name w:val="8BF569924D47470EB991D02803B711E3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10">
    <w:name w:val="5BCBA0793EA74B3B8D5C2C608BDE9425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10">
    <w:name w:val="9105FA8A199944E48F7F7B94DFE894A3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10">
    <w:name w:val="94E617BED4A844849EDAC84EF62F32A1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10">
    <w:name w:val="7FEDDA67B28C4B91985FA6E9F76D3A32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10">
    <w:name w:val="7824D78A8250432BAAED265B91034CBF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10">
    <w:name w:val="C6B145BA34D04FD0BC727A8CA56B4665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10">
    <w:name w:val="A3C2512950A140A9ACD4B37869521177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8">
    <w:name w:val="13B6440931B947F69739DF50D28F830F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8">
    <w:name w:val="3F2A4AA45FA14EF5A34C74FFA043CAF5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10">
    <w:name w:val="0CBF8CBB8F594B80B8D52352DF1D07EA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10">
    <w:name w:val="E2F2894B0A2A4B29AAF8F83BCFF550B7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10">
    <w:name w:val="BF68250BC72E4862885BEE43C40A71C5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10">
    <w:name w:val="937472A7F79C453FA53282769F2C9AC4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10">
    <w:name w:val="E94A3F0AADB54A49A37982A54A25081F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10">
    <w:name w:val="58FF647D7D7048ED8188AC9945279C5C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5">
    <w:name w:val="32FEF432DC44429FBD024EFDC3F46583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5">
    <w:name w:val="9207ECE3755F45EDB3C38F294DC09BE7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5">
    <w:name w:val="DBF054199F6C4A1CA8E29382052A3593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5">
    <w:name w:val="8090B20FF62C4775BFF7DF74B1CB0DC5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5">
    <w:name w:val="2EFB5D566AA04B77A8744B153C4213E4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5">
    <w:name w:val="65777FF5284841C080A78D14711DF7CE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5">
    <w:name w:val="C9573AF56A584B58A72243D849FA17E4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5">
    <w:name w:val="8B00D17933B84A829B0F5EEFBC645EBB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5">
    <w:name w:val="8A7410C28EBE40629700D72D2F68E248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5">
    <w:name w:val="3789EC622AC94E8DA0E472AC4D6F3D22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5">
    <w:name w:val="F2B1C75C2BB84332BCECAB2C98C7B432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5">
    <w:name w:val="8B19C54136184C63979E7D72346094F7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5">
    <w:name w:val="A54FEB9427BF4C5AA86A7B2461883E25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5">
    <w:name w:val="EBBE33AD74B14403988C4DEDA574BB8F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5">
    <w:name w:val="A6BF5B05DB7142F2A6501666C89A11A0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5">
    <w:name w:val="D59D5B7DFCC04912B9243B4F93511084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5">
    <w:name w:val="B0367278837E436496194471602122EF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5">
    <w:name w:val="94CAE9B6D9704A53BEB3982D6240F02A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5">
    <w:name w:val="99CA3ECF454C4567AB521FD0D9323F8E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5">
    <w:name w:val="E5F68E33326747F396D13B380430847B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5">
    <w:name w:val="5F53AA507BD0464CA812E874C37C8E13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5">
    <w:name w:val="B48D6E030CCF460AB3B030F4A67BD0E4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5">
    <w:name w:val="9173A8933B174CA8B6305780A58144ED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5">
    <w:name w:val="773FC439E6084E669653B07077000398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5">
    <w:name w:val="56BF0D89394447B79554328CDA58A6EF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5">
    <w:name w:val="5F7D9F14E21B43528EF06A6063064FA1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5">
    <w:name w:val="5122805336534507A4BE39209D57694B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5">
    <w:name w:val="B7AF8F98E82C4908A17F2D77A7153AFF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5">
    <w:name w:val="2BAAE36CA29D42B1B53B765C98389E18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5">
    <w:name w:val="53541457B2534A5DB0933FAD70F8428A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5">
    <w:name w:val="7C888091E7BD472DB39C994742D61261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5">
    <w:name w:val="740FA68EFF634E1BB5AC5E99128B2A72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5">
    <w:name w:val="833A7C72A5FA4454BA1C15316D6CE48C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5">
    <w:name w:val="8D95AC7814C743FFB03FDAFE91A47492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5">
    <w:name w:val="7F5F22AA41014F2089BA0E706B388300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5">
    <w:name w:val="A270D080277D4817A9E4464DE24C6A4B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9">
    <w:name w:val="FFCB7C81187340909BE8D372AA86D8AC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9">
    <w:name w:val="D52A5276FDCB460D9959003DE4BAEFBD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9">
    <w:name w:val="F28A114294444AFC945B75D9186832B4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9">
    <w:name w:val="E02ECC07059F47BD916942792C1B4E48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9">
    <w:name w:val="461C74F2B84E411D94A2B4F05002114B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5">
    <w:name w:val="4E45C17C8119499AAAE6C5ACA5412E89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5">
    <w:name w:val="7466276F7588439C89245EA0C9B1F88B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5">
    <w:name w:val="04E839F6F065414CACA526046A8D919E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5">
    <w:name w:val="B4210DF5E7944399B83D17392122CC2D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5">
    <w:name w:val="170D890439A84FC7A0F16906624C903D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5">
    <w:name w:val="E390F361E2964FB18E9EF4659593F476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5">
    <w:name w:val="E40392F4A17D4B4E92486C3C0FC8C825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5">
    <w:name w:val="33422F6CE5274ADF86B94FF846F554C3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5">
    <w:name w:val="2567F0ADB55F449FA1EFA189797ED55F5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18B088E947968D89C19EEAF3B6769">
    <w:name w:val="B62C18B088E947968D89C19EEAF3B676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9">
    <w:name w:val="13B3C64CC48C4777AD0065C730B9C1CB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9">
    <w:name w:val="079F53FE51084AFEBE32F9833B596DDC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9">
    <w:name w:val="552599861C0C4C0483B8E872024A2A63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9">
    <w:name w:val="05B34A14DE3E4D93AE4681A627111F80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9">
    <w:name w:val="AB3452600F9846B18448C7D673D23B76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9">
    <w:name w:val="9FACAA67C79A4282BC208D670DA04354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9">
    <w:name w:val="CCEF5EDB2C4F4176BDF974B4A15A28A9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9">
    <w:name w:val="744BB48F199B49C686A5B7F4587BC9F3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9">
    <w:name w:val="B5895F504C5343E0B3B4CDF5D0B62731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9">
    <w:name w:val="87FFD44EEB9A4F1E8F5FCD8110A5E606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9">
    <w:name w:val="065DB61D2E4A471793A23A18FB0AA056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5">
    <w:name w:val="4CB63EB3A3734224BED111CE47FC0DDF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5">
    <w:name w:val="96364633514342349AC4710A949C77B7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5">
    <w:name w:val="40FF60E8474345DFB91C49F9F32C5982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5">
    <w:name w:val="7AE0A069E46D480A8BFDEAF0765F915C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5">
    <w:name w:val="F0F1853B43F84A26A6FE3DEEC77DA9AC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5">
    <w:name w:val="5A80AF11505B4A17A2216FD80F749454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5">
    <w:name w:val="B9E1002754AC42DA93CA84B774D79D04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5">
    <w:name w:val="A5B6E9C9E4D040299C38D05BFC4A7682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5">
    <w:name w:val="FEB1CDC9DA744023876D2368692B6D79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9">
    <w:name w:val="8AE615E5908D46B5A0741A2A75214E58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9">
    <w:name w:val="D05588A61B45453EA22B64DB8530C41D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9">
    <w:name w:val="34C46A1C0D984AE68E3C2244F020BDB2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9">
    <w:name w:val="99DEE71BD2F143C8A389AAB4381B948F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9">
    <w:name w:val="17ED0D1B13BC4DE3B579AE4AC05F0CE1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9">
    <w:name w:val="E11FF23AF8834BEA85E9DF02A15B2034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9">
    <w:name w:val="8B99EB805B8C4A98BB7EF6F8F1EF64DA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9">
    <w:name w:val="116665080E54425E88F7EF0A119C2DB9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9">
    <w:name w:val="F1852A45B5244A8FA435353BAC0F9177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9">
    <w:name w:val="6A8EB2553DE7476883CF507A9B83337D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9">
    <w:name w:val="D38E44E7618D4A4C95443FE1C87A4DE79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5">
    <w:name w:val="351A25D2948248ECBE967AFB9070A818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5">
    <w:name w:val="0630F3E860FB45E8803D834E7F9C20D5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5">
    <w:name w:val="175F9B1CE1EB49BC8B708A0878E82ABD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5">
    <w:name w:val="CA3978A38A0F4DE09E87F762661C1C75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5">
    <w:name w:val="BDADFD7A408D4FC2B6A0AEFD1D23CC90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5">
    <w:name w:val="BA58FD7BFCF14C649F3F0874631E4B0A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5">
    <w:name w:val="17707AC1C9984668B650EE4837EE83E2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5">
    <w:name w:val="8C99A8E9703E4AE3AD846F2FEB909E9D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5">
    <w:name w:val="15E3913BCCF9405C995EB7EB87099BCF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5">
    <w:name w:val="D60D5B3D87764170B37168622C0C7128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5">
    <w:name w:val="E4023621B4ED4CB3B7B91209C8DB579E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5">
    <w:name w:val="CAFDA64D6B534DF38816BD087D2E3CAF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5">
    <w:name w:val="DD33971684944475BEC72661A4A44DCF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5">
    <w:name w:val="F776F5944098462BB0A8B3707C95BCAF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5">
    <w:name w:val="31B19EEBC8C54274BA429FB49C447678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5">
    <w:name w:val="DA18CF7A3B75479A914997FA1F3CA441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5">
    <w:name w:val="E63ECCC1D6E14AEAA01920879F3F208E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5">
    <w:name w:val="C5AB27E494D74E3FB329257DBE475C8B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5">
    <w:name w:val="4A2A028137B249B18E1F8DD58193BC63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5">
    <w:name w:val="FB8BBFE7B42B451FA3FA1C3B9DF13152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5">
    <w:name w:val="943B5A2952574396B89564473891AE4E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5">
    <w:name w:val="3DBE631EA0BA497CB5D5BC37701A74E1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AAC6915E54D4F9A3168E12A833E37">
    <w:name w:val="F1EAAC6915E54D4F9A3168E12A833E37"/>
    <w:rsid w:val="007930D6"/>
  </w:style>
  <w:style w:type="paragraph" w:customStyle="1" w:styleId="E7C9102CD1DB471F8C1057432CB3B1CD">
    <w:name w:val="E7C9102CD1DB471F8C1057432CB3B1CD"/>
    <w:rsid w:val="007930D6"/>
  </w:style>
  <w:style w:type="paragraph" w:customStyle="1" w:styleId="768C04369DEE4411ABA40FCB01AE42F7">
    <w:name w:val="768C04369DEE4411ABA40FCB01AE42F7"/>
    <w:rsid w:val="007930D6"/>
  </w:style>
  <w:style w:type="paragraph" w:customStyle="1" w:styleId="E3231B6EA4894C789918430E81FF3B43">
    <w:name w:val="E3231B6EA4894C789918430E81FF3B43"/>
    <w:rsid w:val="007930D6"/>
  </w:style>
  <w:style w:type="paragraph" w:customStyle="1" w:styleId="2D7F1D40CB024959994342BD42830477">
    <w:name w:val="2D7F1D40CB024959994342BD42830477"/>
    <w:rsid w:val="007930D6"/>
  </w:style>
  <w:style w:type="paragraph" w:customStyle="1" w:styleId="17CBE172606A46DA844813B6DF2762F6">
    <w:name w:val="17CBE172606A46DA844813B6DF2762F6"/>
    <w:rsid w:val="007930D6"/>
  </w:style>
  <w:style w:type="paragraph" w:customStyle="1" w:styleId="5685C87C45D1493F8DBD6A6D3ACD68DE">
    <w:name w:val="5685C87C45D1493F8DBD6A6D3ACD68DE"/>
    <w:rsid w:val="007930D6"/>
  </w:style>
  <w:style w:type="paragraph" w:customStyle="1" w:styleId="AB7C8AE1169B48CFB6001D0ABBD73D5310">
    <w:name w:val="AB7C8AE1169B48CFB6001D0ABBD73D53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3827D44144B2ACDBDFB5D24C261B4">
    <w:name w:val="78D13827D44144B2ACDBDFB5D24C261B4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11">
    <w:name w:val="B9EB796572FF459985960B1C6BB4B424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11">
    <w:name w:val="3B737CF50BFE40FF8EA9C44D93BAFEC8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11">
    <w:name w:val="5FEE34C3666F4FADB1F4CC056BADC295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11">
    <w:name w:val="70941844E171424C9B0B343CF887F357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11">
    <w:name w:val="D06CCC686365448F8959D11687F3E811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11">
    <w:name w:val="F82FC1558DC04124A9FF026E7E8DB903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11">
    <w:name w:val="361CF9C86DE249E993686E34B365C1A0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11">
    <w:name w:val="2959362C175549BEA9D8886EC71E9830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11">
    <w:name w:val="74E3ADBB8B384272B9288AC19558FA01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11">
    <w:name w:val="39BF4BCCCF6F40848E139D7D9F491EC4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11">
    <w:name w:val="61FA4D034DE24860A9BD70F6105F2C75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11">
    <w:name w:val="DB12482429BD4EAB8416CE36914BBA14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11">
    <w:name w:val="58149A157A784FEDA3A8EDAA90CD9006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11">
    <w:name w:val="B4B7096909CC477BA832FACD685BFA63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11">
    <w:name w:val="B6ABE5DF442C40AA9F70E50579B268DB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9">
    <w:name w:val="BCDDD7C31C254CC59D79B9CAB355A26B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11">
    <w:name w:val="948E91F991A5462C97A27CA39A6F65F3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11">
    <w:name w:val="8BF569924D47470EB991D02803B711E3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11">
    <w:name w:val="5BCBA0793EA74B3B8D5C2C608BDE9425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11">
    <w:name w:val="9105FA8A199944E48F7F7B94DFE894A3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11">
    <w:name w:val="94E617BED4A844849EDAC84EF62F32A1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11">
    <w:name w:val="7FEDDA67B28C4B91985FA6E9F76D3A32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11">
    <w:name w:val="7824D78A8250432BAAED265B91034CBF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11">
    <w:name w:val="C6B145BA34D04FD0BC727A8CA56B4665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11">
    <w:name w:val="A3C2512950A140A9ACD4B37869521177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9">
    <w:name w:val="13B6440931B947F69739DF50D28F830F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9">
    <w:name w:val="3F2A4AA45FA14EF5A34C74FFA043CAF59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11">
    <w:name w:val="0CBF8CBB8F594B80B8D52352DF1D07EA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11">
    <w:name w:val="E2F2894B0A2A4B29AAF8F83BCFF550B7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11">
    <w:name w:val="BF68250BC72E4862885BEE43C40A71C5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11">
    <w:name w:val="937472A7F79C453FA53282769F2C9AC4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11">
    <w:name w:val="E94A3F0AADB54A49A37982A54A25081F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11">
    <w:name w:val="58FF647D7D7048ED8188AC9945279C5C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6">
    <w:name w:val="32FEF432DC44429FBD024EFDC3F46583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6">
    <w:name w:val="9207ECE3755F45EDB3C38F294DC09BE7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6">
    <w:name w:val="DBF054199F6C4A1CA8E29382052A3593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6">
    <w:name w:val="8090B20FF62C4775BFF7DF74B1CB0DC5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6">
    <w:name w:val="2EFB5D566AA04B77A8744B153C4213E4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6">
    <w:name w:val="65777FF5284841C080A78D14711DF7CE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6">
    <w:name w:val="C9573AF56A584B58A72243D849FA17E4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6">
    <w:name w:val="8B00D17933B84A829B0F5EEFBC645EBB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6">
    <w:name w:val="8A7410C28EBE40629700D72D2F68E248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6">
    <w:name w:val="3789EC622AC94E8DA0E472AC4D6F3D22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6">
    <w:name w:val="F2B1C75C2BB84332BCECAB2C98C7B432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6">
    <w:name w:val="8B19C54136184C63979E7D72346094F7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6">
    <w:name w:val="A54FEB9427BF4C5AA86A7B2461883E25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6">
    <w:name w:val="EBBE33AD74B14403988C4DEDA574BB8F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6">
    <w:name w:val="A6BF5B05DB7142F2A6501666C89A11A0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6">
    <w:name w:val="D59D5B7DFCC04912B9243B4F93511084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6">
    <w:name w:val="B0367278837E436496194471602122EF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6">
    <w:name w:val="94CAE9B6D9704A53BEB3982D6240F02A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6">
    <w:name w:val="99CA3ECF454C4567AB521FD0D9323F8E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6">
    <w:name w:val="E5F68E33326747F396D13B380430847B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6">
    <w:name w:val="5F53AA507BD0464CA812E874C37C8E13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6">
    <w:name w:val="B48D6E030CCF460AB3B030F4A67BD0E4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6">
    <w:name w:val="9173A8933B174CA8B6305780A58144ED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6">
    <w:name w:val="773FC439E6084E669653B07077000398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6">
    <w:name w:val="56BF0D89394447B79554328CDA58A6EF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6">
    <w:name w:val="5F7D9F14E21B43528EF06A6063064FA1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6">
    <w:name w:val="5122805336534507A4BE39209D57694B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6">
    <w:name w:val="B7AF8F98E82C4908A17F2D77A7153AFF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6">
    <w:name w:val="2BAAE36CA29D42B1B53B765C98389E18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6">
    <w:name w:val="53541457B2534A5DB0933FAD70F8428A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6">
    <w:name w:val="7C888091E7BD472DB39C994742D61261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6">
    <w:name w:val="740FA68EFF634E1BB5AC5E99128B2A72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6">
    <w:name w:val="833A7C72A5FA4454BA1C15316D6CE48C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6">
    <w:name w:val="8D95AC7814C743FFB03FDAFE91A47492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6">
    <w:name w:val="7F5F22AA41014F2089BA0E706B388300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6">
    <w:name w:val="A270D080277D4817A9E4464DE24C6A4B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10">
    <w:name w:val="FFCB7C81187340909BE8D372AA86D8AC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10">
    <w:name w:val="D52A5276FDCB460D9959003DE4BAEFBD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10">
    <w:name w:val="F28A114294444AFC945B75D9186832B4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10">
    <w:name w:val="E02ECC07059F47BD916942792C1B4E48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10">
    <w:name w:val="461C74F2B84E411D94A2B4F05002114B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6">
    <w:name w:val="4E45C17C8119499AAAE6C5ACA5412E89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6">
    <w:name w:val="7466276F7588439C89245EA0C9B1F88B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6">
    <w:name w:val="04E839F6F065414CACA526046A8D919E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6">
    <w:name w:val="B4210DF5E7944399B83D17392122CC2D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6">
    <w:name w:val="170D890439A84FC7A0F16906624C903D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6">
    <w:name w:val="E390F361E2964FB18E9EF4659593F476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6">
    <w:name w:val="E40392F4A17D4B4E92486C3C0FC8C825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6">
    <w:name w:val="33422F6CE5274ADF86B94FF846F554C3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6">
    <w:name w:val="2567F0ADB55F449FA1EFA189797ED55F6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10">
    <w:name w:val="13B3C64CC48C4777AD0065C730B9C1CB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10">
    <w:name w:val="079F53FE51084AFEBE32F9833B596DDC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10">
    <w:name w:val="552599861C0C4C0483B8E872024A2A63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10">
    <w:name w:val="05B34A14DE3E4D93AE4681A627111F80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10">
    <w:name w:val="AB3452600F9846B18448C7D673D23B76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10">
    <w:name w:val="9FACAA67C79A4282BC208D670DA04354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10">
    <w:name w:val="CCEF5EDB2C4F4176BDF974B4A15A28A9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10">
    <w:name w:val="744BB48F199B49C686A5B7F4587BC9F3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10">
    <w:name w:val="B5895F504C5343E0B3B4CDF5D0B62731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10">
    <w:name w:val="87FFD44EEB9A4F1E8F5FCD8110A5E606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10">
    <w:name w:val="065DB61D2E4A471793A23A18FB0AA056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6">
    <w:name w:val="4CB63EB3A3734224BED111CE47FC0DDF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6">
    <w:name w:val="96364633514342349AC4710A949C77B7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6">
    <w:name w:val="40FF60E8474345DFB91C49F9F32C5982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6">
    <w:name w:val="7AE0A069E46D480A8BFDEAF0765F915C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6">
    <w:name w:val="F0F1853B43F84A26A6FE3DEEC77DA9AC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6">
    <w:name w:val="5A80AF11505B4A17A2216FD80F749454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6">
    <w:name w:val="B9E1002754AC42DA93CA84B774D79D04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6">
    <w:name w:val="A5B6E9C9E4D040299C38D05BFC4A7682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6">
    <w:name w:val="FEB1CDC9DA744023876D2368692B6D79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10">
    <w:name w:val="8AE615E5908D46B5A0741A2A75214E58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10">
    <w:name w:val="D05588A61B45453EA22B64DB8530C41D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10">
    <w:name w:val="34C46A1C0D984AE68E3C2244F020BDB2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10">
    <w:name w:val="99DEE71BD2F143C8A389AAB4381B948F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10">
    <w:name w:val="17ED0D1B13BC4DE3B579AE4AC05F0CE1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10">
    <w:name w:val="E11FF23AF8834BEA85E9DF02A15B2034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10">
    <w:name w:val="8B99EB805B8C4A98BB7EF6F8F1EF64DA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10">
    <w:name w:val="116665080E54425E88F7EF0A119C2DB9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10">
    <w:name w:val="F1852A45B5244A8FA435353BAC0F9177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10">
    <w:name w:val="6A8EB2553DE7476883CF507A9B83337D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10">
    <w:name w:val="D38E44E7618D4A4C95443FE1C87A4DE710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6">
    <w:name w:val="351A25D2948248ECBE967AFB9070A818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6">
    <w:name w:val="0630F3E860FB45E8803D834E7F9C20D5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6">
    <w:name w:val="175F9B1CE1EB49BC8B708A0878E82ABD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6">
    <w:name w:val="CA3978A38A0F4DE09E87F762661C1C75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6">
    <w:name w:val="BDADFD7A408D4FC2B6A0AEFD1D23CC90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6">
    <w:name w:val="BA58FD7BFCF14C649F3F0874631E4B0A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6">
    <w:name w:val="17707AC1C9984668B650EE4837EE83E2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6">
    <w:name w:val="8C99A8E9703E4AE3AD846F2FEB909E9D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6">
    <w:name w:val="15E3913BCCF9405C995EB7EB87099BCF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6">
    <w:name w:val="D60D5B3D87764170B37168622C0C7128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6">
    <w:name w:val="E4023621B4ED4CB3B7B91209C8DB579E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6">
    <w:name w:val="CAFDA64D6B534DF38816BD087D2E3CAF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6">
    <w:name w:val="DD33971684944475BEC72661A4A44DCF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6">
    <w:name w:val="F776F5944098462BB0A8B3707C95BCAF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6">
    <w:name w:val="31B19EEBC8C54274BA429FB49C447678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6">
    <w:name w:val="DA18CF7A3B75479A914997FA1F3CA441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6">
    <w:name w:val="E63ECCC1D6E14AEAA01920879F3F208E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6">
    <w:name w:val="C5AB27E494D74E3FB329257DBE475C8B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6">
    <w:name w:val="4A2A028137B249B18E1F8DD58193BC63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6">
    <w:name w:val="FB8BBFE7B42B451FA3FA1C3B9DF13152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6">
    <w:name w:val="943B5A2952574396B89564473891AE4E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6">
    <w:name w:val="3DBE631EA0BA497CB5D5BC37701A74E1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C8AE1169B48CFB6001D0ABBD73D5311">
    <w:name w:val="AB7C8AE1169B48CFB6001D0ABBD73D53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3827D44144B2ACDBDFB5D24C261B5">
    <w:name w:val="78D13827D44144B2ACDBDFB5D24C261B5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12">
    <w:name w:val="B9EB796572FF459985960B1C6BB4B424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12">
    <w:name w:val="3B737CF50BFE40FF8EA9C44D93BAFEC8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12">
    <w:name w:val="5FEE34C3666F4FADB1F4CC056BADC295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12">
    <w:name w:val="70941844E171424C9B0B343CF887F357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12">
    <w:name w:val="D06CCC686365448F8959D11687F3E811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12">
    <w:name w:val="F82FC1558DC04124A9FF026E7E8DB903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12">
    <w:name w:val="361CF9C86DE249E993686E34B365C1A0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12">
    <w:name w:val="2959362C175549BEA9D8886EC71E9830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12">
    <w:name w:val="74E3ADBB8B384272B9288AC19558FA01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12">
    <w:name w:val="39BF4BCCCF6F40848E139D7D9F491EC4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12">
    <w:name w:val="61FA4D034DE24860A9BD70F6105F2C75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12">
    <w:name w:val="DB12482429BD4EAB8416CE36914BBA14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12">
    <w:name w:val="58149A157A784FEDA3A8EDAA90CD9006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12">
    <w:name w:val="B4B7096909CC477BA832FACD685BFA63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12">
    <w:name w:val="B6ABE5DF442C40AA9F70E50579B268DB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D7C31C254CC59D79B9CAB355A26B10">
    <w:name w:val="BCDDD7C31C254CC59D79B9CAB355A26B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91F991A5462C97A27CA39A6F65F312">
    <w:name w:val="948E91F991A5462C97A27CA39A6F65F3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569924D47470EB991D02803B711E312">
    <w:name w:val="8BF569924D47470EB991D02803B711E3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12">
    <w:name w:val="5BCBA0793EA74B3B8D5C2C608BDE9425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12">
    <w:name w:val="9105FA8A199944E48F7F7B94DFE894A3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12">
    <w:name w:val="94E617BED4A844849EDAC84EF62F32A1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12">
    <w:name w:val="7FEDDA67B28C4B91985FA6E9F76D3A32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4D78A8250432BAAED265B91034CBF12">
    <w:name w:val="7824D78A8250432BAAED265B91034CBF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145BA34D04FD0BC727A8CA56B466512">
    <w:name w:val="C6B145BA34D04FD0BC727A8CA56B4665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2512950A140A9ACD4B3786952117712">
    <w:name w:val="A3C2512950A140A9ACD4B37869521177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10">
    <w:name w:val="13B6440931B947F69739DF50D28F830F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4AA45FA14EF5A34C74FFA043CAF510">
    <w:name w:val="3F2A4AA45FA14EF5A34C74FFA043CAF510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12">
    <w:name w:val="0CBF8CBB8F594B80B8D52352DF1D07EA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12">
    <w:name w:val="E2F2894B0A2A4B29AAF8F83BCFF550B7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12">
    <w:name w:val="BF68250BC72E4862885BEE43C40A71C5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12">
    <w:name w:val="937472A7F79C453FA53282769F2C9AC4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12">
    <w:name w:val="E94A3F0AADB54A49A37982A54A25081F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12">
    <w:name w:val="58FF647D7D7048ED8188AC9945279C5C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7">
    <w:name w:val="32FEF432DC44429FBD024EFDC3F46583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7">
    <w:name w:val="9207ECE3755F45EDB3C38F294DC09BE7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7">
    <w:name w:val="DBF054199F6C4A1CA8E29382052A3593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7">
    <w:name w:val="8090B20FF62C4775BFF7DF74B1CB0DC5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7">
    <w:name w:val="2EFB5D566AA04B77A8744B153C4213E4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7">
    <w:name w:val="65777FF5284841C080A78D14711DF7CE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7">
    <w:name w:val="C9573AF56A584B58A72243D849FA17E4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7">
    <w:name w:val="8B00D17933B84A829B0F5EEFBC645EBB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7">
    <w:name w:val="8A7410C28EBE40629700D72D2F68E248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7">
    <w:name w:val="3789EC622AC94E8DA0E472AC4D6F3D22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7">
    <w:name w:val="F2B1C75C2BB84332BCECAB2C98C7B432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7">
    <w:name w:val="8B19C54136184C63979E7D72346094F7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7">
    <w:name w:val="A54FEB9427BF4C5AA86A7B2461883E25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7">
    <w:name w:val="EBBE33AD74B14403988C4DEDA574BB8F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7">
    <w:name w:val="A6BF5B05DB7142F2A6501666C89A11A0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7">
    <w:name w:val="D59D5B7DFCC04912B9243B4F93511084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7">
    <w:name w:val="B0367278837E436496194471602122EF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7">
    <w:name w:val="94CAE9B6D9704A53BEB3982D6240F02A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7">
    <w:name w:val="99CA3ECF454C4567AB521FD0D9323F8E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7">
    <w:name w:val="E5F68E33326747F396D13B380430847B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7">
    <w:name w:val="5F53AA507BD0464CA812E874C37C8E13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7">
    <w:name w:val="B48D6E030CCF460AB3B030F4A67BD0E4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7">
    <w:name w:val="9173A8933B174CA8B6305780A58144ED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7">
    <w:name w:val="773FC439E6084E669653B07077000398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7">
    <w:name w:val="56BF0D89394447B79554328CDA58A6EF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7">
    <w:name w:val="5F7D9F14E21B43528EF06A6063064FA1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7">
    <w:name w:val="5122805336534507A4BE39209D57694B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7">
    <w:name w:val="B7AF8F98E82C4908A17F2D77A7153AFF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7">
    <w:name w:val="2BAAE36CA29D42B1B53B765C98389E18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7">
    <w:name w:val="53541457B2534A5DB0933FAD70F8428A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7">
    <w:name w:val="7C888091E7BD472DB39C994742D61261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7">
    <w:name w:val="740FA68EFF634E1BB5AC5E99128B2A72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7">
    <w:name w:val="833A7C72A5FA4454BA1C15316D6CE48C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7">
    <w:name w:val="8D95AC7814C743FFB03FDAFE91A47492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7">
    <w:name w:val="7F5F22AA41014F2089BA0E706B388300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7">
    <w:name w:val="A270D080277D4817A9E4464DE24C6A4B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11">
    <w:name w:val="FFCB7C81187340909BE8D372AA86D8AC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11">
    <w:name w:val="D52A5276FDCB460D9959003DE4BAEFBD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11">
    <w:name w:val="F28A114294444AFC945B75D9186832B4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11">
    <w:name w:val="E02ECC07059F47BD916942792C1B4E48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11">
    <w:name w:val="461C74F2B84E411D94A2B4F05002114B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7">
    <w:name w:val="4E45C17C8119499AAAE6C5ACA5412E89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7">
    <w:name w:val="7466276F7588439C89245EA0C9B1F88B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7">
    <w:name w:val="04E839F6F065414CACA526046A8D919E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7">
    <w:name w:val="B4210DF5E7944399B83D17392122CC2D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7">
    <w:name w:val="170D890439A84FC7A0F16906624C903D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7">
    <w:name w:val="E390F361E2964FB18E9EF4659593F476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7">
    <w:name w:val="E40392F4A17D4B4E92486C3C0FC8C825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7">
    <w:name w:val="33422F6CE5274ADF86B94FF846F554C3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7">
    <w:name w:val="2567F0ADB55F449FA1EFA189797ED55F7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64CC48C4777AD0065C730B9C1CB11">
    <w:name w:val="13B3C64CC48C4777AD0065C730B9C1CB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11">
    <w:name w:val="079F53FE51084AFEBE32F9833B596DDC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11">
    <w:name w:val="552599861C0C4C0483B8E872024A2A63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11">
    <w:name w:val="05B34A14DE3E4D93AE4681A627111F80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11">
    <w:name w:val="AB3452600F9846B18448C7D673D23B76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11">
    <w:name w:val="9FACAA67C79A4282BC208D670DA04354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11">
    <w:name w:val="CCEF5EDB2C4F4176BDF974B4A15A28A9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11">
    <w:name w:val="744BB48F199B49C686A5B7F4587BC9F3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11">
    <w:name w:val="B5895F504C5343E0B3B4CDF5D0B62731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11">
    <w:name w:val="87FFD44EEB9A4F1E8F5FCD8110A5E606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11">
    <w:name w:val="065DB61D2E4A471793A23A18FB0AA056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7">
    <w:name w:val="4CB63EB3A3734224BED111CE47FC0DDF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7">
    <w:name w:val="96364633514342349AC4710A949C77B7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7">
    <w:name w:val="40FF60E8474345DFB91C49F9F32C5982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7">
    <w:name w:val="7AE0A069E46D480A8BFDEAF0765F915C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7">
    <w:name w:val="F0F1853B43F84A26A6FE3DEEC77DA9AC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7">
    <w:name w:val="5A80AF11505B4A17A2216FD80F749454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7">
    <w:name w:val="B9E1002754AC42DA93CA84B774D79D04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7">
    <w:name w:val="A5B6E9C9E4D040299C38D05BFC4A7682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7">
    <w:name w:val="FEB1CDC9DA744023876D2368692B6D79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11">
    <w:name w:val="8AE615E5908D46B5A0741A2A75214E58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11">
    <w:name w:val="D05588A61B45453EA22B64DB8530C41D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11">
    <w:name w:val="34C46A1C0D984AE68E3C2244F020BDB2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11">
    <w:name w:val="99DEE71BD2F143C8A389AAB4381B948F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11">
    <w:name w:val="17ED0D1B13BC4DE3B579AE4AC05F0CE1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11">
    <w:name w:val="E11FF23AF8834BEA85E9DF02A15B2034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11">
    <w:name w:val="8B99EB805B8C4A98BB7EF6F8F1EF64DA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11">
    <w:name w:val="116665080E54425E88F7EF0A119C2DB9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11">
    <w:name w:val="F1852A45B5244A8FA435353BAC0F9177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11">
    <w:name w:val="6A8EB2553DE7476883CF507A9B83337D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11">
    <w:name w:val="D38E44E7618D4A4C95443FE1C87A4DE711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7">
    <w:name w:val="351A25D2948248ECBE967AFB9070A818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7">
    <w:name w:val="0630F3E860FB45E8803D834E7F9C20D5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7">
    <w:name w:val="175F9B1CE1EB49BC8B708A0878E82ABD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7">
    <w:name w:val="CA3978A38A0F4DE09E87F762661C1C75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7">
    <w:name w:val="BDADFD7A408D4FC2B6A0AEFD1D23CC90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7">
    <w:name w:val="BA58FD7BFCF14C649F3F0874631E4B0A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7">
    <w:name w:val="17707AC1C9984668B650EE4837EE83E2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7">
    <w:name w:val="8C99A8E9703E4AE3AD846F2FEB909E9D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7">
    <w:name w:val="15E3913BCCF9405C995EB7EB87099BCF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7">
    <w:name w:val="D60D5B3D87764170B37168622C0C7128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7">
    <w:name w:val="E4023621B4ED4CB3B7B91209C8DB579E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7">
    <w:name w:val="CAFDA64D6B534DF38816BD087D2E3CAF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7">
    <w:name w:val="DD33971684944475BEC72661A4A44DCF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7">
    <w:name w:val="F776F5944098462BB0A8B3707C95BCAF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7">
    <w:name w:val="31B19EEBC8C54274BA429FB49C447678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7">
    <w:name w:val="DA18CF7A3B75479A914997FA1F3CA441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7">
    <w:name w:val="E63ECCC1D6E14AEAA01920879F3F208E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7">
    <w:name w:val="C5AB27E494D74E3FB329257DBE475C8B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7">
    <w:name w:val="4A2A028137B249B18E1F8DD58193BC63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7">
    <w:name w:val="FB8BBFE7B42B451FA3FA1C3B9DF13152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7">
    <w:name w:val="943B5A2952574396B89564473891AE4E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7">
    <w:name w:val="3DBE631EA0BA497CB5D5BC37701A74E17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01C39FAA7489B90D40012BB313354">
    <w:name w:val="B9A01C39FAA7489B90D40012BB313354"/>
    <w:rsid w:val="007930D6"/>
  </w:style>
  <w:style w:type="paragraph" w:customStyle="1" w:styleId="C369E8B96B254B4981D7A30EBA3FFEAF">
    <w:name w:val="C369E8B96B254B4981D7A30EBA3FFEAF"/>
    <w:rsid w:val="007930D6"/>
  </w:style>
  <w:style w:type="paragraph" w:customStyle="1" w:styleId="99BAA1776F58419794704221B97C3B26">
    <w:name w:val="99BAA1776F58419794704221B97C3B26"/>
    <w:rsid w:val="007930D6"/>
  </w:style>
  <w:style w:type="paragraph" w:customStyle="1" w:styleId="FC41CD1055264BE49ABEA074EB80C034">
    <w:name w:val="FC41CD1055264BE49ABEA074EB80C034"/>
    <w:rsid w:val="007930D6"/>
  </w:style>
  <w:style w:type="paragraph" w:customStyle="1" w:styleId="6C6E4EEED8134BB1BC1C1E94B2AD85DD">
    <w:name w:val="6C6E4EEED8134BB1BC1C1E94B2AD85DD"/>
    <w:rsid w:val="007930D6"/>
  </w:style>
  <w:style w:type="paragraph" w:customStyle="1" w:styleId="A914A7FC9E9A444580AD814D686FC589">
    <w:name w:val="A914A7FC9E9A444580AD814D686FC589"/>
    <w:rsid w:val="007930D6"/>
  </w:style>
  <w:style w:type="paragraph" w:customStyle="1" w:styleId="44CBE992F06A432A9F4875B49DDEED37">
    <w:name w:val="44CBE992F06A432A9F4875B49DDEED37"/>
    <w:rsid w:val="007930D6"/>
  </w:style>
  <w:style w:type="paragraph" w:customStyle="1" w:styleId="0129292576174812B7714649D3A36E97">
    <w:name w:val="0129292576174812B7714649D3A36E97"/>
    <w:rsid w:val="007930D6"/>
  </w:style>
  <w:style w:type="paragraph" w:customStyle="1" w:styleId="97C5A50E74EB4683B460F97E502BF5F4">
    <w:name w:val="97C5A50E74EB4683B460F97E502BF5F4"/>
    <w:rsid w:val="007930D6"/>
  </w:style>
  <w:style w:type="paragraph" w:customStyle="1" w:styleId="617B3AFFF4C7477E8256409EADAA6E37">
    <w:name w:val="617B3AFFF4C7477E8256409EADAA6E37"/>
    <w:rsid w:val="007930D6"/>
  </w:style>
  <w:style w:type="paragraph" w:customStyle="1" w:styleId="E6C6B28F6B49415C83DC45FE164C6B07">
    <w:name w:val="E6C6B28F6B49415C83DC45FE164C6B07"/>
    <w:rsid w:val="007930D6"/>
  </w:style>
  <w:style w:type="paragraph" w:customStyle="1" w:styleId="AB7C8AE1169B48CFB6001D0ABBD73D5312">
    <w:name w:val="AB7C8AE1169B48CFB6001D0ABBD73D53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13827D44144B2ACDBDFB5D24C261B6">
    <w:name w:val="78D13827D44144B2ACDBDFB5D24C261B6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796572FF459985960B1C6BB4B42413">
    <w:name w:val="B9EB796572FF459985960B1C6BB4B424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37CF50BFE40FF8EA9C44D93BAFEC813">
    <w:name w:val="3B737CF50BFE40FF8EA9C44D93BAFEC8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34C3666F4FADB1F4CC056BADC29513">
    <w:name w:val="5FEE34C3666F4FADB1F4CC056BADC295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41844E171424C9B0B343CF887F35713">
    <w:name w:val="70941844E171424C9B0B343CF887F357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CCC686365448F8959D11687F3E81113">
    <w:name w:val="D06CCC686365448F8959D11687F3E811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C1558DC04124A9FF026E7E8DB90313">
    <w:name w:val="F82FC1558DC04124A9FF026E7E8DB903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CF9C86DE249E993686E34B365C1A013">
    <w:name w:val="361CF9C86DE249E993686E34B365C1A0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9362C175549BEA9D8886EC71E983013">
    <w:name w:val="2959362C175549BEA9D8886EC71E9830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ADBB8B384272B9288AC19558FA0113">
    <w:name w:val="74E3ADBB8B384272B9288AC19558FA01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F4BCCCF6F40848E139D7D9F491EC413">
    <w:name w:val="39BF4BCCCF6F40848E139D7D9F491EC4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A4D034DE24860A9BD70F6105F2C7513">
    <w:name w:val="61FA4D034DE24860A9BD70F6105F2C75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2482429BD4EAB8416CE36914BBA1413">
    <w:name w:val="DB12482429BD4EAB8416CE36914BBA14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149A157A784FEDA3A8EDAA90CD900613">
    <w:name w:val="58149A157A784FEDA3A8EDAA90CD9006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096909CC477BA832FACD685BFA6313">
    <w:name w:val="B4B7096909CC477BA832FACD685BFA6313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BE5DF442C40AA9F70E50579B268DB13">
    <w:name w:val="B6ABE5DF442C40AA9F70E50579B268DB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BA0793EA74B3B8D5C2C608BDE942513">
    <w:name w:val="5BCBA0793EA74B3B8D5C2C608BDE9425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5FA8A199944E48F7F7B94DFE894A313">
    <w:name w:val="9105FA8A199944E48F7F7B94DFE894A3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617BED4A844849EDAC84EF62F32A113">
    <w:name w:val="94E617BED4A844849EDAC84EF62F32A1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EDDA67B28C4B91985FA6E9F76D3A3213">
    <w:name w:val="7FEDDA67B28C4B91985FA6E9F76D3A32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6440931B947F69739DF50D28F830F11">
    <w:name w:val="13B6440931B947F69739DF50D28F830F11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F8CBB8F594B80B8D52352DF1D07EA13">
    <w:name w:val="0CBF8CBB8F594B80B8D52352DF1D07EA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2894B0A2A4B29AAF8F83BCFF550B713">
    <w:name w:val="E2F2894B0A2A4B29AAF8F83BCFF550B7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8250BC72E4862885BEE43C40A71C513">
    <w:name w:val="BF68250BC72E4862885BEE43C40A71C5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472A7F79C453FA53282769F2C9AC413">
    <w:name w:val="937472A7F79C453FA53282769F2C9AC4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3F0AADB54A49A37982A54A25081F13">
    <w:name w:val="E94A3F0AADB54A49A37982A54A25081F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F647D7D7048ED8188AC9945279C5C13">
    <w:name w:val="58FF647D7D7048ED8188AC9945279C5C13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EF432DC44429FBD024EFDC3F465838">
    <w:name w:val="32FEF432DC44429FBD024EFDC3F46583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7ECE3755F45EDB3C38F294DC09BE78">
    <w:name w:val="9207ECE3755F45EDB3C38F294DC09BE7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54199F6C4A1CA8E29382052A35938">
    <w:name w:val="DBF054199F6C4A1CA8E29382052A3593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0B20FF62C4775BFF7DF74B1CB0DC58">
    <w:name w:val="8090B20FF62C4775BFF7DF74B1CB0DC5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B5D566AA04B77A8744B153C4213E48">
    <w:name w:val="2EFB5D566AA04B77A8744B153C4213E4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77FF5284841C080A78D14711DF7CE8">
    <w:name w:val="65777FF5284841C080A78D14711DF7CE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73AF56A584B58A72243D849FA17E48">
    <w:name w:val="C9573AF56A584B58A72243D849FA17E4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0D17933B84A829B0F5EEFBC645EBB8">
    <w:name w:val="8B00D17933B84A829B0F5EEFBC645EB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410C28EBE40629700D72D2F68E2488">
    <w:name w:val="8A7410C28EBE40629700D72D2F68E248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9EC622AC94E8DA0E472AC4D6F3D228">
    <w:name w:val="3789EC622AC94E8DA0E472AC4D6F3D22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C75C2BB84332BCECAB2C98C7B4328">
    <w:name w:val="F2B1C75C2BB84332BCECAB2C98C7B432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9C54136184C63979E7D72346094F78">
    <w:name w:val="8B19C54136184C63979E7D72346094F7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EB9427BF4C5AA86A7B2461883E258">
    <w:name w:val="A54FEB9427BF4C5AA86A7B2461883E25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E33AD74B14403988C4DEDA574BB8F8">
    <w:name w:val="EBBE33AD74B14403988C4DEDA574BB8F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F5B05DB7142F2A6501666C89A11A08">
    <w:name w:val="A6BF5B05DB7142F2A6501666C89A11A0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D5B7DFCC04912B9243B4F935110848">
    <w:name w:val="D59D5B7DFCC04912B9243B4F93511084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67278837E436496194471602122EF8">
    <w:name w:val="B0367278837E436496194471602122EF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AE9B6D9704A53BEB3982D6240F02A8">
    <w:name w:val="94CAE9B6D9704A53BEB3982D6240F02A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A3ECF454C4567AB521FD0D9323F8E8">
    <w:name w:val="99CA3ECF454C4567AB521FD0D9323F8E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68E33326747F396D13B380430847B8">
    <w:name w:val="E5F68E33326747F396D13B380430847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3AA507BD0464CA812E874C37C8E138">
    <w:name w:val="5F53AA507BD0464CA812E874C37C8E13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D6E030CCF460AB3B030F4A67BD0E48">
    <w:name w:val="B48D6E030CCF460AB3B030F4A67BD0E4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3A8933B174CA8B6305780A58144ED8">
    <w:name w:val="9173A8933B174CA8B6305780A58144ED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FC439E6084E669653B070770003988">
    <w:name w:val="773FC439E6084E669653B07077000398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F0D89394447B79554328CDA58A6EF8">
    <w:name w:val="56BF0D89394447B79554328CDA58A6EF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D9F14E21B43528EF06A6063064FA18">
    <w:name w:val="5F7D9F14E21B43528EF06A6063064FA1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2805336534507A4BE39209D57694B8">
    <w:name w:val="5122805336534507A4BE39209D57694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F8F98E82C4908A17F2D77A7153AFF8">
    <w:name w:val="B7AF8F98E82C4908A17F2D77A7153AFF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AE36CA29D42B1B53B765C98389E188">
    <w:name w:val="2BAAE36CA29D42B1B53B765C98389E18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41457B2534A5DB0933FAD70F8428A8">
    <w:name w:val="53541457B2534A5DB0933FAD70F8428A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88091E7BD472DB39C994742D612618">
    <w:name w:val="7C888091E7BD472DB39C994742D61261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0FA68EFF634E1BB5AC5E99128B2A728">
    <w:name w:val="740FA68EFF634E1BB5AC5E99128B2A72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A7C72A5FA4454BA1C15316D6CE48C8">
    <w:name w:val="833A7C72A5FA4454BA1C15316D6CE48C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5AC7814C743FFB03FDAFE91A474928">
    <w:name w:val="8D95AC7814C743FFB03FDAFE91A47492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F22AA41014F2089BA0E706B3883008">
    <w:name w:val="7F5F22AA41014F2089BA0E706B388300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0D080277D4817A9E4464DE24C6A4B8">
    <w:name w:val="A270D080277D4817A9E4464DE24C6A4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B7C81187340909BE8D372AA86D8AC12">
    <w:name w:val="FFCB7C81187340909BE8D372AA86D8AC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A5276FDCB460D9959003DE4BAEFBD12">
    <w:name w:val="D52A5276FDCB460D9959003DE4BAEFBD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A114294444AFC945B75D9186832B412">
    <w:name w:val="F28A114294444AFC945B75D9186832B4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ECC07059F47BD916942792C1B4E4812">
    <w:name w:val="E02ECC07059F47BD916942792C1B4E48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74F2B84E411D94A2B4F05002114B12">
    <w:name w:val="461C74F2B84E411D94A2B4F05002114B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5C17C8119499AAAE6C5ACA5412E898">
    <w:name w:val="4E45C17C8119499AAAE6C5ACA5412E89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6276F7588439C89245EA0C9B1F88B8">
    <w:name w:val="7466276F7588439C89245EA0C9B1F88B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839F6F065414CACA526046A8D919E8">
    <w:name w:val="04E839F6F065414CACA526046A8D919E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10DF5E7944399B83D17392122CC2D8">
    <w:name w:val="B4210DF5E7944399B83D17392122CC2D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D890439A84FC7A0F16906624C903D8">
    <w:name w:val="170D890439A84FC7A0F16906624C903D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0F361E2964FB18E9EF4659593F4768">
    <w:name w:val="E390F361E2964FB18E9EF4659593F476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392F4A17D4B4E92486C3C0FC8C8258">
    <w:name w:val="E40392F4A17D4B4E92486C3C0FC8C825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22F6CE5274ADF86B94FF846F554C38">
    <w:name w:val="33422F6CE5274ADF86B94FF846F554C3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7F0ADB55F449FA1EFA189797ED55F8">
    <w:name w:val="2567F0ADB55F449FA1EFA189797ED55F8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53FE51084AFEBE32F9833B596DDC12">
    <w:name w:val="079F53FE51084AFEBE32F9833B596DDC12"/>
    <w:rsid w:val="007930D6"/>
    <w:pPr>
      <w:spacing w:after="240" w:line="240" w:lineRule="atLeas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599861C0C4C0483B8E872024A2A6312">
    <w:name w:val="552599861C0C4C0483B8E872024A2A63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4A14DE3E4D93AE4681A627111F8012">
    <w:name w:val="05B34A14DE3E4D93AE4681A627111F80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452600F9846B18448C7D673D23B7612">
    <w:name w:val="AB3452600F9846B18448C7D673D23B76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CAA67C79A4282BC208D670DA0435412">
    <w:name w:val="9FACAA67C79A4282BC208D670DA04354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F5EDB2C4F4176BDF974B4A15A28A912">
    <w:name w:val="CCEF5EDB2C4F4176BDF974B4A15A28A9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B48F199B49C686A5B7F4587BC9F312">
    <w:name w:val="744BB48F199B49C686A5B7F4587BC9F3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95F504C5343E0B3B4CDF5D0B6273112">
    <w:name w:val="B5895F504C5343E0B3B4CDF5D0B62731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D44EEB9A4F1E8F5FCD8110A5E60612">
    <w:name w:val="87FFD44EEB9A4F1E8F5FCD8110A5E606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DB61D2E4A471793A23A18FB0AA05612">
    <w:name w:val="065DB61D2E4A471793A23A18FB0AA056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63EB3A3734224BED111CE47FC0DDF8">
    <w:name w:val="4CB63EB3A3734224BED111CE47FC0DDF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64633514342349AC4710A949C77B78">
    <w:name w:val="96364633514342349AC4710A949C77B7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F60E8474345DFB91C49F9F32C59828">
    <w:name w:val="40FF60E8474345DFB91C49F9F32C5982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0A069E46D480A8BFDEAF0765F915C8">
    <w:name w:val="7AE0A069E46D480A8BFDEAF0765F915C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1853B43F84A26A6FE3DEEC77DA9AC8">
    <w:name w:val="F0F1853B43F84A26A6FE3DEEC77DA9AC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0AF11505B4A17A2216FD80F7494548">
    <w:name w:val="5A80AF11505B4A17A2216FD80F749454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1002754AC42DA93CA84B774D79D048">
    <w:name w:val="B9E1002754AC42DA93CA84B774D79D04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E9C9E4D040299C38D05BFC4A76828">
    <w:name w:val="A5B6E9C9E4D040299C38D05BFC4A7682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1CDC9DA744023876D2368692B6D798">
    <w:name w:val="FEB1CDC9DA744023876D2368692B6D79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15E5908D46B5A0741A2A75214E5812">
    <w:name w:val="8AE615E5908D46B5A0741A2A75214E58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8A61B45453EA22B64DB8530C41D12">
    <w:name w:val="D05588A61B45453EA22B64DB8530C41D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46A1C0D984AE68E3C2244F020BDB212">
    <w:name w:val="34C46A1C0D984AE68E3C2244F020BDB2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EE71BD2F143C8A389AAB4381B948F12">
    <w:name w:val="99DEE71BD2F143C8A389AAB4381B948F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D0D1B13BC4DE3B579AE4AC05F0CE112">
    <w:name w:val="17ED0D1B13BC4DE3B579AE4AC05F0CE1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FF23AF8834BEA85E9DF02A15B203412">
    <w:name w:val="E11FF23AF8834BEA85E9DF02A15B2034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EB805B8C4A98BB7EF6F8F1EF64DA12">
    <w:name w:val="8B99EB805B8C4A98BB7EF6F8F1EF64DA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665080E54425E88F7EF0A119C2DB912">
    <w:name w:val="116665080E54425E88F7EF0A119C2DB9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52A45B5244A8FA435353BAC0F917712">
    <w:name w:val="F1852A45B5244A8FA435353BAC0F9177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2553DE7476883CF507A9B83337D12">
    <w:name w:val="6A8EB2553DE7476883CF507A9B83337D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E44E7618D4A4C95443FE1C87A4DE712">
    <w:name w:val="D38E44E7618D4A4C95443FE1C87A4DE712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A25D2948248ECBE967AFB9070A8188">
    <w:name w:val="351A25D2948248ECBE967AFB9070A818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0F3E860FB45E8803D834E7F9C20D58">
    <w:name w:val="0630F3E860FB45E8803D834E7F9C20D5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F9B1CE1EB49BC8B708A0878E82ABD8">
    <w:name w:val="175F9B1CE1EB49BC8B708A0878E82ABD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978A38A0F4DE09E87F762661C1C758">
    <w:name w:val="CA3978A38A0F4DE09E87F762661C1C75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DFD7A408D4FC2B6A0AEFD1D23CC908">
    <w:name w:val="BDADFD7A408D4FC2B6A0AEFD1D23CC90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8FD7BFCF14C649F3F0874631E4B0A8">
    <w:name w:val="BA58FD7BFCF14C649F3F0874631E4B0A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7AC1C9984668B650EE4837EE83E28">
    <w:name w:val="17707AC1C9984668B650EE4837EE83E2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A8E9703E4AE3AD846F2FEB909E9D8">
    <w:name w:val="8C99A8E9703E4AE3AD846F2FEB909E9D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3913BCCF9405C995EB7EB87099BCF8">
    <w:name w:val="15E3913BCCF9405C995EB7EB87099BCF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D5B3D87764170B37168622C0C71288">
    <w:name w:val="D60D5B3D87764170B37168622C0C7128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3621B4ED4CB3B7B91209C8DB579E8">
    <w:name w:val="E4023621B4ED4CB3B7B91209C8DB579E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DA64D6B534DF38816BD087D2E3CAF8">
    <w:name w:val="CAFDA64D6B534DF38816BD087D2E3CAF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3971684944475BEC72661A4A44DCF8">
    <w:name w:val="DD33971684944475BEC72661A4A44DCF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6F5944098462BB0A8B3707C95BCAF8">
    <w:name w:val="F776F5944098462BB0A8B3707C95BCAF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19EEBC8C54274BA429FB49C4476788">
    <w:name w:val="31B19EEBC8C54274BA429FB49C447678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8CF7A3B75479A914997FA1F3CA4418">
    <w:name w:val="DA18CF7A3B75479A914997FA1F3CA441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3ECCC1D6E14AEAA01920879F3F208E8">
    <w:name w:val="E63ECCC1D6E14AEAA01920879F3F208E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B27E494D74E3FB329257DBE475C8B8">
    <w:name w:val="C5AB27E494D74E3FB329257DBE475C8B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A028137B249B18E1F8DD58193BC638">
    <w:name w:val="4A2A028137B249B18E1F8DD58193BC63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BBFE7B42B451FA3FA1C3B9DF131528">
    <w:name w:val="FB8BBFE7B42B451FA3FA1C3B9DF13152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B5A2952574396B89564473891AE4E8">
    <w:name w:val="943B5A2952574396B89564473891AE4E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E631EA0BA497CB5D5BC37701A74E18">
    <w:name w:val="3DBE631EA0BA497CB5D5BC37701A74E18"/>
    <w:rsid w:val="0079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783F094D34DB689D0E800C8C74DBC">
    <w:name w:val="860783F094D34DB689D0E800C8C74DBC"/>
    <w:rsid w:val="007930D6"/>
  </w:style>
  <w:style w:type="paragraph" w:customStyle="1" w:styleId="96C6C98A1B864C5D868B98E2406FC778">
    <w:name w:val="96C6C98A1B864C5D868B98E2406FC778"/>
    <w:rsid w:val="007930D6"/>
  </w:style>
  <w:style w:type="paragraph" w:customStyle="1" w:styleId="2E92B6F1AD5E4AF3B5453281AE6E0110">
    <w:name w:val="2E92B6F1AD5E4AF3B5453281AE6E0110"/>
    <w:rsid w:val="00793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6693-53BB-4C23-80C8-223E360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2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8748</CharactersWithSpaces>
  <SharedDoc>false</SharedDoc>
  <HLinks>
    <vt:vector size="12" baseType="variant">
      <vt:variant>
        <vt:i4>7995458</vt:i4>
      </vt:variant>
      <vt:variant>
        <vt:i4>128</vt:i4>
      </vt:variant>
      <vt:variant>
        <vt:i4>0</vt:i4>
      </vt:variant>
      <vt:variant>
        <vt:i4>5</vt:i4>
      </vt:variant>
      <vt:variant>
        <vt:lpwstr>mailto:karmakeesrsq@gmail.com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mailto:karmakeesrsq@gmail.com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Jesse Oak</dc:creator>
  <cp:lastModifiedBy>Amber S</cp:lastModifiedBy>
  <cp:revision>3</cp:revision>
  <cp:lastPrinted>2017-03-15T21:52:00Z</cp:lastPrinted>
  <dcterms:created xsi:type="dcterms:W3CDTF">2020-08-25T20:00:00Z</dcterms:created>
  <dcterms:modified xsi:type="dcterms:W3CDTF">2020-08-25T20:00:00Z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